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F86AC9" w:rsidP="00872883">
      <w:pPr>
        <w:spacing w:before="120"/>
        <w:rPr>
          <w:sz w:val="28"/>
        </w:rPr>
      </w:pPr>
      <w:r>
        <w:rPr>
          <w:sz w:val="28"/>
        </w:rPr>
        <w:t>25</w:t>
      </w:r>
      <w:r w:rsidR="0050334F">
        <w:rPr>
          <w:sz w:val="28"/>
        </w:rPr>
        <w:t>.</w:t>
      </w:r>
      <w:r w:rsidR="00CD35C8">
        <w:rPr>
          <w:sz w:val="28"/>
        </w:rPr>
        <w:t>0</w:t>
      </w:r>
      <w:r w:rsidR="00353E0E">
        <w:rPr>
          <w:sz w:val="28"/>
        </w:rPr>
        <w:t>2</w:t>
      </w:r>
      <w:r w:rsidR="00CD35C8">
        <w:rPr>
          <w:sz w:val="28"/>
        </w:rPr>
        <w:t>.</w:t>
      </w:r>
      <w:r w:rsidR="00872883" w:rsidRPr="00C96E82">
        <w:rPr>
          <w:sz w:val="28"/>
        </w:rPr>
        <w:t>20</w:t>
      </w:r>
      <w:r w:rsidR="00CD35C8">
        <w:rPr>
          <w:sz w:val="28"/>
        </w:rPr>
        <w:t>19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  </w:t>
      </w:r>
      <w:r>
        <w:rPr>
          <w:sz w:val="28"/>
        </w:rPr>
        <w:t xml:space="preserve">              </w:t>
      </w:r>
      <w:r w:rsidR="00872883" w:rsidRPr="00C96E82">
        <w:rPr>
          <w:sz w:val="28"/>
        </w:rPr>
        <w:t xml:space="preserve">  № </w:t>
      </w:r>
      <w:bookmarkStart w:id="1" w:name="Номер"/>
      <w:bookmarkEnd w:id="1"/>
      <w:r>
        <w:rPr>
          <w:sz w:val="28"/>
        </w:rPr>
        <w:t>31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6C5CE5" w:rsidRPr="00E3151B" w:rsidRDefault="006C5CE5" w:rsidP="008623E8">
      <w:pPr>
        <w:pStyle w:val="3"/>
        <w:tabs>
          <w:tab w:val="left" w:pos="3261"/>
          <w:tab w:val="left" w:pos="3402"/>
        </w:tabs>
        <w:ind w:right="5782"/>
        <w:rPr>
          <w:b w:val="0"/>
          <w:szCs w:val="28"/>
        </w:rPr>
      </w:pPr>
      <w:bookmarkStart w:id="2" w:name="Наименование"/>
      <w:bookmarkEnd w:id="2"/>
      <w:r w:rsidRPr="00E3151B">
        <w:rPr>
          <w:b w:val="0"/>
          <w:szCs w:val="28"/>
        </w:rPr>
        <w:t>О внесении изменений в</w:t>
      </w:r>
      <w:r>
        <w:rPr>
          <w:b w:val="0"/>
          <w:szCs w:val="28"/>
        </w:rPr>
        <w:t> </w:t>
      </w:r>
      <w:r w:rsidRPr="00E3151B">
        <w:rPr>
          <w:b w:val="0"/>
          <w:szCs w:val="28"/>
        </w:rPr>
        <w:t xml:space="preserve">распоряжение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</w:t>
      </w:r>
      <w:r w:rsidR="008623E8">
        <w:rPr>
          <w:b w:val="0"/>
          <w:szCs w:val="28"/>
        </w:rPr>
        <w:t xml:space="preserve"> </w:t>
      </w:r>
      <w:r>
        <w:rPr>
          <w:b w:val="0"/>
          <w:szCs w:val="28"/>
        </w:rPr>
        <w:t>от 29.12.2018 № 206</w:t>
      </w:r>
    </w:p>
    <w:p w:rsidR="006C5CE5" w:rsidRPr="003F29B9" w:rsidRDefault="006C5CE5" w:rsidP="008623E8">
      <w:pPr>
        <w:pStyle w:val="3"/>
        <w:ind w:right="4536"/>
        <w:rPr>
          <w:b w:val="0"/>
          <w:sz w:val="27"/>
          <w:szCs w:val="27"/>
        </w:rPr>
      </w:pPr>
    </w:p>
    <w:p w:rsidR="008623E8" w:rsidRDefault="008623E8" w:rsidP="008623E8">
      <w:pPr>
        <w:pStyle w:val="3"/>
        <w:ind w:right="142" w:firstLine="709"/>
        <w:rPr>
          <w:b w:val="0"/>
          <w:szCs w:val="28"/>
        </w:rPr>
      </w:pPr>
    </w:p>
    <w:p w:rsidR="006C5CE5" w:rsidRPr="00933356" w:rsidRDefault="006C5CE5" w:rsidP="008623E8">
      <w:pPr>
        <w:pStyle w:val="3"/>
        <w:ind w:right="-30" w:firstLine="709"/>
        <w:rPr>
          <w:b w:val="0"/>
          <w:szCs w:val="28"/>
        </w:rPr>
      </w:pPr>
      <w:r>
        <w:rPr>
          <w:b w:val="0"/>
          <w:szCs w:val="28"/>
        </w:rPr>
        <w:t>Р</w:t>
      </w:r>
      <w:r w:rsidRPr="00E3151B">
        <w:rPr>
          <w:b w:val="0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3151B">
        <w:rPr>
          <w:b w:val="0"/>
          <w:szCs w:val="28"/>
        </w:rPr>
        <w:t>Белокалитвинский</w:t>
      </w:r>
      <w:proofErr w:type="spellEnd"/>
      <w:r w:rsidRPr="00E3151B">
        <w:rPr>
          <w:b w:val="0"/>
          <w:szCs w:val="28"/>
        </w:rPr>
        <w:t xml:space="preserve"> район</w:t>
      </w:r>
      <w:r>
        <w:rPr>
          <w:b w:val="0"/>
          <w:szCs w:val="28"/>
        </w:rPr>
        <w:t xml:space="preserve">», в связи с кадровыми изменениями в аппарате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</w:t>
      </w:r>
      <w:r w:rsidRPr="00933356">
        <w:rPr>
          <w:b w:val="0"/>
          <w:szCs w:val="28"/>
        </w:rPr>
        <w:t>,</w:t>
      </w:r>
    </w:p>
    <w:p w:rsidR="006C5CE5" w:rsidRPr="00E3151B" w:rsidRDefault="006C5CE5" w:rsidP="008623E8">
      <w:pPr>
        <w:pStyle w:val="3"/>
        <w:ind w:right="142" w:firstLine="709"/>
        <w:rPr>
          <w:b w:val="0"/>
          <w:szCs w:val="28"/>
        </w:rPr>
      </w:pPr>
    </w:p>
    <w:p w:rsidR="006C5CE5" w:rsidRDefault="006C5CE5" w:rsidP="008623E8">
      <w:pPr>
        <w:pStyle w:val="3"/>
        <w:numPr>
          <w:ilvl w:val="0"/>
          <w:numId w:val="4"/>
        </w:numPr>
        <w:ind w:left="0" w:right="-30" w:firstLine="709"/>
        <w:rPr>
          <w:b w:val="0"/>
          <w:szCs w:val="28"/>
        </w:rPr>
      </w:pPr>
      <w:r w:rsidRPr="00E3151B">
        <w:rPr>
          <w:b w:val="0"/>
          <w:szCs w:val="28"/>
        </w:rPr>
        <w:t xml:space="preserve">Внести в приложение № 1 к распоряжению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 от </w:t>
      </w:r>
      <w:r>
        <w:rPr>
          <w:b w:val="0"/>
          <w:szCs w:val="28"/>
        </w:rPr>
        <w:t>29.12.2018 № 206</w:t>
      </w:r>
      <w:r w:rsidRPr="00E3151B">
        <w:rPr>
          <w:b w:val="0"/>
          <w:szCs w:val="28"/>
        </w:rPr>
        <w:t xml:space="preserve"> «Об утверждении штатного расписания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 на 201</w:t>
      </w:r>
      <w:r>
        <w:rPr>
          <w:b w:val="0"/>
          <w:szCs w:val="28"/>
        </w:rPr>
        <w:t>9</w:t>
      </w:r>
      <w:r w:rsidRPr="00E3151B">
        <w:rPr>
          <w:b w:val="0"/>
          <w:szCs w:val="28"/>
        </w:rPr>
        <w:t xml:space="preserve"> год» следующие изменения: </w:t>
      </w:r>
    </w:p>
    <w:p w:rsidR="006C5CE5" w:rsidRDefault="006C5CE5" w:rsidP="008623E8">
      <w:pPr>
        <w:pStyle w:val="3"/>
        <w:numPr>
          <w:ilvl w:val="1"/>
          <w:numId w:val="4"/>
        </w:numPr>
        <w:ind w:left="0" w:right="-30" w:firstLine="709"/>
        <w:rPr>
          <w:b w:val="0"/>
          <w:szCs w:val="28"/>
        </w:rPr>
      </w:pPr>
      <w:r>
        <w:rPr>
          <w:b w:val="0"/>
          <w:szCs w:val="28"/>
        </w:rPr>
        <w:t>Исключить пять единиц водителей 1 класса 5 разряда с должностным окладом 4881 рубль.</w:t>
      </w:r>
    </w:p>
    <w:p w:rsidR="006C5CE5" w:rsidRDefault="006C5CE5" w:rsidP="008623E8">
      <w:pPr>
        <w:pStyle w:val="3"/>
        <w:ind w:left="709" w:right="142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p w:rsidR="006C5CE5" w:rsidRDefault="006C5CE5" w:rsidP="006C5CE5">
      <w:pPr>
        <w:pStyle w:val="3"/>
        <w:ind w:left="709" w:right="142"/>
        <w:rPr>
          <w:b w:val="0"/>
          <w:szCs w:val="28"/>
        </w:rPr>
      </w:pPr>
    </w:p>
    <w:tbl>
      <w:tblPr>
        <w:tblW w:w="10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1"/>
        <w:gridCol w:w="424"/>
        <w:gridCol w:w="2408"/>
        <w:gridCol w:w="567"/>
        <w:gridCol w:w="992"/>
        <w:gridCol w:w="1134"/>
        <w:gridCol w:w="429"/>
        <w:gridCol w:w="426"/>
        <w:gridCol w:w="1137"/>
        <w:gridCol w:w="851"/>
      </w:tblGrid>
      <w:tr w:rsidR="006C5CE5" w:rsidTr="008623E8">
        <w:trPr>
          <w:trHeight w:val="60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CE5" w:rsidRPr="00744FA4" w:rsidRDefault="006C5CE5" w:rsidP="0072457C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E5" w:rsidRPr="00741994" w:rsidRDefault="006C5CE5" w:rsidP="0072457C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t>Кол-</w:t>
            </w:r>
            <w:proofErr w:type="spellStart"/>
            <w:r>
              <w:t>воштатных</w:t>
            </w:r>
            <w:proofErr w:type="spellEnd"/>
            <w:r>
              <w:t xml:space="preserve"> </w:t>
            </w:r>
            <w:r>
              <w:br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t>Надбавки, руб.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t>При-</w:t>
            </w:r>
          </w:p>
          <w:p w:rsidR="006C5CE5" w:rsidRDefault="006C5CE5" w:rsidP="0072457C">
            <w:pPr>
              <w:jc w:val="center"/>
            </w:pPr>
            <w:proofErr w:type="spellStart"/>
            <w:r>
              <w:t>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6C5CE5" w:rsidTr="008623E8">
        <w:trPr>
          <w:trHeight w:val="31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E5" w:rsidRDefault="006C5CE5" w:rsidP="0072457C">
            <w:pPr>
              <w:ind w:left="-105"/>
              <w:jc w:val="center"/>
            </w:pPr>
            <w:r>
              <w:t>Обслуживающий персонал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E5" w:rsidRDefault="006C5CE5" w:rsidP="0072457C">
            <w:r>
              <w:t>Водитель 1 класса, 5 разряд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t>4 881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CE5" w:rsidRPr="00BA0612" w:rsidRDefault="006C5CE5" w:rsidP="00724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43929,00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t> </w:t>
            </w:r>
          </w:p>
        </w:tc>
      </w:tr>
    </w:tbl>
    <w:p w:rsidR="006C5CE5" w:rsidRDefault="006C5CE5" w:rsidP="006C5CE5">
      <w:pPr>
        <w:pStyle w:val="3"/>
        <w:spacing w:line="216" w:lineRule="auto"/>
        <w:ind w:left="568" w:right="141"/>
        <w:rPr>
          <w:b w:val="0"/>
          <w:szCs w:val="28"/>
        </w:rPr>
      </w:pPr>
    </w:p>
    <w:p w:rsidR="006C5CE5" w:rsidRDefault="006C5CE5" w:rsidP="006C5CE5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p w:rsidR="006C5CE5" w:rsidRDefault="006C5CE5" w:rsidP="006C5CE5">
      <w:pPr>
        <w:pStyle w:val="3"/>
        <w:spacing w:line="216" w:lineRule="auto"/>
        <w:ind w:left="568" w:right="141"/>
        <w:rPr>
          <w:b w:val="0"/>
          <w:szCs w:val="28"/>
        </w:rPr>
      </w:pPr>
    </w:p>
    <w:tbl>
      <w:tblPr>
        <w:tblW w:w="1035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"/>
        <w:gridCol w:w="1971"/>
        <w:gridCol w:w="9"/>
        <w:gridCol w:w="424"/>
        <w:gridCol w:w="2408"/>
        <w:gridCol w:w="567"/>
        <w:gridCol w:w="991"/>
        <w:gridCol w:w="1133"/>
        <w:gridCol w:w="429"/>
        <w:gridCol w:w="426"/>
        <w:gridCol w:w="1136"/>
        <w:gridCol w:w="851"/>
      </w:tblGrid>
      <w:tr w:rsidR="006C5CE5" w:rsidTr="008623E8">
        <w:trPr>
          <w:trHeight w:val="6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CE5" w:rsidRPr="00744FA4" w:rsidRDefault="006C5CE5" w:rsidP="0072457C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E5" w:rsidRPr="00741994" w:rsidRDefault="006C5CE5" w:rsidP="0072457C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</w:r>
            <w:r>
              <w:lastRenderedPageBreak/>
              <w:t>(категория)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lastRenderedPageBreak/>
              <w:t>Кол-</w:t>
            </w:r>
            <w:proofErr w:type="spellStart"/>
            <w:r>
              <w:t>вошт</w:t>
            </w:r>
            <w:r>
              <w:lastRenderedPageBreak/>
              <w:t>атных</w:t>
            </w:r>
            <w:proofErr w:type="spellEnd"/>
            <w:r>
              <w:t xml:space="preserve"> </w:t>
            </w:r>
            <w:r>
              <w:br/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lastRenderedPageBreak/>
              <w:t>Тарифная</w:t>
            </w:r>
            <w:r>
              <w:br/>
              <w:t>ставка (оклад)</w:t>
            </w:r>
            <w:r>
              <w:br/>
            </w:r>
            <w:r>
              <w:lastRenderedPageBreak/>
              <w:t>и пр., руб.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lastRenderedPageBreak/>
              <w:t>Надбавки, руб.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t>При-</w:t>
            </w:r>
          </w:p>
          <w:p w:rsidR="006C5CE5" w:rsidRDefault="006C5CE5" w:rsidP="0072457C">
            <w:pPr>
              <w:jc w:val="center"/>
            </w:pPr>
            <w:proofErr w:type="spellStart"/>
            <w:r>
              <w:t>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6C5CE5" w:rsidTr="008623E8">
        <w:trPr>
          <w:gridBefore w:val="1"/>
          <w:wBefore w:w="9" w:type="dxa"/>
          <w:trHeight w:val="31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E5" w:rsidRDefault="006C5CE5" w:rsidP="0072457C">
            <w:pPr>
              <w:ind w:left="-105"/>
              <w:jc w:val="center"/>
            </w:pPr>
            <w:r>
              <w:t>Обслуживающий персонал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E5" w:rsidRDefault="006C5CE5" w:rsidP="0072457C">
            <w:r>
              <w:t>Водитель 1 класса, 5 разряд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t>4 881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E5" w:rsidRPr="00BA0612" w:rsidRDefault="006C5CE5" w:rsidP="00724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</w:pPr>
            <w:r>
              <w:t> </w:t>
            </w:r>
          </w:p>
        </w:tc>
      </w:tr>
    </w:tbl>
    <w:p w:rsidR="006C5CE5" w:rsidRDefault="006C5CE5" w:rsidP="006C5CE5"/>
    <w:p w:rsidR="006C5CE5" w:rsidRDefault="006C5CE5" w:rsidP="006C5CE5"/>
    <w:p w:rsidR="006C5CE5" w:rsidRDefault="006C5CE5" w:rsidP="006C5CE5">
      <w:pPr>
        <w:ind w:firstLine="709"/>
        <w:jc w:val="both"/>
        <w:rPr>
          <w:sz w:val="28"/>
          <w:szCs w:val="28"/>
        </w:rPr>
      </w:pPr>
      <w:r w:rsidRPr="00E45D2E">
        <w:rPr>
          <w:sz w:val="28"/>
          <w:szCs w:val="28"/>
        </w:rPr>
        <w:t xml:space="preserve">1.2. </w:t>
      </w:r>
      <w:r>
        <w:rPr>
          <w:sz w:val="28"/>
          <w:szCs w:val="28"/>
        </w:rPr>
        <w:t>В связи с установлением ежемесячных надбавок к должностному окладу за работу с документами, составляющими государственную тайну, строки штатного расписания со следующим текстом:</w:t>
      </w:r>
    </w:p>
    <w:p w:rsidR="006C5CE5" w:rsidRPr="008407A7" w:rsidRDefault="006C5CE5" w:rsidP="006C5CE5">
      <w:pPr>
        <w:ind w:firstLine="709"/>
        <w:jc w:val="both"/>
        <w:rPr>
          <w:sz w:val="20"/>
          <w:szCs w:val="28"/>
        </w:rPr>
      </w:pPr>
      <w:r w:rsidRPr="00E45D2E">
        <w:rPr>
          <w:sz w:val="28"/>
          <w:szCs w:val="28"/>
        </w:rPr>
        <w:t xml:space="preserve"> </w:t>
      </w:r>
    </w:p>
    <w:tbl>
      <w:tblPr>
        <w:tblW w:w="10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0"/>
        <w:gridCol w:w="426"/>
        <w:gridCol w:w="2411"/>
        <w:gridCol w:w="567"/>
        <w:gridCol w:w="985"/>
        <w:gridCol w:w="7"/>
        <w:gridCol w:w="1134"/>
        <w:gridCol w:w="419"/>
        <w:gridCol w:w="6"/>
        <w:gridCol w:w="429"/>
        <w:gridCol w:w="1134"/>
        <w:gridCol w:w="851"/>
      </w:tblGrid>
      <w:tr w:rsidR="00F86AC9" w:rsidTr="008623E8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AC9" w:rsidRPr="00744FA4" w:rsidRDefault="00F86AC9" w:rsidP="00F86AC9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9" w:rsidRPr="00741994" w:rsidRDefault="00F86AC9" w:rsidP="00F86AC9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Кол-</w:t>
            </w:r>
            <w:proofErr w:type="spellStart"/>
            <w:r>
              <w:t>воштатных</w:t>
            </w:r>
            <w:proofErr w:type="spellEnd"/>
            <w:r>
              <w:t xml:space="preserve"> </w:t>
            </w:r>
            <w:r>
              <w:br/>
              <w:t>ед.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Надбавки, руб.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C9" w:rsidRDefault="00F86AC9" w:rsidP="00F86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При-</w:t>
            </w:r>
          </w:p>
          <w:p w:rsidR="00F86AC9" w:rsidRDefault="00F86AC9" w:rsidP="00F86AC9">
            <w:pPr>
              <w:jc w:val="center"/>
            </w:pPr>
            <w:proofErr w:type="spellStart"/>
            <w:r>
              <w:t>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F86AC9" w:rsidTr="008623E8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6AC9" w:rsidRPr="00744FA4" w:rsidRDefault="00F86AC9" w:rsidP="00F86AC9">
            <w:pPr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C9" w:rsidRPr="00741994" w:rsidRDefault="00F86AC9" w:rsidP="00F86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AC9" w:rsidRDefault="00F86AC9" w:rsidP="00F86AC9">
            <w:r w:rsidRPr="00443E81">
              <w:rPr>
                <w:bCs/>
              </w:rPr>
              <w:t>Главный специалист по мобилизационной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AC9" w:rsidRDefault="00F86AC9" w:rsidP="00F86AC9">
            <w:pPr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AC9" w:rsidRDefault="00F86AC9" w:rsidP="00F86AC9">
            <w:pPr>
              <w:jc w:val="center"/>
            </w:pPr>
            <w:r>
              <w:t>8622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6AC9" w:rsidRPr="004E363E" w:rsidRDefault="00F86AC9" w:rsidP="00F86AC9">
            <w:pPr>
              <w:jc w:val="center"/>
            </w:pPr>
            <w:r w:rsidRPr="004E363E">
              <w:t>4311,00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AC9" w:rsidRPr="004E363E" w:rsidRDefault="00F86AC9" w:rsidP="00F86AC9">
            <w:pPr>
              <w:jc w:val="center"/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AC9" w:rsidRPr="004E363E" w:rsidRDefault="00F86AC9" w:rsidP="00F86A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AC9" w:rsidRPr="004E363E" w:rsidRDefault="00F86AC9" w:rsidP="00F86AC9">
            <w:pPr>
              <w:jc w:val="center"/>
            </w:pPr>
            <w:r w:rsidRPr="004E363E">
              <w:t>12933,00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AC9" w:rsidRDefault="00F86AC9" w:rsidP="00F86AC9">
            <w:pPr>
              <w:jc w:val="center"/>
            </w:pPr>
          </w:p>
        </w:tc>
      </w:tr>
      <w:tr w:rsidR="00F86AC9" w:rsidTr="008623E8">
        <w:trPr>
          <w:trHeight w:val="17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C9" w:rsidRDefault="00F86AC9" w:rsidP="00F86A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Заместитель главы </w:t>
            </w:r>
            <w:r>
              <w:rPr>
                <w:b/>
                <w:bCs/>
              </w:rPr>
              <w:br/>
              <w:t xml:space="preserve">Администрации района </w:t>
            </w:r>
            <w:r>
              <w:rPr>
                <w:b/>
                <w:bCs/>
              </w:rPr>
              <w:br/>
              <w:t>по  строительству, промышленности, транспорту,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13 411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2 011,65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AC9" w:rsidRDefault="00F86AC9" w:rsidP="00F86AC9">
            <w:pPr>
              <w:ind w:hanging="110"/>
              <w:jc w:val="center"/>
            </w:pPr>
            <w:r>
              <w:t>15 422,65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</w:tr>
      <w:tr w:rsidR="00F86AC9" w:rsidTr="008623E8">
        <w:tblPrEx>
          <w:tblCellMar>
            <w:left w:w="0" w:type="dxa"/>
            <w:right w:w="0" w:type="dxa"/>
          </w:tblCellMar>
        </w:tblPrEx>
        <w:trPr>
          <w:trHeight w:val="2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rPr>
                <w:b/>
                <w:bCs/>
              </w:rPr>
            </w:pPr>
            <w:r>
              <w:rPr>
                <w:b/>
                <w:bCs/>
              </w:rPr>
              <w:t>Главный архитектор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13 411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2 011,65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15 422,65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</w:tr>
      <w:tr w:rsidR="00F86AC9" w:rsidTr="008623E8">
        <w:tblPrEx>
          <w:tblCellMar>
            <w:left w:w="0" w:type="dxa"/>
            <w:right w:w="0" w:type="dxa"/>
          </w:tblCellMar>
        </w:tblPrEx>
        <w:trPr>
          <w:trHeight w:val="2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 xml:space="preserve">Отдел </w:t>
            </w:r>
            <w:r>
              <w:br/>
              <w:t>электронно-</w:t>
            </w:r>
            <w:r w:rsidRPr="005F4A8B">
              <w:t>информационного</w:t>
            </w:r>
            <w:r>
              <w:br/>
              <w:t xml:space="preserve"> обеспечения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Pr="005F4A8B" w:rsidRDefault="00F86AC9" w:rsidP="00F86AC9">
            <w:pPr>
              <w:rPr>
                <w:bCs/>
              </w:rPr>
            </w:pPr>
            <w:r w:rsidRPr="005F4A8B">
              <w:rPr>
                <w:bCs/>
              </w:rPr>
              <w:t>Начальник отдела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6AC9" w:rsidRDefault="00F86AC9" w:rsidP="00F86AC9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10 270,00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</w:tr>
      <w:tr w:rsidR="00F86AC9" w:rsidTr="008623E8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Pr="005F4A8B" w:rsidRDefault="00F86AC9" w:rsidP="00F86AC9">
            <w:pPr>
              <w:rPr>
                <w:bCs/>
              </w:rPr>
            </w:pPr>
            <w:r w:rsidRPr="005F4A8B">
              <w:rPr>
                <w:bCs/>
              </w:rPr>
              <w:t>Главный специалист по компьютерной технике, работе с персональными данными и защите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6AC9" w:rsidRDefault="00F86AC9" w:rsidP="00F86AC9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8 622,00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</w:tr>
      <w:tr w:rsidR="00F86AC9" w:rsidTr="008623E8">
        <w:tblPrEx>
          <w:tblCellMar>
            <w:left w:w="0" w:type="dxa"/>
            <w:right w:w="0" w:type="dxa"/>
          </w:tblCellMar>
        </w:tblPrEx>
        <w:trPr>
          <w:trHeight w:val="20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Pr="005F4A8B" w:rsidRDefault="00F86AC9" w:rsidP="00F86AC9">
            <w:pPr>
              <w:rPr>
                <w:bCs/>
              </w:rPr>
            </w:pPr>
            <w:r w:rsidRPr="005F4A8B">
              <w:rPr>
                <w:bCs/>
              </w:rPr>
              <w:t>Ведущий 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6AC9" w:rsidRDefault="00F86AC9" w:rsidP="00F86AC9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7 824,00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</w:tr>
      <w:tr w:rsidR="00F86AC9" w:rsidTr="008623E8">
        <w:tblPrEx>
          <w:tblCellMar>
            <w:left w:w="0" w:type="dxa"/>
            <w:right w:w="0" w:type="dxa"/>
          </w:tblCellMar>
        </w:tblPrEx>
        <w:trPr>
          <w:trHeight w:val="47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Pr="005F4A8B" w:rsidRDefault="00F86AC9" w:rsidP="00F86AC9">
            <w:pPr>
              <w:rPr>
                <w:bCs/>
              </w:rPr>
            </w:pPr>
            <w:r w:rsidRPr="005F4A8B">
              <w:rPr>
                <w:bCs/>
              </w:rPr>
              <w:t xml:space="preserve">Специалист первой категории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6 440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6 440,00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</w:tr>
      <w:tr w:rsidR="00F86AC9" w:rsidTr="008623E8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Pr="005F4A8B" w:rsidRDefault="00F86AC9" w:rsidP="00F86AC9">
            <w:pPr>
              <w:rPr>
                <w:bCs/>
              </w:rPr>
            </w:pPr>
            <w:r w:rsidRPr="005F4A8B">
              <w:rPr>
                <w:bCs/>
              </w:rPr>
              <w:t>Старший инспектор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5 456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10 912,00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</w:tr>
      <w:tr w:rsidR="00F86AC9" w:rsidTr="008623E8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Pr="005F4A8B" w:rsidRDefault="00F86AC9" w:rsidP="00F86AC9">
            <w:pPr>
              <w:rPr>
                <w:bCs/>
              </w:rPr>
            </w:pPr>
            <w:r w:rsidRPr="005F4A8B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Pr="005F4A8B" w:rsidRDefault="00F86AC9" w:rsidP="00F86AC9">
            <w:pPr>
              <w:jc w:val="center"/>
            </w:pPr>
            <w:r w:rsidRPr="005F4A8B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6AC9" w:rsidRDefault="00F86AC9" w:rsidP="00F86AC9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44 068,00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</w:tr>
    </w:tbl>
    <w:p w:rsidR="006C5CE5" w:rsidRDefault="006C5CE5" w:rsidP="006C5CE5"/>
    <w:p w:rsidR="006C5CE5" w:rsidRPr="00AF5095" w:rsidRDefault="006C5CE5" w:rsidP="006C5CE5">
      <w:pPr>
        <w:ind w:firstLine="708"/>
        <w:rPr>
          <w:sz w:val="28"/>
        </w:rPr>
      </w:pPr>
      <w:r w:rsidRPr="00AF5095">
        <w:rPr>
          <w:sz w:val="28"/>
        </w:rPr>
        <w:t>Заменить и изложить в следующей редакции:</w:t>
      </w:r>
    </w:p>
    <w:p w:rsidR="006C5CE5" w:rsidRDefault="006C5CE5" w:rsidP="006C5CE5"/>
    <w:tbl>
      <w:tblPr>
        <w:tblW w:w="10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2"/>
        <w:gridCol w:w="426"/>
        <w:gridCol w:w="2412"/>
        <w:gridCol w:w="567"/>
        <w:gridCol w:w="985"/>
        <w:gridCol w:w="7"/>
        <w:gridCol w:w="1134"/>
        <w:gridCol w:w="425"/>
        <w:gridCol w:w="426"/>
        <w:gridCol w:w="1134"/>
        <w:gridCol w:w="851"/>
      </w:tblGrid>
      <w:tr w:rsidR="00F86AC9" w:rsidTr="008623E8">
        <w:trPr>
          <w:trHeight w:val="6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AC9" w:rsidRPr="00744FA4" w:rsidRDefault="00F86AC9" w:rsidP="00F86AC9">
            <w:pPr>
              <w:rPr>
                <w:sz w:val="23"/>
                <w:szCs w:val="23"/>
              </w:rPr>
            </w:pPr>
            <w:bookmarkStart w:id="3" w:name="_GoBack" w:colFirst="1" w:colLast="1"/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9" w:rsidRPr="00741994" w:rsidRDefault="00F86AC9" w:rsidP="00F86AC9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Кол-</w:t>
            </w:r>
            <w:proofErr w:type="spellStart"/>
            <w:r>
              <w:t>воштатных</w:t>
            </w:r>
            <w:proofErr w:type="spellEnd"/>
            <w:r>
              <w:t xml:space="preserve"> </w:t>
            </w:r>
            <w:r>
              <w:br/>
              <w:t>ед.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C9" w:rsidRDefault="00F86AC9" w:rsidP="00F86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При-</w:t>
            </w:r>
          </w:p>
          <w:p w:rsidR="00F86AC9" w:rsidRDefault="00F86AC9" w:rsidP="00F86AC9">
            <w:pPr>
              <w:jc w:val="center"/>
            </w:pPr>
            <w:proofErr w:type="spellStart"/>
            <w:r>
              <w:t>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bookmarkEnd w:id="3"/>
      <w:tr w:rsidR="00F86AC9" w:rsidTr="008623E8">
        <w:trPr>
          <w:trHeight w:val="6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6AC9" w:rsidRPr="00744FA4" w:rsidRDefault="00F86AC9" w:rsidP="00F86AC9">
            <w:pPr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C9" w:rsidRPr="00741994" w:rsidRDefault="00F86AC9" w:rsidP="00F86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AC9" w:rsidRDefault="00F86AC9" w:rsidP="00F86AC9">
            <w:r w:rsidRPr="00443E81">
              <w:rPr>
                <w:bCs/>
              </w:rPr>
              <w:t>Главный специалист по мобилизационной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AC9" w:rsidRDefault="00F86AC9" w:rsidP="00F86AC9">
            <w:pPr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AC9" w:rsidRDefault="00F86AC9" w:rsidP="00F86AC9">
            <w:pPr>
              <w:jc w:val="center"/>
            </w:pPr>
            <w:r>
              <w:t>8622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6AC9" w:rsidRPr="00443E81" w:rsidRDefault="00F86AC9" w:rsidP="00F86AC9">
            <w:pPr>
              <w:jc w:val="center"/>
            </w:pPr>
            <w:r w:rsidRPr="00443E81">
              <w:t>5173,2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AC9" w:rsidRPr="00443E81" w:rsidRDefault="00F86AC9" w:rsidP="00F86AC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AC9" w:rsidRPr="00443E81" w:rsidRDefault="00F86AC9" w:rsidP="00F86A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AC9" w:rsidRPr="00443E81" w:rsidRDefault="00F86AC9" w:rsidP="00F86AC9">
            <w:pPr>
              <w:jc w:val="center"/>
            </w:pPr>
            <w:r w:rsidRPr="00443E81">
              <w:t>13795,2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AC9" w:rsidRPr="00443E81" w:rsidRDefault="00F86AC9" w:rsidP="00F86AC9">
            <w:pPr>
              <w:jc w:val="center"/>
            </w:pPr>
          </w:p>
        </w:tc>
      </w:tr>
      <w:tr w:rsidR="00F86AC9" w:rsidTr="008623E8">
        <w:trPr>
          <w:trHeight w:val="155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C9" w:rsidRDefault="00F86AC9" w:rsidP="00F86A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Заместитель главы </w:t>
            </w:r>
            <w:r>
              <w:rPr>
                <w:b/>
                <w:bCs/>
              </w:rPr>
              <w:br/>
              <w:t xml:space="preserve">Администрации района </w:t>
            </w:r>
            <w:r>
              <w:rPr>
                <w:b/>
                <w:bCs/>
              </w:rPr>
              <w:br/>
              <w:t>по  строительству, промышленности, транспорту,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13 411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1 341,10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AC9" w:rsidRDefault="00F86AC9" w:rsidP="00F86AC9">
            <w:pPr>
              <w:ind w:hanging="110"/>
              <w:jc w:val="center"/>
            </w:pPr>
            <w:r>
              <w:t>14 752,10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</w:tr>
      <w:tr w:rsidR="00F86AC9" w:rsidTr="008623E8">
        <w:tblPrEx>
          <w:tblCellMar>
            <w:left w:w="0" w:type="dxa"/>
            <w:right w:w="0" w:type="dxa"/>
          </w:tblCellMar>
        </w:tblPrEx>
        <w:trPr>
          <w:trHeight w:val="54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rPr>
                <w:b/>
                <w:bCs/>
              </w:rPr>
            </w:pPr>
            <w:r>
              <w:rPr>
                <w:b/>
                <w:bCs/>
              </w:rPr>
              <w:t>Главный архитектор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13 411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1 341,10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14 752,10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</w:tr>
      <w:tr w:rsidR="00F86AC9" w:rsidTr="008623E8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 xml:space="preserve">Отдел </w:t>
            </w:r>
            <w:r>
              <w:br/>
              <w:t>электронно-</w:t>
            </w:r>
            <w:r w:rsidRPr="005F4A8B">
              <w:t>информационного</w:t>
            </w:r>
            <w:r>
              <w:br/>
              <w:t xml:space="preserve"> обеспечения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Pr="005F4A8B" w:rsidRDefault="00F86AC9" w:rsidP="00F86AC9">
            <w:pPr>
              <w:rPr>
                <w:bCs/>
              </w:rPr>
            </w:pPr>
            <w:r w:rsidRPr="005F4A8B">
              <w:rPr>
                <w:bCs/>
              </w:rPr>
              <w:t>Начальник отдела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1 540,50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11 810,50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</w:tr>
      <w:tr w:rsidR="00F86AC9" w:rsidTr="008623E8">
        <w:tblPrEx>
          <w:tblCellMar>
            <w:left w:w="0" w:type="dxa"/>
            <w:right w:w="0" w:type="dxa"/>
          </w:tblCellMar>
        </w:tblPrEx>
        <w:trPr>
          <w:trHeight w:val="1513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Pr="005F4A8B" w:rsidRDefault="00F86AC9" w:rsidP="00F86AC9">
            <w:pPr>
              <w:rPr>
                <w:bCs/>
              </w:rPr>
            </w:pPr>
            <w:r w:rsidRPr="005F4A8B">
              <w:rPr>
                <w:bCs/>
              </w:rPr>
              <w:t>Главный специалист по компьютерной технике, работе с персональными данными и защите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1 293,30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9 915,30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</w:tr>
      <w:tr w:rsidR="00F86AC9" w:rsidTr="008623E8">
        <w:tblPrEx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Pr="005F4A8B" w:rsidRDefault="00F86AC9" w:rsidP="00F86AC9">
            <w:pPr>
              <w:rPr>
                <w:bCs/>
              </w:rPr>
            </w:pPr>
            <w:r w:rsidRPr="005F4A8B">
              <w:rPr>
                <w:bCs/>
              </w:rPr>
              <w:t>Ведущий 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782,40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8 606,40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</w:tr>
      <w:tr w:rsidR="00F86AC9" w:rsidTr="008623E8">
        <w:tblPrEx>
          <w:tblCellMar>
            <w:left w:w="0" w:type="dxa"/>
            <w:right w:w="0" w:type="dxa"/>
          </w:tblCellMar>
        </w:tblPrEx>
        <w:trPr>
          <w:trHeight w:val="308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Pr="005F4A8B" w:rsidRDefault="00F86AC9" w:rsidP="00F86AC9">
            <w:pPr>
              <w:rPr>
                <w:bCs/>
              </w:rPr>
            </w:pPr>
            <w:r w:rsidRPr="005F4A8B">
              <w:rPr>
                <w:bCs/>
              </w:rPr>
              <w:t xml:space="preserve">Специалист первой категории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6 440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6 440,00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</w:tr>
      <w:tr w:rsidR="00F86AC9" w:rsidTr="008623E8">
        <w:tblPrEx>
          <w:tblCellMar>
            <w:left w:w="0" w:type="dxa"/>
            <w:right w:w="0" w:type="dxa"/>
          </w:tblCellMar>
        </w:tblPrEx>
        <w:trPr>
          <w:trHeight w:val="88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Pr="005F4A8B" w:rsidRDefault="00F86AC9" w:rsidP="00F86AC9">
            <w:pPr>
              <w:rPr>
                <w:bCs/>
              </w:rPr>
            </w:pPr>
            <w:r w:rsidRPr="005F4A8B">
              <w:rPr>
                <w:bCs/>
              </w:rPr>
              <w:t>Старший инспектор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5 456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10 912,00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</w:tr>
      <w:tr w:rsidR="00F86AC9" w:rsidTr="008623E8">
        <w:tblPrEx>
          <w:tblCellMar>
            <w:left w:w="0" w:type="dxa"/>
            <w:right w:w="0" w:type="dxa"/>
          </w:tblCellMar>
        </w:tblPrEx>
        <w:trPr>
          <w:trHeight w:val="62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Pr="005F4A8B" w:rsidRDefault="00F86AC9" w:rsidP="00F86AC9">
            <w:pPr>
              <w:rPr>
                <w:bCs/>
              </w:rPr>
            </w:pPr>
            <w:r w:rsidRPr="005F4A8B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Pr="005F4A8B" w:rsidRDefault="00F86AC9" w:rsidP="00F86AC9">
            <w:pPr>
              <w:jc w:val="center"/>
            </w:pPr>
            <w:r w:rsidRPr="005F4A8B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3 616,20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47 684,20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AC9" w:rsidRDefault="00F86AC9" w:rsidP="00F86AC9">
            <w:pPr>
              <w:jc w:val="center"/>
            </w:pPr>
            <w:r>
              <w:t> </w:t>
            </w:r>
          </w:p>
        </w:tc>
      </w:tr>
    </w:tbl>
    <w:p w:rsidR="006C5CE5" w:rsidRPr="00CA2887" w:rsidRDefault="006C5CE5" w:rsidP="006C5CE5">
      <w:pPr>
        <w:rPr>
          <w:sz w:val="16"/>
        </w:rPr>
      </w:pPr>
    </w:p>
    <w:p w:rsidR="006C5CE5" w:rsidRPr="006E63E6" w:rsidRDefault="006C5CE5" w:rsidP="006C5CE5">
      <w:pPr>
        <w:pStyle w:val="3"/>
        <w:ind w:left="709" w:right="142"/>
        <w:rPr>
          <w:b w:val="0"/>
          <w:szCs w:val="28"/>
        </w:rPr>
      </w:pPr>
      <w:r w:rsidRPr="006E63E6">
        <w:rPr>
          <w:b w:val="0"/>
        </w:rPr>
        <w:t xml:space="preserve">1.3. </w:t>
      </w:r>
      <w:r w:rsidRPr="006E63E6">
        <w:rPr>
          <w:b w:val="0"/>
          <w:szCs w:val="28"/>
        </w:rPr>
        <w:t>Строки штатного расписания со следующим текстом:</w:t>
      </w:r>
    </w:p>
    <w:p w:rsidR="006C5CE5" w:rsidRPr="00CA2887" w:rsidRDefault="006C5CE5" w:rsidP="006C5CE5">
      <w:pPr>
        <w:ind w:left="360"/>
        <w:rPr>
          <w:sz w:val="2"/>
        </w:rPr>
      </w:pPr>
    </w:p>
    <w:tbl>
      <w:tblPr>
        <w:tblW w:w="964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41"/>
        <w:gridCol w:w="1012"/>
        <w:gridCol w:w="831"/>
        <w:gridCol w:w="1134"/>
        <w:gridCol w:w="425"/>
        <w:gridCol w:w="426"/>
        <w:gridCol w:w="1275"/>
      </w:tblGrid>
      <w:tr w:rsidR="006C5CE5" w:rsidTr="0072457C">
        <w:trPr>
          <w:trHeight w:val="315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:rsidR="006C5CE5" w:rsidRPr="00EB7AA2" w:rsidRDefault="006C5CE5" w:rsidP="0072457C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Всего: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  <w:rPr>
                <w:b/>
                <w:bCs/>
              </w:rPr>
            </w:pPr>
          </w:p>
          <w:p w:rsidR="006C5CE5" w:rsidRDefault="006C5CE5" w:rsidP="00724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  <w:rPr>
                <w:b/>
                <w:bCs/>
              </w:rPr>
            </w:pPr>
          </w:p>
          <w:p w:rsidR="006C5CE5" w:rsidRDefault="006C5CE5" w:rsidP="00724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43901,70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  <w:rPr>
                <w:b/>
                <w:bCs/>
              </w:rPr>
            </w:pPr>
          </w:p>
          <w:p w:rsidR="006C5CE5" w:rsidRDefault="006C5CE5" w:rsidP="00724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  <w:rPr>
                <w:b/>
                <w:bCs/>
              </w:rPr>
            </w:pPr>
          </w:p>
          <w:p w:rsidR="006C5CE5" w:rsidRDefault="006C5CE5" w:rsidP="00724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5CE5" w:rsidRPr="00377075" w:rsidRDefault="006C5CE5" w:rsidP="0072457C">
            <w:pPr>
              <w:jc w:val="center"/>
              <w:rPr>
                <w:b/>
                <w:bCs/>
              </w:rPr>
            </w:pPr>
          </w:p>
          <w:p w:rsidR="006C5CE5" w:rsidRPr="00377075" w:rsidRDefault="006C5CE5" w:rsidP="00724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950541,7</w:t>
            </w:r>
          </w:p>
        </w:tc>
      </w:tr>
      <w:tr w:rsidR="006C5CE5" w:rsidTr="0072457C">
        <w:trPr>
          <w:trHeight w:val="315"/>
        </w:trPr>
        <w:tc>
          <w:tcPr>
            <w:tcW w:w="4541" w:type="dxa"/>
            <w:shd w:val="clear" w:color="auto" w:fill="auto"/>
            <w:noWrap/>
            <w:hideMark/>
          </w:tcPr>
          <w:p w:rsidR="006C5CE5" w:rsidRPr="00EB7AA2" w:rsidRDefault="006C5CE5" w:rsidP="0072457C">
            <w:r w:rsidRPr="00EB7AA2">
              <w:t>В том числе: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6C5CE5" w:rsidRDefault="006C5CE5" w:rsidP="0072457C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C5CE5" w:rsidRPr="0037707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</w:tr>
      <w:tr w:rsidR="006C5CE5" w:rsidTr="0072457C">
        <w:trPr>
          <w:trHeight w:val="315"/>
        </w:trPr>
        <w:tc>
          <w:tcPr>
            <w:tcW w:w="4541" w:type="dxa"/>
            <w:shd w:val="clear" w:color="auto" w:fill="auto"/>
            <w:noWrap/>
            <w:hideMark/>
          </w:tcPr>
          <w:p w:rsidR="006C5CE5" w:rsidRPr="00EB7AA2" w:rsidRDefault="006C5CE5" w:rsidP="0072457C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Муниципальные служащие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43901,70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762430,7</w:t>
            </w:r>
          </w:p>
        </w:tc>
      </w:tr>
      <w:tr w:rsidR="006C5CE5" w:rsidTr="0072457C">
        <w:trPr>
          <w:trHeight w:val="525"/>
        </w:trPr>
        <w:tc>
          <w:tcPr>
            <w:tcW w:w="4541" w:type="dxa"/>
            <w:shd w:val="clear" w:color="auto" w:fill="auto"/>
            <w:hideMark/>
          </w:tcPr>
          <w:p w:rsidR="006C5CE5" w:rsidRPr="00EB7AA2" w:rsidRDefault="006C5CE5" w:rsidP="0072457C">
            <w:r w:rsidRPr="00EB7AA2">
              <w:t xml:space="preserve">       из них за счет областных </w:t>
            </w:r>
            <w:r w:rsidRPr="00EB7AA2">
              <w:br/>
              <w:t>субвенций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49338,00</w:t>
            </w:r>
          </w:p>
        </w:tc>
      </w:tr>
      <w:tr w:rsidR="006C5CE5" w:rsidTr="0072457C">
        <w:trPr>
          <w:trHeight w:val="315"/>
        </w:trPr>
        <w:tc>
          <w:tcPr>
            <w:tcW w:w="4541" w:type="dxa"/>
            <w:shd w:val="clear" w:color="auto" w:fill="auto"/>
            <w:noWrap/>
            <w:hideMark/>
          </w:tcPr>
          <w:p w:rsidR="006C5CE5" w:rsidRPr="00EB7AA2" w:rsidRDefault="006C5CE5" w:rsidP="0072457C">
            <w:r w:rsidRPr="00EB7AA2">
              <w:t xml:space="preserve">       за счет передачи полномочий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55830,00</w:t>
            </w:r>
          </w:p>
        </w:tc>
      </w:tr>
      <w:tr w:rsidR="006C5CE5" w:rsidTr="0072457C">
        <w:trPr>
          <w:trHeight w:val="315"/>
        </w:trPr>
        <w:tc>
          <w:tcPr>
            <w:tcW w:w="4541" w:type="dxa"/>
            <w:shd w:val="clear" w:color="auto" w:fill="auto"/>
            <w:noWrap/>
            <w:hideMark/>
          </w:tcPr>
          <w:p w:rsidR="006C5CE5" w:rsidRPr="00EB7AA2" w:rsidRDefault="006C5CE5" w:rsidP="0072457C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Технические работники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110736,00</w:t>
            </w:r>
          </w:p>
        </w:tc>
      </w:tr>
      <w:tr w:rsidR="006C5CE5" w:rsidTr="0072457C">
        <w:trPr>
          <w:trHeight w:val="315"/>
        </w:trPr>
        <w:tc>
          <w:tcPr>
            <w:tcW w:w="4541" w:type="dxa"/>
            <w:shd w:val="clear" w:color="auto" w:fill="auto"/>
            <w:noWrap/>
            <w:hideMark/>
          </w:tcPr>
          <w:p w:rsidR="006C5CE5" w:rsidRPr="00EB7AA2" w:rsidRDefault="006C5CE5" w:rsidP="0072457C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Обслуживающий персонал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C5CE5" w:rsidRPr="004D7C9D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77375</w:t>
            </w:r>
            <w:r w:rsidRPr="004D7C9D">
              <w:rPr>
                <w:b/>
                <w:bCs/>
                <w:sz w:val="20"/>
                <w:szCs w:val="20"/>
              </w:rPr>
              <w:t>,00</w:t>
            </w:r>
          </w:p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5CE5" w:rsidTr="0072457C">
        <w:trPr>
          <w:trHeight w:val="315"/>
        </w:trPr>
        <w:tc>
          <w:tcPr>
            <w:tcW w:w="4541" w:type="dxa"/>
            <w:shd w:val="clear" w:color="auto" w:fill="auto"/>
            <w:noWrap/>
          </w:tcPr>
          <w:p w:rsidR="006C5CE5" w:rsidRPr="00EB7AA2" w:rsidRDefault="006C5CE5" w:rsidP="0072457C">
            <w:pPr>
              <w:rPr>
                <w:bCs/>
              </w:rPr>
            </w:pPr>
            <w:r w:rsidRPr="00EB7AA2">
              <w:rPr>
                <w:bCs/>
              </w:rPr>
              <w:t>Из них водители</w:t>
            </w:r>
          </w:p>
        </w:tc>
        <w:tc>
          <w:tcPr>
            <w:tcW w:w="1012" w:type="dxa"/>
            <w:shd w:val="clear" w:color="auto" w:fill="auto"/>
            <w:noWrap/>
          </w:tcPr>
          <w:p w:rsidR="006C5CE5" w:rsidRPr="00684AFD" w:rsidRDefault="006C5CE5" w:rsidP="0072457C">
            <w:pPr>
              <w:tabs>
                <w:tab w:val="left" w:pos="335"/>
                <w:tab w:val="center" w:pos="39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>9</w:t>
            </w:r>
          </w:p>
        </w:tc>
        <w:tc>
          <w:tcPr>
            <w:tcW w:w="831" w:type="dxa"/>
            <w:shd w:val="clear" w:color="auto" w:fill="auto"/>
            <w:noWrap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43929,00</w:t>
            </w:r>
          </w:p>
        </w:tc>
      </w:tr>
    </w:tbl>
    <w:p w:rsidR="006C5CE5" w:rsidRPr="004E363E" w:rsidRDefault="006C5CE5" w:rsidP="006C5CE5">
      <w:pPr>
        <w:pStyle w:val="3"/>
        <w:spacing w:line="288" w:lineRule="auto"/>
        <w:ind w:left="709" w:right="141"/>
        <w:rPr>
          <w:b w:val="0"/>
          <w:sz w:val="20"/>
          <w:szCs w:val="28"/>
        </w:rPr>
      </w:pPr>
    </w:p>
    <w:p w:rsidR="006C5CE5" w:rsidRDefault="006C5CE5" w:rsidP="006C5CE5">
      <w:pPr>
        <w:pStyle w:val="3"/>
        <w:spacing w:line="288" w:lineRule="auto"/>
        <w:ind w:left="709" w:right="141"/>
        <w:rPr>
          <w:b w:val="0"/>
          <w:szCs w:val="28"/>
        </w:rPr>
      </w:pPr>
      <w:r>
        <w:rPr>
          <w:b w:val="0"/>
          <w:szCs w:val="28"/>
        </w:rPr>
        <w:t>Изложить в следующей редакции:</w:t>
      </w:r>
    </w:p>
    <w:tbl>
      <w:tblPr>
        <w:tblW w:w="973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85"/>
        <w:gridCol w:w="1021"/>
        <w:gridCol w:w="839"/>
        <w:gridCol w:w="1145"/>
        <w:gridCol w:w="429"/>
        <w:gridCol w:w="430"/>
        <w:gridCol w:w="1287"/>
      </w:tblGrid>
      <w:tr w:rsidR="006C5CE5" w:rsidTr="0072457C">
        <w:trPr>
          <w:trHeight w:val="336"/>
        </w:trPr>
        <w:tc>
          <w:tcPr>
            <w:tcW w:w="4585" w:type="dxa"/>
            <w:shd w:val="clear" w:color="auto" w:fill="auto"/>
            <w:noWrap/>
            <w:vAlign w:val="center"/>
            <w:hideMark/>
          </w:tcPr>
          <w:p w:rsidR="006C5CE5" w:rsidRPr="00EB7AA2" w:rsidRDefault="006C5CE5" w:rsidP="0072457C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Всего: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  <w:rPr>
                <w:b/>
                <w:bCs/>
              </w:rPr>
            </w:pPr>
          </w:p>
          <w:p w:rsidR="006C5CE5" w:rsidRDefault="006C5CE5" w:rsidP="00724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111,5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  <w:rPr>
                <w:b/>
                <w:bCs/>
              </w:rPr>
            </w:pPr>
          </w:p>
          <w:p w:rsidR="006C5CE5" w:rsidRDefault="006C5CE5" w:rsidP="00724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47039,00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  <w:rPr>
                <w:b/>
                <w:bCs/>
              </w:rPr>
            </w:pPr>
          </w:p>
          <w:p w:rsidR="006C5CE5" w:rsidRDefault="006C5CE5" w:rsidP="00724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6C5CE5" w:rsidRDefault="006C5CE5" w:rsidP="0072457C">
            <w:pPr>
              <w:jc w:val="center"/>
              <w:rPr>
                <w:b/>
                <w:bCs/>
              </w:rPr>
            </w:pPr>
          </w:p>
          <w:p w:rsidR="006C5CE5" w:rsidRDefault="006C5CE5" w:rsidP="00724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6C5CE5" w:rsidRPr="00377075" w:rsidRDefault="006C5CE5" w:rsidP="0072457C">
            <w:pPr>
              <w:jc w:val="center"/>
              <w:rPr>
                <w:b/>
                <w:bCs/>
              </w:rPr>
            </w:pPr>
          </w:p>
          <w:p w:rsidR="006C5CE5" w:rsidRPr="00377075" w:rsidRDefault="006C5CE5" w:rsidP="00724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929274,00</w:t>
            </w:r>
          </w:p>
        </w:tc>
      </w:tr>
      <w:tr w:rsidR="006C5CE5" w:rsidTr="0072457C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6C5CE5" w:rsidRPr="00EB7AA2" w:rsidRDefault="006C5CE5" w:rsidP="0072457C">
            <w:r w:rsidRPr="00EB7AA2">
              <w:t>В том числе: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C5CE5" w:rsidRDefault="006C5CE5" w:rsidP="0072457C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6C5CE5" w:rsidRPr="0037707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</w:tr>
      <w:tr w:rsidR="006C5CE5" w:rsidTr="0072457C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6C5CE5" w:rsidRPr="00EB7AA2" w:rsidRDefault="006C5CE5" w:rsidP="0072457C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Муниципальные служащие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47039,00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765568,00</w:t>
            </w:r>
          </w:p>
        </w:tc>
      </w:tr>
      <w:tr w:rsidR="006C5CE5" w:rsidTr="0072457C">
        <w:trPr>
          <w:trHeight w:val="560"/>
        </w:trPr>
        <w:tc>
          <w:tcPr>
            <w:tcW w:w="4585" w:type="dxa"/>
            <w:shd w:val="clear" w:color="auto" w:fill="auto"/>
            <w:hideMark/>
          </w:tcPr>
          <w:p w:rsidR="006C5CE5" w:rsidRPr="00EB7AA2" w:rsidRDefault="006C5CE5" w:rsidP="0072457C">
            <w:r w:rsidRPr="00EB7AA2">
              <w:t xml:space="preserve">       из них за счет областных </w:t>
            </w:r>
            <w:r w:rsidRPr="00EB7AA2">
              <w:br/>
              <w:t>субвенций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49338,00</w:t>
            </w:r>
          </w:p>
        </w:tc>
      </w:tr>
      <w:tr w:rsidR="006C5CE5" w:rsidTr="0072457C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6C5CE5" w:rsidRPr="00EB7AA2" w:rsidRDefault="006C5CE5" w:rsidP="0072457C">
            <w:r w:rsidRPr="00EB7AA2">
              <w:t xml:space="preserve">       за счет передачи полномочий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55830,00</w:t>
            </w:r>
          </w:p>
        </w:tc>
      </w:tr>
      <w:tr w:rsidR="006C5CE5" w:rsidTr="0072457C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6C5CE5" w:rsidRPr="00EB7AA2" w:rsidRDefault="006C5CE5" w:rsidP="0072457C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Технические работники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110736,00</w:t>
            </w:r>
          </w:p>
        </w:tc>
      </w:tr>
      <w:tr w:rsidR="006C5CE5" w:rsidTr="0072457C">
        <w:trPr>
          <w:trHeight w:val="336"/>
        </w:trPr>
        <w:tc>
          <w:tcPr>
            <w:tcW w:w="4585" w:type="dxa"/>
            <w:shd w:val="clear" w:color="auto" w:fill="auto"/>
            <w:noWrap/>
            <w:hideMark/>
          </w:tcPr>
          <w:p w:rsidR="006C5CE5" w:rsidRPr="00EB7AA2" w:rsidRDefault="006C5CE5" w:rsidP="0072457C">
            <w:pPr>
              <w:rPr>
                <w:b/>
                <w:bCs/>
              </w:rPr>
            </w:pPr>
            <w:r w:rsidRPr="00EB7AA2">
              <w:rPr>
                <w:b/>
                <w:bCs/>
              </w:rPr>
              <w:t>Обслуживающий персонал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  <w:hideMark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6C5CE5" w:rsidRPr="004D7C9D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9D">
              <w:rPr>
                <w:b/>
                <w:bCs/>
                <w:sz w:val="20"/>
                <w:szCs w:val="20"/>
              </w:rPr>
              <w:t>52970,00</w:t>
            </w:r>
          </w:p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5CE5" w:rsidTr="0072457C">
        <w:trPr>
          <w:trHeight w:val="336"/>
        </w:trPr>
        <w:tc>
          <w:tcPr>
            <w:tcW w:w="4585" w:type="dxa"/>
            <w:shd w:val="clear" w:color="auto" w:fill="auto"/>
            <w:noWrap/>
          </w:tcPr>
          <w:p w:rsidR="006C5CE5" w:rsidRPr="00EB7AA2" w:rsidRDefault="006C5CE5" w:rsidP="0072457C">
            <w:pPr>
              <w:rPr>
                <w:bCs/>
              </w:rPr>
            </w:pPr>
            <w:r w:rsidRPr="00EB7AA2">
              <w:rPr>
                <w:bCs/>
              </w:rPr>
              <w:t>Из них водители</w:t>
            </w:r>
          </w:p>
        </w:tc>
        <w:tc>
          <w:tcPr>
            <w:tcW w:w="1021" w:type="dxa"/>
            <w:shd w:val="clear" w:color="auto" w:fill="auto"/>
            <w:noWrap/>
          </w:tcPr>
          <w:p w:rsidR="006C5CE5" w:rsidRPr="00684AFD" w:rsidRDefault="006C5CE5" w:rsidP="0072457C">
            <w:pPr>
              <w:jc w:val="center"/>
              <w:rPr>
                <w:bCs/>
                <w:sz w:val="20"/>
                <w:szCs w:val="20"/>
              </w:rPr>
            </w:pPr>
            <w:r w:rsidRPr="00684AF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shd w:val="clear" w:color="auto" w:fill="auto"/>
            <w:noWrap/>
          </w:tcPr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noWrap/>
          </w:tcPr>
          <w:p w:rsidR="006C5CE5" w:rsidRDefault="006C5CE5" w:rsidP="007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</w:tcPr>
          <w:p w:rsidR="006C5CE5" w:rsidRDefault="006C5CE5" w:rsidP="00724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19524,00</w:t>
            </w:r>
          </w:p>
          <w:p w:rsidR="006C5CE5" w:rsidRDefault="006C5CE5" w:rsidP="0072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C5CE5" w:rsidRDefault="006C5CE5" w:rsidP="006C5CE5">
      <w:pPr>
        <w:pStyle w:val="3"/>
        <w:numPr>
          <w:ilvl w:val="0"/>
          <w:numId w:val="4"/>
        </w:numPr>
        <w:spacing w:line="288" w:lineRule="auto"/>
        <w:ind w:left="0" w:right="141" w:firstLine="709"/>
        <w:rPr>
          <w:b w:val="0"/>
          <w:szCs w:val="28"/>
        </w:rPr>
      </w:pPr>
      <w:r>
        <w:rPr>
          <w:b w:val="0"/>
          <w:szCs w:val="28"/>
        </w:rPr>
        <w:lastRenderedPageBreak/>
        <w:t>Настоящее р</w:t>
      </w:r>
      <w:r w:rsidRPr="00D573A6">
        <w:rPr>
          <w:b w:val="0"/>
          <w:szCs w:val="28"/>
        </w:rPr>
        <w:t xml:space="preserve">аспоряжение </w:t>
      </w:r>
      <w:r>
        <w:rPr>
          <w:b w:val="0"/>
          <w:szCs w:val="28"/>
        </w:rPr>
        <w:t xml:space="preserve">подлежит </w:t>
      </w:r>
      <w:r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ю.</w:t>
      </w:r>
    </w:p>
    <w:p w:rsidR="006C5CE5" w:rsidRPr="007444A1" w:rsidRDefault="006C5CE5" w:rsidP="006C5CE5">
      <w:pPr>
        <w:pStyle w:val="a8"/>
        <w:numPr>
          <w:ilvl w:val="0"/>
          <w:numId w:val="4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7444A1">
        <w:rPr>
          <w:sz w:val="28"/>
          <w:szCs w:val="28"/>
        </w:rPr>
        <w:t xml:space="preserve">Контроль за исполнением распоряжения возложить на управляющего делами Администрации </w:t>
      </w:r>
      <w:proofErr w:type="spellStart"/>
      <w:r w:rsidRPr="007444A1">
        <w:rPr>
          <w:sz w:val="28"/>
          <w:szCs w:val="28"/>
        </w:rPr>
        <w:t>Белокалитвинского</w:t>
      </w:r>
      <w:proofErr w:type="spellEnd"/>
      <w:r w:rsidRPr="007444A1">
        <w:rPr>
          <w:sz w:val="28"/>
          <w:szCs w:val="28"/>
        </w:rPr>
        <w:t xml:space="preserve"> района Л.Г. Василенко.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353E0E" w:rsidP="00040C21">
      <w:pPr>
        <w:pStyle w:val="2"/>
        <w:ind w:firstLine="720"/>
        <w:rPr>
          <w:b w:val="0"/>
        </w:rPr>
      </w:pPr>
      <w:r>
        <w:rPr>
          <w:b w:val="0"/>
        </w:rPr>
        <w:t>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района</w:t>
      </w:r>
      <w:proofErr w:type="gramEnd"/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042119">
        <w:rPr>
          <w:b w:val="0"/>
        </w:rPr>
        <w:tab/>
      </w:r>
      <w:r>
        <w:rPr>
          <w:b w:val="0"/>
        </w:rPr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Pr="008623E8" w:rsidRDefault="00872883" w:rsidP="00872883">
      <w:pPr>
        <w:rPr>
          <w:sz w:val="28"/>
        </w:rPr>
      </w:pPr>
      <w:r w:rsidRPr="008623E8">
        <w:rPr>
          <w:sz w:val="28"/>
        </w:rPr>
        <w:t>Верно:</w:t>
      </w:r>
    </w:p>
    <w:p w:rsidR="00872883" w:rsidRPr="008623E8" w:rsidRDefault="00715C8D" w:rsidP="00872883">
      <w:pPr>
        <w:rPr>
          <w:sz w:val="28"/>
        </w:rPr>
      </w:pPr>
      <w:r w:rsidRPr="008623E8">
        <w:rPr>
          <w:sz w:val="28"/>
        </w:rPr>
        <w:t>Управляющ</w:t>
      </w:r>
      <w:r w:rsidR="00042119" w:rsidRPr="008623E8">
        <w:rPr>
          <w:sz w:val="28"/>
        </w:rPr>
        <w:t xml:space="preserve">ий </w:t>
      </w:r>
      <w:r w:rsidRPr="008623E8">
        <w:rPr>
          <w:sz w:val="28"/>
        </w:rPr>
        <w:t xml:space="preserve"> </w:t>
      </w:r>
      <w:r w:rsidR="00F4755E" w:rsidRPr="008623E8">
        <w:rPr>
          <w:sz w:val="28"/>
        </w:rPr>
        <w:t xml:space="preserve"> делами</w:t>
      </w:r>
      <w:r w:rsidR="00F4755E" w:rsidRPr="008623E8">
        <w:rPr>
          <w:sz w:val="28"/>
        </w:rPr>
        <w:tab/>
      </w:r>
      <w:r w:rsidR="00F4755E" w:rsidRPr="008623E8">
        <w:rPr>
          <w:sz w:val="28"/>
        </w:rPr>
        <w:tab/>
      </w:r>
      <w:r w:rsidR="00F4755E" w:rsidRPr="008623E8">
        <w:rPr>
          <w:sz w:val="28"/>
        </w:rPr>
        <w:tab/>
      </w:r>
      <w:r w:rsidR="000C6CE8" w:rsidRPr="008623E8">
        <w:rPr>
          <w:sz w:val="28"/>
        </w:rPr>
        <w:tab/>
      </w:r>
      <w:r w:rsidR="00F4755E" w:rsidRPr="008623E8">
        <w:rPr>
          <w:sz w:val="28"/>
        </w:rPr>
        <w:tab/>
      </w:r>
      <w:r w:rsidR="00F4755E" w:rsidRPr="008623E8">
        <w:rPr>
          <w:sz w:val="28"/>
        </w:rPr>
        <w:tab/>
      </w:r>
      <w:r w:rsidR="00042119" w:rsidRPr="008623E8">
        <w:rPr>
          <w:sz w:val="28"/>
        </w:rPr>
        <w:tab/>
      </w:r>
      <w:r w:rsidR="00F4755E" w:rsidRPr="008623E8">
        <w:rPr>
          <w:sz w:val="28"/>
        </w:rPr>
        <w:tab/>
      </w:r>
      <w:r w:rsidR="00042119" w:rsidRPr="008623E8">
        <w:rPr>
          <w:sz w:val="28"/>
        </w:rPr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footerReference w:type="default" r:id="rId8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CD" w:rsidRDefault="003A17CD">
      <w:r>
        <w:separator/>
      </w:r>
    </w:p>
  </w:endnote>
  <w:endnote w:type="continuationSeparator" w:id="0">
    <w:p w:rsidR="003A17CD" w:rsidRDefault="003A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8623E8" w:rsidRPr="008623E8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8623E8">
      <w:rPr>
        <w:noProof/>
        <w:sz w:val="14"/>
        <w:lang w:val="en-US"/>
      </w:rPr>
      <w:t>C</w:t>
    </w:r>
    <w:r w:rsidR="008623E8" w:rsidRPr="008623E8">
      <w:rPr>
        <w:noProof/>
        <w:sz w:val="14"/>
      </w:rPr>
      <w:t>:\</w:t>
    </w:r>
    <w:r w:rsidR="008623E8">
      <w:rPr>
        <w:noProof/>
        <w:sz w:val="14"/>
        <w:lang w:val="en-US"/>
      </w:rPr>
      <w:t>Users</w:t>
    </w:r>
    <w:r w:rsidR="008623E8" w:rsidRPr="008623E8">
      <w:rPr>
        <w:noProof/>
        <w:sz w:val="14"/>
      </w:rPr>
      <w:t>\</w:t>
    </w:r>
    <w:r w:rsidR="008623E8">
      <w:rPr>
        <w:noProof/>
        <w:sz w:val="14"/>
        <w:lang w:val="en-US"/>
      </w:rPr>
      <w:t>eio</w:t>
    </w:r>
    <w:r w:rsidR="008623E8" w:rsidRPr="008623E8">
      <w:rPr>
        <w:noProof/>
        <w:sz w:val="14"/>
      </w:rPr>
      <w:t>3\Сохранения Алентьева\Мои документы\Распоряжения\изм_206-секр.</w:t>
    </w:r>
    <w:r w:rsidR="008623E8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F86AC9" w:rsidRPr="00F86AC9">
      <w:rPr>
        <w:noProof/>
        <w:sz w:val="14"/>
      </w:rPr>
      <w:t>2/25/2019 12:30:00</w:t>
    </w:r>
    <w:r w:rsidR="00F86AC9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50334F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50334F">
      <w:rPr>
        <w:sz w:val="14"/>
      </w:rPr>
      <w:t xml:space="preserve">. </w:t>
    </w:r>
    <w:r>
      <w:rPr>
        <w:sz w:val="14"/>
      </w:rPr>
      <w:fldChar w:fldCharType="begin"/>
    </w:r>
    <w:r w:rsidRPr="0050334F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50334F">
      <w:rPr>
        <w:sz w:val="14"/>
      </w:rPr>
      <w:instrText xml:space="preserve"> </w:instrText>
    </w:r>
    <w:r>
      <w:rPr>
        <w:sz w:val="14"/>
      </w:rPr>
      <w:fldChar w:fldCharType="separate"/>
    </w:r>
    <w:r w:rsidR="00F86AC9">
      <w:rPr>
        <w:noProof/>
        <w:sz w:val="14"/>
        <w:lang w:val="en-US"/>
      </w:rPr>
      <w:t>4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F86AC9">
      <w:rPr>
        <w:noProof/>
        <w:sz w:val="14"/>
      </w:rPr>
      <w:t>4</w:t>
    </w:r>
    <w:r>
      <w:rPr>
        <w:sz w:val="14"/>
      </w:rPr>
      <w:fldChar w:fldCharType="end"/>
    </w:r>
    <w:r w:rsidRPr="0050334F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CD" w:rsidRDefault="003A17CD">
      <w:r>
        <w:separator/>
      </w:r>
    </w:p>
  </w:footnote>
  <w:footnote w:type="continuationSeparator" w:id="0">
    <w:p w:rsidR="003A17CD" w:rsidRDefault="003A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16A76"/>
    <w:rsid w:val="00320F99"/>
    <w:rsid w:val="00326F6E"/>
    <w:rsid w:val="00346A95"/>
    <w:rsid w:val="00353E0E"/>
    <w:rsid w:val="0037568B"/>
    <w:rsid w:val="003A17CD"/>
    <w:rsid w:val="003F3219"/>
    <w:rsid w:val="00405D8A"/>
    <w:rsid w:val="00446556"/>
    <w:rsid w:val="00464534"/>
    <w:rsid w:val="00475850"/>
    <w:rsid w:val="00482BF6"/>
    <w:rsid w:val="004B2917"/>
    <w:rsid w:val="0050334F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C5CE5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623E8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223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BE2B9C"/>
    <w:rsid w:val="00C202E1"/>
    <w:rsid w:val="00C534ED"/>
    <w:rsid w:val="00C651E0"/>
    <w:rsid w:val="00CA0926"/>
    <w:rsid w:val="00CC3551"/>
    <w:rsid w:val="00CD35C8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57C9A"/>
    <w:rsid w:val="00E6029D"/>
    <w:rsid w:val="00E84D87"/>
    <w:rsid w:val="00E9655A"/>
    <w:rsid w:val="00EA0F1C"/>
    <w:rsid w:val="00EC383E"/>
    <w:rsid w:val="00F4755E"/>
    <w:rsid w:val="00F76CA4"/>
    <w:rsid w:val="00F86AC9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65436"/>
  <w15:docId w15:val="{3909F946-4933-4D38-82BE-EB98AB2F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C5CE5"/>
    <w:pPr>
      <w:ind w:right="4535"/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C5CE5"/>
    <w:rPr>
      <w:b/>
      <w:sz w:val="28"/>
    </w:rPr>
  </w:style>
  <w:style w:type="paragraph" w:styleId="a8">
    <w:name w:val="List Paragraph"/>
    <w:basedOn w:val="a"/>
    <w:uiPriority w:val="34"/>
    <w:qFormat/>
    <w:rsid w:val="006C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4</cp:revision>
  <cp:lastPrinted>2019-02-25T09:29:00Z</cp:lastPrinted>
  <dcterms:created xsi:type="dcterms:W3CDTF">2019-02-25T09:27:00Z</dcterms:created>
  <dcterms:modified xsi:type="dcterms:W3CDTF">2019-02-27T14:14:00Z</dcterms:modified>
</cp:coreProperties>
</file>