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F8" w:rsidRDefault="00CE73EE">
      <w:pPr>
        <w:pStyle w:val="a3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259" w:rsidRPr="00C96E82" w:rsidRDefault="00947259" w:rsidP="00947259">
      <w:pPr>
        <w:pStyle w:val="a3"/>
        <w:jc w:val="center"/>
        <w:rPr>
          <w:spacing w:val="40"/>
          <w:sz w:val="24"/>
          <w:szCs w:val="24"/>
        </w:rPr>
      </w:pPr>
      <w:r w:rsidRPr="00C96E82">
        <w:rPr>
          <w:spacing w:val="40"/>
          <w:sz w:val="24"/>
          <w:szCs w:val="24"/>
        </w:rPr>
        <w:t>РОССИЙСКАЯ  ФЕДЕРАЦИЯ</w:t>
      </w:r>
    </w:p>
    <w:p w:rsidR="00947259" w:rsidRPr="00C96E82" w:rsidRDefault="00947259" w:rsidP="00947259">
      <w:pPr>
        <w:pStyle w:val="a3"/>
        <w:jc w:val="center"/>
        <w:rPr>
          <w:spacing w:val="40"/>
          <w:sz w:val="24"/>
          <w:szCs w:val="24"/>
        </w:rPr>
      </w:pPr>
      <w:r w:rsidRPr="00C96E82">
        <w:rPr>
          <w:spacing w:val="40"/>
          <w:sz w:val="24"/>
          <w:szCs w:val="24"/>
        </w:rPr>
        <w:t>РОСТОВСКАЯ ОБЛАСТЬ</w:t>
      </w:r>
    </w:p>
    <w:p w:rsidR="00947259" w:rsidRPr="00C96E82" w:rsidRDefault="00947259" w:rsidP="00947259">
      <w:pPr>
        <w:pStyle w:val="a3"/>
        <w:tabs>
          <w:tab w:val="clear" w:pos="4536"/>
          <w:tab w:val="clear" w:pos="9072"/>
        </w:tabs>
        <w:jc w:val="center"/>
        <w:rPr>
          <w:spacing w:val="40"/>
          <w:sz w:val="24"/>
          <w:szCs w:val="24"/>
        </w:rPr>
      </w:pPr>
      <w:r w:rsidRPr="00C96E82">
        <w:rPr>
          <w:spacing w:val="40"/>
          <w:sz w:val="24"/>
          <w:szCs w:val="24"/>
        </w:rPr>
        <w:t>МУНИЦИПАЛЬНОЕ ОБРАЗОВАНИЕ «БЕЛОКАЛИТВИНСКИЙ РАЙОН»</w:t>
      </w:r>
    </w:p>
    <w:p w:rsidR="00947259" w:rsidRPr="00C96E82" w:rsidRDefault="00947259" w:rsidP="00947259">
      <w:pPr>
        <w:pStyle w:val="a3"/>
        <w:jc w:val="center"/>
        <w:rPr>
          <w:spacing w:val="40"/>
          <w:sz w:val="24"/>
          <w:szCs w:val="24"/>
        </w:rPr>
      </w:pPr>
      <w:r w:rsidRPr="00C96E82">
        <w:rPr>
          <w:spacing w:val="40"/>
          <w:sz w:val="24"/>
          <w:szCs w:val="24"/>
        </w:rPr>
        <w:t>АДМИНИСТРАЦИЯ БЕЛОКАЛИТВИНСКОГО РАЙОНА</w:t>
      </w:r>
    </w:p>
    <w:p w:rsidR="00947259" w:rsidRPr="00C96E82" w:rsidRDefault="00947259" w:rsidP="00947259">
      <w:pPr>
        <w:pStyle w:val="1"/>
        <w:spacing w:before="120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947259" w:rsidRPr="00C96E82" w:rsidRDefault="0087608C" w:rsidP="00947259">
      <w:pPr>
        <w:spacing w:before="120"/>
        <w:rPr>
          <w:sz w:val="28"/>
        </w:rPr>
      </w:pPr>
      <w:r>
        <w:rPr>
          <w:sz w:val="28"/>
        </w:rPr>
        <w:t>14.08</w:t>
      </w:r>
      <w:r w:rsidR="00E56DCA">
        <w:rPr>
          <w:sz w:val="28"/>
        </w:rPr>
        <w:t>.</w:t>
      </w:r>
      <w:r w:rsidR="00947259" w:rsidRPr="00C96E82">
        <w:rPr>
          <w:sz w:val="28"/>
        </w:rPr>
        <w:t>201</w:t>
      </w:r>
      <w:r w:rsidR="00203B50">
        <w:rPr>
          <w:sz w:val="28"/>
        </w:rPr>
        <w:t>7</w:t>
      </w:r>
      <w:r w:rsidR="00371568">
        <w:rPr>
          <w:sz w:val="28"/>
        </w:rPr>
        <w:tab/>
      </w:r>
      <w:r w:rsidR="00371568">
        <w:rPr>
          <w:sz w:val="28"/>
        </w:rPr>
        <w:tab/>
      </w:r>
      <w:r w:rsidR="00371568">
        <w:rPr>
          <w:sz w:val="28"/>
        </w:rPr>
        <w:tab/>
      </w:r>
      <w:r w:rsidR="00973B2E">
        <w:rPr>
          <w:sz w:val="28"/>
        </w:rPr>
        <w:t xml:space="preserve"> </w:t>
      </w:r>
      <w:r w:rsidR="006B05F5">
        <w:rPr>
          <w:sz w:val="28"/>
        </w:rPr>
        <w:t xml:space="preserve">    </w:t>
      </w:r>
      <w:r w:rsidR="0059698F">
        <w:rPr>
          <w:sz w:val="28"/>
        </w:rPr>
        <w:t xml:space="preserve">  </w:t>
      </w:r>
      <w:r w:rsidR="00AC50E4">
        <w:rPr>
          <w:sz w:val="28"/>
        </w:rPr>
        <w:t xml:space="preserve">     </w:t>
      </w:r>
      <w:r w:rsidR="00203B50">
        <w:rPr>
          <w:sz w:val="28"/>
        </w:rPr>
        <w:t xml:space="preserve">   </w:t>
      </w:r>
      <w:r>
        <w:rPr>
          <w:sz w:val="28"/>
        </w:rPr>
        <w:t xml:space="preserve">           </w:t>
      </w:r>
      <w:r w:rsidR="00F67232">
        <w:rPr>
          <w:sz w:val="28"/>
        </w:rPr>
        <w:t xml:space="preserve"> </w:t>
      </w:r>
      <w:r w:rsidR="00947259" w:rsidRPr="00C96E82">
        <w:rPr>
          <w:sz w:val="28"/>
        </w:rPr>
        <w:t xml:space="preserve">№ </w:t>
      </w:r>
      <w:bookmarkStart w:id="0" w:name="Номер"/>
      <w:bookmarkEnd w:id="0"/>
      <w:r>
        <w:rPr>
          <w:sz w:val="28"/>
        </w:rPr>
        <w:t>121</w:t>
      </w:r>
      <w:r w:rsidR="00947259" w:rsidRPr="00C96E82">
        <w:rPr>
          <w:sz w:val="28"/>
        </w:rPr>
        <w:t xml:space="preserve">                    </w:t>
      </w:r>
      <w:r w:rsidR="00A529E4">
        <w:rPr>
          <w:sz w:val="28"/>
        </w:rPr>
        <w:t xml:space="preserve"> </w:t>
      </w:r>
      <w:r w:rsidR="006975F7">
        <w:rPr>
          <w:sz w:val="28"/>
        </w:rPr>
        <w:t xml:space="preserve">  </w:t>
      </w:r>
      <w:r w:rsidR="00A529E4">
        <w:rPr>
          <w:sz w:val="28"/>
        </w:rPr>
        <w:t xml:space="preserve">     </w:t>
      </w:r>
      <w:r w:rsidR="00947259" w:rsidRPr="00C96E82">
        <w:rPr>
          <w:sz w:val="28"/>
        </w:rPr>
        <w:t xml:space="preserve"> </w:t>
      </w:r>
      <w:r>
        <w:rPr>
          <w:sz w:val="28"/>
        </w:rPr>
        <w:t xml:space="preserve">     </w:t>
      </w:r>
      <w:r w:rsidR="00947259" w:rsidRPr="00C96E82">
        <w:rPr>
          <w:sz w:val="28"/>
        </w:rPr>
        <w:t xml:space="preserve">  г.  Белая Калитва</w:t>
      </w:r>
    </w:p>
    <w:p w:rsidR="0025234B" w:rsidRDefault="0025234B" w:rsidP="0011631B">
      <w:pPr>
        <w:pStyle w:val="30"/>
        <w:spacing w:line="216" w:lineRule="auto"/>
        <w:ind w:right="4536"/>
        <w:rPr>
          <w:b w:val="0"/>
          <w:sz w:val="27"/>
          <w:szCs w:val="27"/>
        </w:rPr>
      </w:pPr>
    </w:p>
    <w:p w:rsidR="004121A5" w:rsidRPr="00E3151B" w:rsidRDefault="004121A5" w:rsidP="009E23EB">
      <w:pPr>
        <w:pStyle w:val="30"/>
        <w:ind w:right="4536"/>
        <w:rPr>
          <w:b w:val="0"/>
          <w:szCs w:val="28"/>
        </w:rPr>
      </w:pPr>
      <w:r w:rsidRPr="00E3151B">
        <w:rPr>
          <w:b w:val="0"/>
          <w:szCs w:val="28"/>
        </w:rPr>
        <w:t>О внесении изменений в распоряжение Администрации Белокалитвинского района</w:t>
      </w:r>
    </w:p>
    <w:p w:rsidR="004121A5" w:rsidRPr="00E3151B" w:rsidRDefault="00AC50E4" w:rsidP="009E23EB">
      <w:pPr>
        <w:pStyle w:val="30"/>
        <w:ind w:right="4536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203B50">
        <w:rPr>
          <w:b w:val="0"/>
          <w:szCs w:val="28"/>
        </w:rPr>
        <w:t>26.12.2016 № 195</w:t>
      </w:r>
    </w:p>
    <w:p w:rsidR="005E7B8B" w:rsidRPr="003F29B9" w:rsidRDefault="005E7B8B" w:rsidP="0011631B">
      <w:pPr>
        <w:pStyle w:val="30"/>
        <w:spacing w:line="216" w:lineRule="auto"/>
        <w:ind w:right="4536"/>
        <w:rPr>
          <w:b w:val="0"/>
          <w:sz w:val="27"/>
          <w:szCs w:val="27"/>
        </w:rPr>
      </w:pPr>
    </w:p>
    <w:p w:rsidR="00203B50" w:rsidRPr="00933356" w:rsidRDefault="006975F7" w:rsidP="003B1E57">
      <w:pPr>
        <w:pStyle w:val="30"/>
        <w:ind w:right="-1" w:firstLine="709"/>
        <w:rPr>
          <w:b w:val="0"/>
          <w:szCs w:val="28"/>
        </w:rPr>
      </w:pPr>
      <w:r>
        <w:rPr>
          <w:b w:val="0"/>
          <w:szCs w:val="28"/>
        </w:rPr>
        <w:t>Р</w:t>
      </w:r>
      <w:r w:rsidRPr="00E3151B">
        <w:rPr>
          <w:b w:val="0"/>
          <w:szCs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«Белокалитвинский район</w:t>
      </w:r>
      <w:r>
        <w:rPr>
          <w:b w:val="0"/>
          <w:szCs w:val="28"/>
        </w:rPr>
        <w:t>» и в</w:t>
      </w:r>
      <w:r w:rsidR="00203B50">
        <w:rPr>
          <w:b w:val="0"/>
          <w:szCs w:val="28"/>
        </w:rPr>
        <w:t xml:space="preserve"> соответствии </w:t>
      </w:r>
      <w:r w:rsidR="00203B50" w:rsidRPr="00A766FB">
        <w:rPr>
          <w:b w:val="0"/>
          <w:szCs w:val="28"/>
        </w:rPr>
        <w:t xml:space="preserve">с </w:t>
      </w:r>
      <w:r w:rsidR="004931B9">
        <w:rPr>
          <w:b w:val="0"/>
          <w:szCs w:val="28"/>
        </w:rPr>
        <w:t>письм</w:t>
      </w:r>
      <w:r w:rsidR="00A077D0">
        <w:rPr>
          <w:b w:val="0"/>
          <w:szCs w:val="28"/>
        </w:rPr>
        <w:t xml:space="preserve">ами заместителя главы Администрации Белокалитвинского района по жилищно-коммунальному хозяйству и строительству Дохнова </w:t>
      </w:r>
      <w:r w:rsidR="003B1E57">
        <w:rPr>
          <w:b w:val="0"/>
          <w:szCs w:val="28"/>
        </w:rPr>
        <w:t xml:space="preserve">В.М. </w:t>
      </w:r>
      <w:r w:rsidR="00A077D0">
        <w:rPr>
          <w:b w:val="0"/>
          <w:szCs w:val="28"/>
        </w:rPr>
        <w:t xml:space="preserve">от 31.07.2017 </w:t>
      </w:r>
      <w:r w:rsidR="003B1E57">
        <w:rPr>
          <w:b w:val="0"/>
          <w:szCs w:val="28"/>
        </w:rPr>
        <w:t xml:space="preserve">                      </w:t>
      </w:r>
      <w:r w:rsidR="00A077D0">
        <w:rPr>
          <w:b w:val="0"/>
          <w:szCs w:val="28"/>
        </w:rPr>
        <w:t xml:space="preserve">№ 65.04/2071, </w:t>
      </w:r>
      <w:r w:rsidR="004931B9">
        <w:rPr>
          <w:b w:val="0"/>
          <w:szCs w:val="28"/>
        </w:rPr>
        <w:t xml:space="preserve">главного архитектора </w:t>
      </w:r>
      <w:r>
        <w:rPr>
          <w:b w:val="0"/>
          <w:szCs w:val="28"/>
        </w:rPr>
        <w:t xml:space="preserve"> Белокалитвинского района </w:t>
      </w:r>
      <w:r w:rsidR="004931B9">
        <w:rPr>
          <w:b w:val="0"/>
          <w:szCs w:val="28"/>
        </w:rPr>
        <w:t>Логачева</w:t>
      </w:r>
      <w:r w:rsidR="000D262F">
        <w:rPr>
          <w:b w:val="0"/>
          <w:szCs w:val="28"/>
        </w:rPr>
        <w:t xml:space="preserve"> </w:t>
      </w:r>
      <w:r w:rsidR="003B1E57">
        <w:rPr>
          <w:b w:val="0"/>
          <w:szCs w:val="28"/>
        </w:rPr>
        <w:t xml:space="preserve">В.Д. </w:t>
      </w:r>
      <w:r w:rsidR="003B1E57">
        <w:rPr>
          <w:b w:val="0"/>
          <w:szCs w:val="28"/>
        </w:rPr>
        <w:t xml:space="preserve">                                 </w:t>
      </w:r>
      <w:r w:rsidR="000D262F">
        <w:rPr>
          <w:b w:val="0"/>
          <w:szCs w:val="28"/>
        </w:rPr>
        <w:t xml:space="preserve">от </w:t>
      </w:r>
      <w:r w:rsidR="004931B9">
        <w:rPr>
          <w:b w:val="0"/>
          <w:szCs w:val="28"/>
        </w:rPr>
        <w:t>14.07.2017 № 65.05.01</w:t>
      </w:r>
      <w:r w:rsidR="000823BE">
        <w:rPr>
          <w:b w:val="0"/>
          <w:szCs w:val="28"/>
        </w:rPr>
        <w:t>/700</w:t>
      </w:r>
      <w:r w:rsidR="00752F85">
        <w:rPr>
          <w:b w:val="0"/>
          <w:szCs w:val="28"/>
        </w:rPr>
        <w:t>,</w:t>
      </w:r>
      <w:r w:rsidR="00472A39">
        <w:rPr>
          <w:b w:val="0"/>
          <w:szCs w:val="28"/>
        </w:rPr>
        <w:t xml:space="preserve"> начальника отдела записи актов гражданского состояния Администрации Белокалитвинского района Булатовой </w:t>
      </w:r>
      <w:r w:rsidR="003B1E57">
        <w:rPr>
          <w:b w:val="0"/>
          <w:szCs w:val="28"/>
        </w:rPr>
        <w:t xml:space="preserve">Г.Н. </w:t>
      </w:r>
      <w:r w:rsidR="00472A39">
        <w:rPr>
          <w:b w:val="0"/>
          <w:szCs w:val="28"/>
        </w:rPr>
        <w:t>от 08.08.2017 № 65.02.05/182,</w:t>
      </w:r>
      <w:r w:rsidR="00752F85">
        <w:rPr>
          <w:b w:val="0"/>
          <w:szCs w:val="28"/>
        </w:rPr>
        <w:t xml:space="preserve"> </w:t>
      </w:r>
      <w:r w:rsidR="00283BDB">
        <w:rPr>
          <w:b w:val="0"/>
          <w:szCs w:val="28"/>
        </w:rPr>
        <w:t xml:space="preserve"> </w:t>
      </w:r>
    </w:p>
    <w:p w:rsidR="00AC50E4" w:rsidRPr="00E3151B" w:rsidRDefault="00AC50E4" w:rsidP="00E74B10">
      <w:pPr>
        <w:pStyle w:val="30"/>
        <w:ind w:right="142" w:firstLine="709"/>
        <w:rPr>
          <w:b w:val="0"/>
          <w:szCs w:val="28"/>
        </w:rPr>
      </w:pPr>
    </w:p>
    <w:p w:rsidR="00EA2168" w:rsidRPr="00E3151B" w:rsidRDefault="00EA2168" w:rsidP="009E23EB">
      <w:pPr>
        <w:pStyle w:val="30"/>
        <w:numPr>
          <w:ilvl w:val="0"/>
          <w:numId w:val="3"/>
        </w:numPr>
        <w:ind w:left="0" w:right="142" w:firstLine="709"/>
        <w:rPr>
          <w:b w:val="0"/>
          <w:szCs w:val="28"/>
        </w:rPr>
      </w:pPr>
      <w:r w:rsidRPr="00E3151B">
        <w:rPr>
          <w:b w:val="0"/>
          <w:szCs w:val="28"/>
        </w:rPr>
        <w:t xml:space="preserve">Внести в приложение № 1 к распоряжению Администрации Белокалитвинского района от </w:t>
      </w:r>
      <w:r w:rsidR="00203B50">
        <w:rPr>
          <w:b w:val="0"/>
          <w:szCs w:val="28"/>
        </w:rPr>
        <w:t>26.12.2016</w:t>
      </w:r>
      <w:r>
        <w:rPr>
          <w:b w:val="0"/>
          <w:szCs w:val="28"/>
        </w:rPr>
        <w:t xml:space="preserve"> № </w:t>
      </w:r>
      <w:r w:rsidR="00203B50">
        <w:rPr>
          <w:b w:val="0"/>
          <w:szCs w:val="28"/>
        </w:rPr>
        <w:t>195</w:t>
      </w:r>
      <w:r w:rsidRPr="00E3151B">
        <w:rPr>
          <w:b w:val="0"/>
          <w:szCs w:val="28"/>
        </w:rPr>
        <w:t xml:space="preserve"> «Об утверждении штатного расписания Администрации Белокалитвинского района на 201</w:t>
      </w:r>
      <w:r w:rsidR="00203B50">
        <w:rPr>
          <w:b w:val="0"/>
          <w:szCs w:val="28"/>
        </w:rPr>
        <w:t>7</w:t>
      </w:r>
      <w:r w:rsidRPr="00E3151B">
        <w:rPr>
          <w:b w:val="0"/>
          <w:szCs w:val="28"/>
        </w:rPr>
        <w:t xml:space="preserve"> год» следующие изменения: </w:t>
      </w:r>
    </w:p>
    <w:p w:rsidR="00EA2168" w:rsidRDefault="00EA2168" w:rsidP="009E23EB">
      <w:pPr>
        <w:pStyle w:val="30"/>
        <w:numPr>
          <w:ilvl w:val="1"/>
          <w:numId w:val="3"/>
        </w:numPr>
        <w:ind w:left="0" w:right="142" w:firstLine="568"/>
        <w:rPr>
          <w:b w:val="0"/>
          <w:szCs w:val="28"/>
        </w:rPr>
      </w:pPr>
      <w:r w:rsidRPr="00136D18">
        <w:rPr>
          <w:b w:val="0"/>
          <w:szCs w:val="28"/>
        </w:rPr>
        <w:t>В структурном подразделении «</w:t>
      </w:r>
      <w:r w:rsidR="003A4BFA" w:rsidRPr="003A4BFA">
        <w:rPr>
          <w:b w:val="0"/>
          <w:szCs w:val="28"/>
        </w:rPr>
        <w:t xml:space="preserve">Отдел </w:t>
      </w:r>
      <w:r w:rsidR="000823BE">
        <w:rPr>
          <w:b w:val="0"/>
          <w:szCs w:val="28"/>
        </w:rPr>
        <w:t>архитектуры</w:t>
      </w:r>
      <w:r w:rsidRPr="00136D18">
        <w:rPr>
          <w:b w:val="0"/>
          <w:szCs w:val="28"/>
        </w:rPr>
        <w:t xml:space="preserve">» </w:t>
      </w:r>
      <w:r w:rsidR="00203B50" w:rsidRPr="00136D18">
        <w:rPr>
          <w:b w:val="0"/>
          <w:szCs w:val="28"/>
        </w:rPr>
        <w:t>исключить</w:t>
      </w:r>
      <w:r w:rsidRPr="00136D18">
        <w:rPr>
          <w:b w:val="0"/>
          <w:szCs w:val="28"/>
        </w:rPr>
        <w:t xml:space="preserve"> одну единицу</w:t>
      </w:r>
      <w:r w:rsidR="000823BE">
        <w:rPr>
          <w:b w:val="0"/>
          <w:szCs w:val="28"/>
        </w:rPr>
        <w:t xml:space="preserve"> ведущего</w:t>
      </w:r>
      <w:r w:rsidRPr="00136D18">
        <w:rPr>
          <w:b w:val="0"/>
          <w:szCs w:val="28"/>
        </w:rPr>
        <w:t xml:space="preserve"> </w:t>
      </w:r>
      <w:r w:rsidR="00203B50" w:rsidRPr="00136D18">
        <w:rPr>
          <w:b w:val="0"/>
          <w:szCs w:val="28"/>
        </w:rPr>
        <w:t>специалиста</w:t>
      </w:r>
      <w:r w:rsidR="003A4BFA">
        <w:rPr>
          <w:b w:val="0"/>
          <w:szCs w:val="28"/>
        </w:rPr>
        <w:t xml:space="preserve"> </w:t>
      </w:r>
      <w:r w:rsidRPr="00136D18">
        <w:rPr>
          <w:b w:val="0"/>
          <w:szCs w:val="28"/>
        </w:rPr>
        <w:t xml:space="preserve">с должностным окладом </w:t>
      </w:r>
      <w:r w:rsidR="000823BE">
        <w:rPr>
          <w:b w:val="0"/>
          <w:szCs w:val="28"/>
        </w:rPr>
        <w:t>7523</w:t>
      </w:r>
      <w:r w:rsidR="00074EDF">
        <w:rPr>
          <w:b w:val="0"/>
          <w:szCs w:val="28"/>
        </w:rPr>
        <w:t xml:space="preserve"> рубля</w:t>
      </w:r>
      <w:r w:rsidR="003A4BFA">
        <w:rPr>
          <w:b w:val="0"/>
          <w:szCs w:val="28"/>
        </w:rPr>
        <w:t xml:space="preserve">, ввести </w:t>
      </w:r>
      <w:r w:rsidR="003A4BFA" w:rsidRPr="00136D18">
        <w:rPr>
          <w:b w:val="0"/>
          <w:szCs w:val="28"/>
        </w:rPr>
        <w:t>одну единицу</w:t>
      </w:r>
      <w:r w:rsidR="003A4BFA">
        <w:rPr>
          <w:b w:val="0"/>
          <w:szCs w:val="28"/>
        </w:rPr>
        <w:t xml:space="preserve"> </w:t>
      </w:r>
      <w:r w:rsidR="000823BE">
        <w:rPr>
          <w:b w:val="0"/>
          <w:szCs w:val="28"/>
        </w:rPr>
        <w:t>главного</w:t>
      </w:r>
      <w:r w:rsidR="003A4BFA">
        <w:rPr>
          <w:b w:val="0"/>
          <w:szCs w:val="28"/>
        </w:rPr>
        <w:t xml:space="preserve"> специалиста </w:t>
      </w:r>
      <w:r w:rsidR="003A4BFA" w:rsidRPr="00136D18">
        <w:rPr>
          <w:b w:val="0"/>
          <w:szCs w:val="28"/>
        </w:rPr>
        <w:t>с должностным окладом</w:t>
      </w:r>
      <w:r w:rsidR="003A4BFA">
        <w:rPr>
          <w:b w:val="0"/>
          <w:szCs w:val="28"/>
        </w:rPr>
        <w:t xml:space="preserve"> </w:t>
      </w:r>
      <w:r w:rsidR="008A5C0C">
        <w:rPr>
          <w:b w:val="0"/>
          <w:szCs w:val="28"/>
        </w:rPr>
        <w:t>8290</w:t>
      </w:r>
      <w:r w:rsidR="003A4BFA">
        <w:rPr>
          <w:b w:val="0"/>
          <w:szCs w:val="28"/>
        </w:rPr>
        <w:t xml:space="preserve"> рубл</w:t>
      </w:r>
      <w:r w:rsidR="008A5C0C">
        <w:rPr>
          <w:b w:val="0"/>
          <w:szCs w:val="28"/>
        </w:rPr>
        <w:t>ей</w:t>
      </w:r>
      <w:r w:rsidR="003A4BFA">
        <w:rPr>
          <w:b w:val="0"/>
          <w:szCs w:val="28"/>
        </w:rPr>
        <w:t>.</w:t>
      </w:r>
    </w:p>
    <w:p w:rsidR="00A077D0" w:rsidRDefault="00A077D0" w:rsidP="009E23EB">
      <w:pPr>
        <w:pStyle w:val="30"/>
        <w:numPr>
          <w:ilvl w:val="1"/>
          <w:numId w:val="3"/>
        </w:numPr>
        <w:ind w:left="0" w:right="142" w:firstLine="568"/>
        <w:rPr>
          <w:b w:val="0"/>
          <w:szCs w:val="28"/>
        </w:rPr>
      </w:pPr>
      <w:r w:rsidRPr="00136D18">
        <w:rPr>
          <w:b w:val="0"/>
          <w:szCs w:val="28"/>
        </w:rPr>
        <w:t>В структурном подразделении</w:t>
      </w:r>
      <w:r>
        <w:rPr>
          <w:b w:val="0"/>
          <w:szCs w:val="28"/>
        </w:rPr>
        <w:t xml:space="preserve"> «Сектор реализации жилищных программ» ввести две единицы инспектора </w:t>
      </w:r>
      <w:r w:rsidRPr="00136D18">
        <w:rPr>
          <w:b w:val="0"/>
          <w:szCs w:val="28"/>
        </w:rPr>
        <w:t>с должностным окладом</w:t>
      </w:r>
      <w:r>
        <w:rPr>
          <w:b w:val="0"/>
          <w:szCs w:val="28"/>
        </w:rPr>
        <w:t xml:space="preserve"> 4994 рубля.</w:t>
      </w:r>
    </w:p>
    <w:p w:rsidR="00EA2168" w:rsidRDefault="00EA2168" w:rsidP="009E23EB">
      <w:pPr>
        <w:pStyle w:val="30"/>
        <w:numPr>
          <w:ilvl w:val="1"/>
          <w:numId w:val="3"/>
        </w:numPr>
        <w:ind w:left="0" w:right="141" w:firstLine="567"/>
        <w:rPr>
          <w:b w:val="0"/>
          <w:szCs w:val="28"/>
        </w:rPr>
      </w:pPr>
      <w:r>
        <w:rPr>
          <w:b w:val="0"/>
          <w:szCs w:val="28"/>
        </w:rPr>
        <w:t>Строки штатного расписания со следующим текстом:</w:t>
      </w:r>
    </w:p>
    <w:tbl>
      <w:tblPr>
        <w:tblW w:w="103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427"/>
        <w:gridCol w:w="12"/>
        <w:gridCol w:w="1973"/>
        <w:gridCol w:w="12"/>
        <w:gridCol w:w="696"/>
        <w:gridCol w:w="12"/>
        <w:gridCol w:w="979"/>
        <w:gridCol w:w="1134"/>
        <w:gridCol w:w="567"/>
        <w:gridCol w:w="567"/>
        <w:gridCol w:w="1276"/>
        <w:gridCol w:w="851"/>
      </w:tblGrid>
      <w:tr w:rsidR="00EA2168" w:rsidTr="003B1E57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168" w:rsidRPr="00E022B6" w:rsidRDefault="00EA2168" w:rsidP="00121698">
            <w:pPr>
              <w:rPr>
                <w:sz w:val="26"/>
                <w:szCs w:val="26"/>
              </w:rPr>
            </w:pPr>
            <w:r w:rsidRPr="00E022B6">
              <w:rPr>
                <w:sz w:val="26"/>
                <w:szCs w:val="26"/>
              </w:rPr>
              <w:t>Структурное подразделение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68" w:rsidRPr="00741994" w:rsidRDefault="00EA2168" w:rsidP="00121698">
            <w:pPr>
              <w:jc w:val="center"/>
              <w:rPr>
                <w:sz w:val="22"/>
                <w:szCs w:val="22"/>
              </w:rPr>
            </w:pPr>
            <w:r w:rsidRPr="00741994">
              <w:rPr>
                <w:sz w:val="22"/>
                <w:szCs w:val="22"/>
              </w:rPr>
              <w:t>код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168" w:rsidRDefault="00EA2168" w:rsidP="00121698">
            <w:pPr>
              <w:jc w:val="center"/>
            </w:pPr>
            <w:r>
              <w:t>Должность (специальность,</w:t>
            </w:r>
            <w:r>
              <w:br/>
              <w:t xml:space="preserve">профессия), разряд, класс </w:t>
            </w:r>
            <w:r>
              <w:br/>
              <w:t>(категория) квалификации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168" w:rsidRDefault="00EA2168" w:rsidP="0025234B">
            <w:pPr>
              <w:jc w:val="center"/>
            </w:pPr>
            <w:r>
              <w:t>Кол</w:t>
            </w:r>
            <w:r w:rsidR="0025234B">
              <w:t>-</w:t>
            </w:r>
            <w:r>
              <w:t xml:space="preserve">во штатных </w:t>
            </w:r>
            <w:r>
              <w:br/>
              <w:t>единиц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168" w:rsidRDefault="00EA2168" w:rsidP="00121698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168" w:rsidRDefault="00EA2168" w:rsidP="00121698">
            <w:pPr>
              <w:jc w:val="center"/>
            </w:pPr>
            <w:r>
              <w:t>Надбавки, руб.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168" w:rsidRDefault="00EA2168" w:rsidP="00121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68" w:rsidRDefault="00EA2168" w:rsidP="00121698">
            <w:pPr>
              <w:jc w:val="center"/>
            </w:pPr>
            <w:r>
              <w:t>При-</w:t>
            </w:r>
          </w:p>
          <w:p w:rsidR="00EA2168" w:rsidRDefault="00EA2168" w:rsidP="00121698">
            <w:pPr>
              <w:jc w:val="center"/>
            </w:pPr>
            <w:r>
              <w:t>ме-</w:t>
            </w:r>
            <w:r>
              <w:br/>
              <w:t>чание</w:t>
            </w:r>
          </w:p>
        </w:tc>
      </w:tr>
      <w:tr w:rsidR="008A5C0C" w:rsidTr="003B1E57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C0C" w:rsidRDefault="008A5C0C">
            <w:pPr>
              <w:jc w:val="center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C" w:rsidRDefault="008A5C0C">
            <w:pPr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C0C" w:rsidRDefault="008A5C0C">
            <w:pPr>
              <w:jc w:val="center"/>
            </w:pPr>
            <w: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C0C" w:rsidRDefault="008A5C0C">
            <w:pPr>
              <w:jc w:val="center"/>
            </w:pPr>
            <w: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C0C" w:rsidRDefault="008A5C0C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C" w:rsidRDefault="008A5C0C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C" w:rsidRDefault="008A5C0C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C" w:rsidRDefault="008A5C0C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C0C" w:rsidRDefault="008A5C0C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C" w:rsidRDefault="008A5C0C">
            <w:pPr>
              <w:jc w:val="center"/>
            </w:pPr>
            <w:r>
              <w:t>10</w:t>
            </w:r>
          </w:p>
        </w:tc>
      </w:tr>
      <w:tr w:rsidR="008A5C0C" w:rsidTr="003B1E57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C0C" w:rsidRDefault="008A5C0C">
            <w:pPr>
              <w:jc w:val="center"/>
            </w:pPr>
            <w:r>
              <w:t xml:space="preserve">Отдел </w:t>
            </w:r>
            <w:r>
              <w:br/>
              <w:t xml:space="preserve">архитектуры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>
            <w:pPr>
              <w:jc w:val="center"/>
            </w:pPr>
            <w: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736F" w:rsidRDefault="008A5C0C" w:rsidP="00F04EAD">
            <w:r>
              <w:t>Главный архитектор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5C0C" w:rsidRDefault="008A5C0C">
            <w:pPr>
              <w:jc w:val="center"/>
            </w:pPr>
            <w: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5C0C" w:rsidRDefault="008A5C0C">
            <w:pPr>
              <w:jc w:val="center"/>
            </w:pPr>
            <w:r>
              <w:t>12 895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>
            <w:pPr>
              <w:jc w:val="center"/>
            </w:pPr>
            <w:r>
              <w:t>1 934,25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5C0C" w:rsidRDefault="008A5C0C">
            <w:pPr>
              <w:jc w:val="center"/>
            </w:pPr>
            <w:r>
              <w:t>14 829,25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>
            <w:pPr>
              <w:jc w:val="center"/>
            </w:pPr>
            <w:r>
              <w:t> </w:t>
            </w:r>
          </w:p>
        </w:tc>
      </w:tr>
      <w:tr w:rsidR="008A5C0C" w:rsidTr="003B1E57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5C0C" w:rsidRDefault="008A5C0C"/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>
            <w:pPr>
              <w:jc w:val="center"/>
            </w:pPr>
            <w: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6F" w:rsidRDefault="008A5C0C" w:rsidP="00F04EAD">
            <w:r>
              <w:t>Ведущий специалист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>
            <w:pPr>
              <w:jc w:val="center"/>
            </w:pPr>
            <w: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>
            <w:pPr>
              <w:jc w:val="center"/>
            </w:pPr>
            <w:r>
              <w:t>7 523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>
            <w:pPr>
              <w:jc w:val="center"/>
            </w:pPr>
            <w:r>
              <w:t>30 092,00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>
            <w:pPr>
              <w:jc w:val="center"/>
            </w:pPr>
            <w:r>
              <w:t> </w:t>
            </w:r>
          </w:p>
        </w:tc>
      </w:tr>
      <w:tr w:rsidR="008A5C0C" w:rsidTr="003B1E57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C0C" w:rsidRDefault="008A5C0C"/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>
            <w:pPr>
              <w:jc w:val="center"/>
            </w:pPr>
            <w: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36F" w:rsidRDefault="008A5C0C" w:rsidP="00F04EAD">
            <w:r>
              <w:t>Специалист первой категории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5C0C" w:rsidRDefault="008A5C0C">
            <w:pPr>
              <w:jc w:val="center"/>
            </w:pPr>
            <w: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5C0C" w:rsidRDefault="008A5C0C">
            <w:pPr>
              <w:jc w:val="center"/>
            </w:pPr>
            <w:r>
              <w:t>6 192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>
            <w:pPr>
              <w:jc w:val="center"/>
            </w:pPr>
            <w:r>
              <w:t>928,80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5C0C" w:rsidRDefault="008A5C0C">
            <w:pPr>
              <w:jc w:val="center"/>
            </w:pPr>
            <w:r>
              <w:t>7 120,80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>
            <w:pPr>
              <w:jc w:val="center"/>
            </w:pPr>
            <w:r>
              <w:t> </w:t>
            </w:r>
          </w:p>
        </w:tc>
      </w:tr>
      <w:tr w:rsidR="008A5C0C" w:rsidTr="003B1E57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5C0C" w:rsidRDefault="008A5C0C"/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>
            <w:pPr>
              <w:jc w:val="center"/>
            </w:pPr>
            <w: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36F" w:rsidRDefault="008A5C0C" w:rsidP="00F04EAD">
            <w:r>
              <w:t xml:space="preserve">Старший инспектор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5C0C" w:rsidRDefault="008A5C0C">
            <w:pPr>
              <w:jc w:val="center"/>
            </w:pPr>
            <w: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5C0C" w:rsidRDefault="008A5C0C">
            <w:pPr>
              <w:jc w:val="center"/>
            </w:pPr>
            <w:r>
              <w:t>5 246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5C0C" w:rsidRDefault="008A5C0C">
            <w:pPr>
              <w:jc w:val="center"/>
            </w:pPr>
            <w:r>
              <w:t>10 492,00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>
            <w:pPr>
              <w:jc w:val="center"/>
            </w:pPr>
            <w:r>
              <w:t> </w:t>
            </w:r>
          </w:p>
        </w:tc>
      </w:tr>
      <w:tr w:rsidR="008A5C0C" w:rsidTr="003B1E57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C0C" w:rsidRDefault="008A5C0C"/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>
            <w:pPr>
              <w:jc w:val="center"/>
            </w:pPr>
            <w: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6F" w:rsidRDefault="008A5C0C" w:rsidP="00F04EAD">
            <w:r>
              <w:t>Водитель1 класса, 5 разряд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>
            <w:pPr>
              <w:jc w:val="center"/>
            </w:pPr>
            <w: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>
            <w:pPr>
              <w:jc w:val="center"/>
            </w:pPr>
            <w:r>
              <w:t>4 693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>
            <w:pPr>
              <w:jc w:val="center"/>
            </w:pPr>
            <w:r>
              <w:t>4 693,00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>
            <w:pPr>
              <w:jc w:val="center"/>
            </w:pPr>
            <w:r>
              <w:t> </w:t>
            </w:r>
          </w:p>
        </w:tc>
      </w:tr>
      <w:tr w:rsidR="008A5C0C" w:rsidTr="003B1E57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C0C" w:rsidRDefault="008A5C0C"/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>
            <w:pPr>
              <w:jc w:val="center"/>
            </w:pPr>
            <w: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6F" w:rsidRDefault="008A5C0C" w:rsidP="00F04EAD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>
            <w:pPr>
              <w:jc w:val="center"/>
            </w:pPr>
            <w:r>
              <w:t>2 863,05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>
            <w:pPr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>
            <w:pPr>
              <w:jc w:val="center"/>
            </w:pPr>
            <w:r>
              <w:t>67 227,05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>
            <w:pPr>
              <w:jc w:val="center"/>
            </w:pPr>
            <w:r>
              <w:t> </w:t>
            </w:r>
          </w:p>
        </w:tc>
      </w:tr>
      <w:tr w:rsidR="00A077D0" w:rsidTr="003B1E57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7D0" w:rsidRDefault="00A077D0">
            <w:pPr>
              <w:jc w:val="center"/>
            </w:pPr>
            <w:r>
              <w:t>Сектор реализации жилищных программ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D0" w:rsidRDefault="00A077D0">
            <w:pPr>
              <w:jc w:val="center"/>
            </w:pPr>
            <w: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77D0" w:rsidRDefault="00A077D0">
            <w:r>
              <w:t xml:space="preserve">Начальник сектора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D0" w:rsidRDefault="00A077D0">
            <w:pPr>
              <w:jc w:val="center"/>
            </w:pPr>
            <w: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D0" w:rsidRDefault="00A077D0">
            <w:pPr>
              <w:jc w:val="center"/>
            </w:pPr>
            <w:r>
              <w:t>9 160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D0" w:rsidRDefault="00A077D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D0" w:rsidRDefault="00A077D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D0" w:rsidRDefault="00A077D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D0" w:rsidRDefault="00A077D0">
            <w:pPr>
              <w:jc w:val="center"/>
            </w:pPr>
            <w:r>
              <w:t>9 160,00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D0" w:rsidRDefault="00A077D0">
            <w:pPr>
              <w:jc w:val="center"/>
            </w:pPr>
            <w:r>
              <w:t> </w:t>
            </w:r>
          </w:p>
        </w:tc>
      </w:tr>
      <w:tr w:rsidR="00A077D0" w:rsidTr="003B1E57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7D0" w:rsidRDefault="00A077D0"/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D0" w:rsidRDefault="00A077D0">
            <w:pPr>
              <w:jc w:val="center"/>
            </w:pPr>
            <w: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D0" w:rsidRDefault="00A077D0">
            <w:r>
              <w:t xml:space="preserve">Ведущий специалист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D0" w:rsidRDefault="00A077D0">
            <w:pPr>
              <w:jc w:val="center"/>
            </w:pPr>
            <w: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D0" w:rsidRDefault="00A077D0">
            <w:pPr>
              <w:jc w:val="center"/>
            </w:pPr>
            <w:r>
              <w:t>7 523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D0" w:rsidRDefault="00A077D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D0" w:rsidRDefault="00A077D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D0" w:rsidRDefault="00A077D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D0" w:rsidRDefault="00A077D0">
            <w:pPr>
              <w:jc w:val="center"/>
            </w:pPr>
            <w:r>
              <w:t>15 046,00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D0" w:rsidRDefault="00A077D0">
            <w:pPr>
              <w:jc w:val="center"/>
            </w:pPr>
            <w:r>
              <w:t> </w:t>
            </w:r>
          </w:p>
        </w:tc>
      </w:tr>
      <w:tr w:rsidR="00A077D0" w:rsidTr="003B1E57">
        <w:trPr>
          <w:trHeight w:val="6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7D0" w:rsidRDefault="00A077D0"/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D0" w:rsidRDefault="00A077D0">
            <w:pPr>
              <w:jc w:val="center"/>
            </w:pPr>
            <w: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D0" w:rsidRDefault="00A077D0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D0" w:rsidRDefault="00A077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D0" w:rsidRDefault="00A077D0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D0" w:rsidRDefault="00A077D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D0" w:rsidRDefault="00A077D0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D0" w:rsidRDefault="00A077D0">
            <w:pPr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D0" w:rsidRDefault="00A077D0">
            <w:pPr>
              <w:jc w:val="center"/>
            </w:pPr>
            <w:r>
              <w:t>24 206,00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D0" w:rsidRDefault="00A077D0">
            <w:pPr>
              <w:jc w:val="center"/>
            </w:pPr>
            <w:r>
              <w:t> </w:t>
            </w:r>
          </w:p>
        </w:tc>
      </w:tr>
    </w:tbl>
    <w:p w:rsidR="00A077D0" w:rsidRDefault="00A077D0" w:rsidP="00EA2168">
      <w:pPr>
        <w:pStyle w:val="30"/>
        <w:spacing w:line="216" w:lineRule="auto"/>
        <w:ind w:right="141" w:firstLine="567"/>
        <w:rPr>
          <w:b w:val="0"/>
          <w:szCs w:val="28"/>
        </w:rPr>
      </w:pPr>
    </w:p>
    <w:p w:rsidR="00EA2168" w:rsidRDefault="00EA2168" w:rsidP="00403EB7">
      <w:pPr>
        <w:pStyle w:val="30"/>
        <w:spacing w:line="216" w:lineRule="auto"/>
        <w:ind w:left="568" w:right="141"/>
        <w:rPr>
          <w:b w:val="0"/>
          <w:szCs w:val="28"/>
        </w:rPr>
      </w:pPr>
      <w:r>
        <w:rPr>
          <w:b w:val="0"/>
          <w:szCs w:val="28"/>
        </w:rPr>
        <w:t>Заменить и изложить в следующей редакции:</w:t>
      </w:r>
    </w:p>
    <w:p w:rsidR="00BA38FB" w:rsidRDefault="00BA38FB" w:rsidP="00403EB7">
      <w:pPr>
        <w:pStyle w:val="30"/>
        <w:spacing w:line="216" w:lineRule="auto"/>
        <w:ind w:left="568" w:right="141"/>
        <w:rPr>
          <w:b w:val="0"/>
          <w:szCs w:val="28"/>
        </w:rPr>
      </w:pPr>
    </w:p>
    <w:tbl>
      <w:tblPr>
        <w:tblW w:w="103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1"/>
        <w:gridCol w:w="428"/>
        <w:gridCol w:w="1991"/>
        <w:gridCol w:w="11"/>
        <w:gridCol w:w="696"/>
        <w:gridCol w:w="6"/>
        <w:gridCol w:w="11"/>
        <w:gridCol w:w="975"/>
        <w:gridCol w:w="11"/>
        <w:gridCol w:w="1122"/>
        <w:gridCol w:w="11"/>
        <w:gridCol w:w="556"/>
        <w:gridCol w:w="567"/>
        <w:gridCol w:w="1272"/>
        <w:gridCol w:w="11"/>
        <w:gridCol w:w="839"/>
        <w:gridCol w:w="7"/>
      </w:tblGrid>
      <w:tr w:rsidR="008A5C0C" w:rsidTr="003B1E57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5C0C" w:rsidRPr="003B1E57" w:rsidRDefault="008A5C0C" w:rsidP="008B27D1">
            <w:r w:rsidRPr="003B1E57">
              <w:t>Структурное подразделение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Pr="00741994" w:rsidRDefault="008A5C0C" w:rsidP="008B27D1">
            <w:pPr>
              <w:jc w:val="center"/>
              <w:rPr>
                <w:sz w:val="22"/>
                <w:szCs w:val="22"/>
              </w:rPr>
            </w:pPr>
            <w:r w:rsidRPr="00741994">
              <w:rPr>
                <w:sz w:val="22"/>
                <w:szCs w:val="22"/>
              </w:rPr>
              <w:t>код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C0C" w:rsidRDefault="008A5C0C" w:rsidP="008B27D1">
            <w:pPr>
              <w:jc w:val="center"/>
            </w:pPr>
            <w:r>
              <w:t>Должность (специальность,</w:t>
            </w:r>
            <w:r>
              <w:br/>
              <w:t xml:space="preserve">профессия), разряд, класс </w:t>
            </w:r>
            <w:r>
              <w:br/>
              <w:t>(категория) квалификации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C0C" w:rsidRDefault="008A5C0C" w:rsidP="008B27D1">
            <w:pPr>
              <w:jc w:val="center"/>
            </w:pPr>
            <w:r>
              <w:t xml:space="preserve">Кол-во штатных </w:t>
            </w:r>
            <w:r>
              <w:br/>
              <w:t>единиц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C0C" w:rsidRDefault="008A5C0C" w:rsidP="008B27D1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5C0C" w:rsidRDefault="008A5C0C" w:rsidP="008B27D1">
            <w:pPr>
              <w:jc w:val="center"/>
            </w:pPr>
            <w:r>
              <w:t>Надбавки, руб.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C0C" w:rsidRDefault="008A5C0C" w:rsidP="008B2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C0C" w:rsidRDefault="008A5C0C" w:rsidP="008B27D1">
            <w:pPr>
              <w:jc w:val="center"/>
            </w:pPr>
            <w:r>
              <w:t>При-</w:t>
            </w:r>
          </w:p>
          <w:p w:rsidR="008A5C0C" w:rsidRDefault="008A5C0C" w:rsidP="008B27D1">
            <w:pPr>
              <w:jc w:val="center"/>
            </w:pPr>
            <w:r>
              <w:t>ме-</w:t>
            </w:r>
            <w:r>
              <w:br/>
              <w:t>чание</w:t>
            </w:r>
          </w:p>
        </w:tc>
      </w:tr>
      <w:tr w:rsidR="008A5C0C" w:rsidTr="003B1E57">
        <w:trPr>
          <w:gridAfter w:val="1"/>
          <w:wAfter w:w="7" w:type="dxa"/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C0C" w:rsidRDefault="008A5C0C" w:rsidP="008B27D1">
            <w:pPr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C" w:rsidRDefault="008A5C0C" w:rsidP="008B27D1">
            <w:pPr>
              <w:jc w:val="center"/>
            </w:pPr>
            <w: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C0C" w:rsidRDefault="008A5C0C" w:rsidP="008B27D1">
            <w:pPr>
              <w:jc w:val="center"/>
            </w:pPr>
            <w:r>
              <w:t>3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C0C" w:rsidRDefault="008A5C0C" w:rsidP="008B27D1">
            <w:pPr>
              <w:jc w:val="center"/>
            </w:pPr>
            <w:r>
              <w:t>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C0C" w:rsidRDefault="008A5C0C" w:rsidP="008B27D1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C" w:rsidRDefault="008A5C0C" w:rsidP="008B27D1">
            <w:pPr>
              <w:jc w:val="center"/>
            </w:pPr>
            <w: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C" w:rsidRDefault="008A5C0C" w:rsidP="008B27D1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C" w:rsidRDefault="008A5C0C" w:rsidP="008B27D1">
            <w:pPr>
              <w:jc w:val="center"/>
            </w:pPr>
            <w: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C0C" w:rsidRDefault="008A5C0C" w:rsidP="008B27D1">
            <w:pPr>
              <w:jc w:val="center"/>
            </w:pPr>
            <w:r>
              <w:t>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C" w:rsidRDefault="008A5C0C" w:rsidP="008B27D1">
            <w:pPr>
              <w:jc w:val="center"/>
            </w:pPr>
            <w:r>
              <w:t>10</w:t>
            </w:r>
          </w:p>
        </w:tc>
      </w:tr>
      <w:tr w:rsidR="008A5C0C" w:rsidTr="003B1E57">
        <w:trPr>
          <w:gridAfter w:val="1"/>
          <w:wAfter w:w="7" w:type="dxa"/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C0C" w:rsidRDefault="008A5C0C" w:rsidP="008B27D1">
            <w:pPr>
              <w:jc w:val="center"/>
            </w:pPr>
            <w:r>
              <w:t xml:space="preserve">Отдел </w:t>
            </w:r>
            <w:r>
              <w:br/>
              <w:t xml:space="preserve">архитектуры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 w:rsidP="008B27D1">
            <w:pPr>
              <w:jc w:val="center"/>
            </w:pPr>
            <w:r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736F" w:rsidRDefault="008A5C0C" w:rsidP="00F04EAD">
            <w:r>
              <w:t>Главный архитектор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5C0C" w:rsidRDefault="008A5C0C" w:rsidP="008B27D1">
            <w:pPr>
              <w:jc w:val="center"/>
            </w:pPr>
            <w:r>
              <w:t>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5C0C" w:rsidRDefault="008A5C0C" w:rsidP="008B27D1">
            <w:pPr>
              <w:jc w:val="center"/>
            </w:pPr>
            <w:r>
              <w:t>12 895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 w:rsidP="008B27D1">
            <w:pPr>
              <w:jc w:val="center"/>
            </w:pPr>
            <w:r>
              <w:t>1 934,25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 w:rsidP="008B27D1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 w:rsidP="008B27D1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5C0C" w:rsidRDefault="008A5C0C" w:rsidP="008B27D1">
            <w:pPr>
              <w:jc w:val="center"/>
            </w:pPr>
            <w:r>
              <w:t>14 829,25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 w:rsidP="008B27D1">
            <w:pPr>
              <w:jc w:val="center"/>
            </w:pPr>
            <w:r>
              <w:t> </w:t>
            </w:r>
          </w:p>
        </w:tc>
      </w:tr>
      <w:tr w:rsidR="008A5C0C" w:rsidTr="003B1E57">
        <w:trPr>
          <w:gridAfter w:val="1"/>
          <w:wAfter w:w="7" w:type="dxa"/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5C0C" w:rsidRDefault="008A5C0C" w:rsidP="008B27D1"/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C0C" w:rsidRDefault="008A5C0C" w:rsidP="008B27D1">
            <w:pPr>
              <w:jc w:val="center"/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36F" w:rsidRDefault="008A5C0C" w:rsidP="00F04EAD">
            <w:r>
              <w:t>Главный специалист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C0C" w:rsidRDefault="008A5C0C" w:rsidP="008B27D1">
            <w:pPr>
              <w:jc w:val="center"/>
            </w:pPr>
            <w:r>
              <w:t>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C0C" w:rsidRDefault="008A5C0C" w:rsidP="008B27D1">
            <w:pPr>
              <w:jc w:val="center"/>
            </w:pPr>
            <w:r>
              <w:t>8290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C0C" w:rsidRDefault="008A5C0C" w:rsidP="008B27D1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C0C" w:rsidRDefault="008A5C0C" w:rsidP="008B27D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C0C" w:rsidRDefault="008A5C0C" w:rsidP="008B27D1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C0C" w:rsidRDefault="008A5C0C" w:rsidP="008B27D1">
            <w:pPr>
              <w:jc w:val="center"/>
            </w:pPr>
            <w:r>
              <w:t>8290,00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C0C" w:rsidRDefault="008A5C0C" w:rsidP="008B27D1">
            <w:pPr>
              <w:jc w:val="center"/>
            </w:pPr>
          </w:p>
        </w:tc>
      </w:tr>
      <w:tr w:rsidR="008A5C0C" w:rsidTr="003B1E57">
        <w:trPr>
          <w:gridAfter w:val="1"/>
          <w:wAfter w:w="7" w:type="dxa"/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C0C" w:rsidRDefault="008A5C0C" w:rsidP="008B27D1"/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 w:rsidP="008B27D1">
            <w:pPr>
              <w:jc w:val="center"/>
            </w:pPr>
            <w:r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6F" w:rsidRDefault="008A5C0C" w:rsidP="00F04EAD">
            <w:r>
              <w:t>Ведущий специалист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 w:rsidP="008B27D1">
            <w:pPr>
              <w:jc w:val="center"/>
            </w:pPr>
            <w:r>
              <w:t>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 w:rsidP="008B27D1">
            <w:pPr>
              <w:jc w:val="center"/>
            </w:pPr>
            <w:r>
              <w:t>7 523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 w:rsidP="008B27D1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 w:rsidP="008B27D1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 w:rsidP="008B27D1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 w:rsidP="008B27D1">
            <w:pPr>
              <w:jc w:val="center"/>
            </w:pPr>
            <w:r>
              <w:t>22569,00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 w:rsidP="008B27D1">
            <w:pPr>
              <w:jc w:val="center"/>
            </w:pPr>
            <w:r>
              <w:t> </w:t>
            </w:r>
          </w:p>
        </w:tc>
      </w:tr>
      <w:tr w:rsidR="008A5C0C" w:rsidTr="003B1E57">
        <w:trPr>
          <w:gridAfter w:val="1"/>
          <w:wAfter w:w="7" w:type="dxa"/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C0C" w:rsidRDefault="008A5C0C" w:rsidP="008B27D1"/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 w:rsidP="008B27D1">
            <w:pPr>
              <w:jc w:val="center"/>
            </w:pPr>
            <w:r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36F" w:rsidRDefault="008A5C0C" w:rsidP="00F04EAD">
            <w:r>
              <w:t>Специалист первой категории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5C0C" w:rsidRDefault="008A5C0C" w:rsidP="008B27D1">
            <w:pPr>
              <w:jc w:val="center"/>
            </w:pPr>
            <w:r>
              <w:t>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5C0C" w:rsidRDefault="008A5C0C" w:rsidP="008B27D1">
            <w:pPr>
              <w:jc w:val="center"/>
            </w:pPr>
            <w:r>
              <w:t>6 192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 w:rsidP="008B27D1">
            <w:pPr>
              <w:jc w:val="center"/>
            </w:pPr>
            <w:r>
              <w:t>928,80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 w:rsidP="008B27D1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 w:rsidP="008B27D1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5C0C" w:rsidRDefault="008A5C0C" w:rsidP="008B27D1">
            <w:pPr>
              <w:jc w:val="center"/>
            </w:pPr>
            <w:r>
              <w:t>7 120,80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 w:rsidP="008B27D1">
            <w:pPr>
              <w:jc w:val="center"/>
            </w:pPr>
            <w:r>
              <w:t> </w:t>
            </w:r>
          </w:p>
        </w:tc>
      </w:tr>
      <w:tr w:rsidR="008A5C0C" w:rsidTr="003B1E57">
        <w:trPr>
          <w:gridAfter w:val="1"/>
          <w:wAfter w:w="7" w:type="dxa"/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C0C" w:rsidRDefault="008A5C0C" w:rsidP="008B27D1"/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 w:rsidP="008B27D1">
            <w:pPr>
              <w:jc w:val="center"/>
            </w:pPr>
            <w:r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36F" w:rsidRDefault="008A5C0C" w:rsidP="00F04EAD">
            <w:r>
              <w:t xml:space="preserve">Старший инспектор 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5C0C" w:rsidRDefault="008A5C0C" w:rsidP="008B27D1">
            <w:pPr>
              <w:jc w:val="center"/>
            </w:pPr>
            <w:r>
              <w:t>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5C0C" w:rsidRDefault="008A5C0C" w:rsidP="008B27D1">
            <w:pPr>
              <w:jc w:val="center"/>
            </w:pPr>
            <w:r>
              <w:t>5 246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 w:rsidP="008B27D1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 w:rsidP="008B27D1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 w:rsidP="008B27D1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5C0C" w:rsidRDefault="008A5C0C" w:rsidP="008B27D1">
            <w:pPr>
              <w:jc w:val="center"/>
            </w:pPr>
            <w:r>
              <w:t>10 492,00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 w:rsidP="008B27D1">
            <w:pPr>
              <w:jc w:val="center"/>
            </w:pPr>
            <w:r>
              <w:t> </w:t>
            </w:r>
          </w:p>
        </w:tc>
      </w:tr>
      <w:tr w:rsidR="008A5C0C" w:rsidTr="003B1E57">
        <w:trPr>
          <w:gridAfter w:val="1"/>
          <w:wAfter w:w="7" w:type="dxa"/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C0C" w:rsidRDefault="008A5C0C" w:rsidP="008B27D1"/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 w:rsidP="008B27D1">
            <w:pPr>
              <w:jc w:val="center"/>
            </w:pPr>
            <w:r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6F" w:rsidRDefault="008A5C0C" w:rsidP="00F04EAD">
            <w:r>
              <w:t>Водитель1 класса, 5 разряд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 w:rsidP="008B27D1">
            <w:pPr>
              <w:jc w:val="center"/>
            </w:pPr>
            <w:r>
              <w:t>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 w:rsidP="008B27D1">
            <w:pPr>
              <w:jc w:val="center"/>
            </w:pPr>
            <w:r>
              <w:t>4 693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 w:rsidP="008B27D1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 w:rsidP="008B27D1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 w:rsidP="008B27D1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 w:rsidP="008B27D1">
            <w:pPr>
              <w:jc w:val="center"/>
            </w:pPr>
            <w:r>
              <w:t>4 693,00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 w:rsidP="008B27D1">
            <w:pPr>
              <w:jc w:val="center"/>
            </w:pPr>
            <w:r>
              <w:t> </w:t>
            </w:r>
          </w:p>
        </w:tc>
      </w:tr>
      <w:tr w:rsidR="008A5C0C" w:rsidTr="003B1E57">
        <w:trPr>
          <w:gridAfter w:val="1"/>
          <w:wAfter w:w="7" w:type="dxa"/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C0C" w:rsidRDefault="008A5C0C" w:rsidP="008B27D1"/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 w:rsidP="008B27D1">
            <w:pPr>
              <w:jc w:val="center"/>
            </w:pPr>
            <w:r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6F" w:rsidRDefault="008A5C0C" w:rsidP="00F04EAD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 w:rsidP="008B2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 w:rsidP="008B27D1">
            <w:pPr>
              <w:jc w:val="center"/>
            </w:pPr>
            <w: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 w:rsidP="008B27D1">
            <w:pPr>
              <w:jc w:val="center"/>
            </w:pPr>
            <w:r>
              <w:t>2 863,05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 w:rsidP="008B27D1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 w:rsidP="008B27D1">
            <w:pPr>
              <w:jc w:val="center"/>
            </w:pPr>
            <w: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 w:rsidP="008A5C0C">
            <w:pPr>
              <w:jc w:val="center"/>
            </w:pPr>
            <w:r>
              <w:t>67 994,05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0C" w:rsidRDefault="008A5C0C" w:rsidP="008B27D1">
            <w:pPr>
              <w:jc w:val="center"/>
            </w:pPr>
            <w:r>
              <w:t> </w:t>
            </w:r>
          </w:p>
        </w:tc>
      </w:tr>
      <w:tr w:rsidR="00A077D0" w:rsidTr="003B1E57">
        <w:trPr>
          <w:gridAfter w:val="1"/>
          <w:wAfter w:w="5" w:type="dxa"/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7D0" w:rsidRDefault="00A077D0">
            <w:pPr>
              <w:jc w:val="center"/>
            </w:pPr>
            <w:r>
              <w:t>Сектор реализации жилищных программ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D0" w:rsidRDefault="00A077D0">
            <w:pPr>
              <w:jc w:val="center"/>
            </w:pPr>
            <w:r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77D0" w:rsidRDefault="00A077D0">
            <w:r>
              <w:t xml:space="preserve">Начальник сектора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D0" w:rsidRDefault="00A077D0">
            <w:pPr>
              <w:jc w:val="center"/>
            </w:pPr>
            <w: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D0" w:rsidRDefault="00A077D0">
            <w:pPr>
              <w:jc w:val="center"/>
            </w:pPr>
            <w:r>
              <w:t>9 160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D0" w:rsidRDefault="00A077D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D0" w:rsidRDefault="00A077D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D0" w:rsidRDefault="00A077D0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D0" w:rsidRDefault="00A077D0">
            <w:pPr>
              <w:jc w:val="center"/>
            </w:pPr>
            <w:r>
              <w:t>9 160,00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D0" w:rsidRDefault="00A077D0">
            <w:pPr>
              <w:jc w:val="center"/>
            </w:pPr>
            <w:r>
              <w:t> </w:t>
            </w:r>
          </w:p>
        </w:tc>
      </w:tr>
      <w:tr w:rsidR="00A077D0" w:rsidTr="003B1E57">
        <w:trPr>
          <w:gridAfter w:val="1"/>
          <w:wAfter w:w="5" w:type="dxa"/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77D0" w:rsidRDefault="00A077D0"/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D0" w:rsidRDefault="00A077D0">
            <w:pPr>
              <w:jc w:val="center"/>
            </w:pPr>
            <w:r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D0" w:rsidRDefault="00A077D0">
            <w:r>
              <w:t xml:space="preserve">Ведущий специалист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D0" w:rsidRDefault="00A077D0">
            <w:pPr>
              <w:jc w:val="center"/>
            </w:pPr>
            <w: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D0" w:rsidRDefault="00A077D0">
            <w:pPr>
              <w:jc w:val="center"/>
            </w:pPr>
            <w:r>
              <w:t>7 523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D0" w:rsidRDefault="00A077D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D0" w:rsidRDefault="00A077D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D0" w:rsidRDefault="00A077D0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D0" w:rsidRDefault="00A077D0">
            <w:pPr>
              <w:jc w:val="center"/>
            </w:pPr>
            <w:r>
              <w:t>15 046,00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D0" w:rsidRDefault="00A077D0">
            <w:pPr>
              <w:jc w:val="center"/>
            </w:pPr>
            <w:r>
              <w:t> </w:t>
            </w:r>
          </w:p>
        </w:tc>
      </w:tr>
      <w:tr w:rsidR="00A077D0" w:rsidTr="003B1E57">
        <w:trPr>
          <w:gridAfter w:val="1"/>
          <w:wAfter w:w="5" w:type="dxa"/>
          <w:trHeight w:val="6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7D0" w:rsidRDefault="00A077D0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D0" w:rsidRDefault="00A077D0">
            <w:pPr>
              <w:jc w:val="center"/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D0" w:rsidRPr="00A077D0" w:rsidRDefault="00A077D0">
            <w:pPr>
              <w:rPr>
                <w:bCs/>
              </w:rPr>
            </w:pPr>
            <w:r w:rsidRPr="00A077D0">
              <w:rPr>
                <w:bCs/>
              </w:rPr>
              <w:t>Инспектор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D0" w:rsidRPr="00A077D0" w:rsidRDefault="00A077D0">
            <w:pPr>
              <w:jc w:val="center"/>
              <w:rPr>
                <w:bCs/>
              </w:rPr>
            </w:pPr>
            <w:r w:rsidRPr="00A077D0">
              <w:rPr>
                <w:bCs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D0" w:rsidRPr="00A077D0" w:rsidRDefault="00F04EAD">
            <w:pPr>
              <w:jc w:val="center"/>
            </w:pPr>
            <w:r>
              <w:t>4994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D0" w:rsidRPr="00A077D0" w:rsidRDefault="00A077D0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D0" w:rsidRPr="00A077D0" w:rsidRDefault="00A077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D0" w:rsidRPr="00A077D0" w:rsidRDefault="00A077D0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D0" w:rsidRPr="00A077D0" w:rsidRDefault="00F04EAD">
            <w:pPr>
              <w:jc w:val="center"/>
            </w:pPr>
            <w:r>
              <w:t>9988,00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D0" w:rsidRPr="00A077D0" w:rsidRDefault="00A077D0">
            <w:pPr>
              <w:jc w:val="center"/>
            </w:pPr>
          </w:p>
        </w:tc>
      </w:tr>
      <w:tr w:rsidR="00A077D0" w:rsidTr="003B1E57">
        <w:trPr>
          <w:gridAfter w:val="1"/>
          <w:wAfter w:w="5" w:type="dxa"/>
          <w:trHeight w:val="6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7D0" w:rsidRDefault="00A077D0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D0" w:rsidRDefault="00A077D0">
            <w:pPr>
              <w:jc w:val="center"/>
            </w:pPr>
            <w:r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D0" w:rsidRDefault="00A077D0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D0" w:rsidRDefault="00F04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D0" w:rsidRDefault="00A077D0">
            <w:pPr>
              <w:jc w:val="center"/>
            </w:pPr>
            <w: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D0" w:rsidRDefault="00A077D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D0" w:rsidRDefault="00A077D0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D0" w:rsidRDefault="00A077D0">
            <w:pPr>
              <w:jc w:val="center"/>
            </w:pPr>
            <w: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D0" w:rsidRDefault="00F04EAD">
            <w:pPr>
              <w:jc w:val="center"/>
            </w:pPr>
            <w:r>
              <w:t>34194</w:t>
            </w:r>
            <w:r w:rsidR="00A077D0"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D0" w:rsidRDefault="00A077D0">
            <w:pPr>
              <w:jc w:val="center"/>
            </w:pPr>
            <w:r>
              <w:t> </w:t>
            </w:r>
          </w:p>
        </w:tc>
      </w:tr>
    </w:tbl>
    <w:p w:rsidR="00A077D0" w:rsidRDefault="00A077D0" w:rsidP="008D45F4">
      <w:pPr>
        <w:pStyle w:val="30"/>
        <w:spacing w:line="216" w:lineRule="auto"/>
        <w:ind w:left="568" w:right="141"/>
        <w:rPr>
          <w:b w:val="0"/>
          <w:szCs w:val="28"/>
        </w:rPr>
      </w:pPr>
    </w:p>
    <w:p w:rsidR="00EA2168" w:rsidRDefault="00403EB7" w:rsidP="00813226">
      <w:pPr>
        <w:pStyle w:val="30"/>
        <w:numPr>
          <w:ilvl w:val="1"/>
          <w:numId w:val="3"/>
        </w:numPr>
        <w:ind w:right="142"/>
        <w:rPr>
          <w:b w:val="0"/>
          <w:szCs w:val="28"/>
        </w:rPr>
      </w:pPr>
      <w:r>
        <w:rPr>
          <w:b w:val="0"/>
          <w:szCs w:val="28"/>
        </w:rPr>
        <w:t>Итоговые строки</w:t>
      </w:r>
      <w:r w:rsidR="00E41AB8">
        <w:rPr>
          <w:b w:val="0"/>
          <w:szCs w:val="28"/>
        </w:rPr>
        <w:t xml:space="preserve"> штатного расписания изложить в следующей редакции:</w:t>
      </w:r>
    </w:p>
    <w:p w:rsidR="00BA38FB" w:rsidRDefault="00BA38FB" w:rsidP="00BA38FB">
      <w:pPr>
        <w:pStyle w:val="30"/>
        <w:ind w:left="568" w:right="142"/>
        <w:rPr>
          <w:b w:val="0"/>
          <w:szCs w:val="28"/>
        </w:rPr>
      </w:pPr>
    </w:p>
    <w:tbl>
      <w:tblPr>
        <w:tblW w:w="10253" w:type="dxa"/>
        <w:tblLook w:val="04A0" w:firstRow="1" w:lastRow="0" w:firstColumn="1" w:lastColumn="0" w:noHBand="0" w:noVBand="1"/>
      </w:tblPr>
      <w:tblGrid>
        <w:gridCol w:w="4673"/>
        <w:gridCol w:w="756"/>
        <w:gridCol w:w="855"/>
        <w:gridCol w:w="1134"/>
        <w:gridCol w:w="425"/>
        <w:gridCol w:w="426"/>
        <w:gridCol w:w="1984"/>
      </w:tblGrid>
      <w:tr w:rsidR="005149A9" w:rsidTr="00DE514F">
        <w:trPr>
          <w:trHeight w:val="31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5149A9" w:rsidRPr="001B69A2" w:rsidRDefault="005149A9">
            <w:pPr>
              <w:rPr>
                <w:b/>
                <w:bCs/>
                <w:sz w:val="28"/>
                <w:szCs w:val="28"/>
              </w:rPr>
            </w:pPr>
            <w:r w:rsidRPr="001B69A2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149A9" w:rsidRDefault="005149A9" w:rsidP="00F04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F04EAD">
              <w:rPr>
                <w:b/>
                <w:bCs/>
              </w:rPr>
              <w:t>3</w:t>
            </w:r>
            <w:r w:rsidR="00074EDF">
              <w:rPr>
                <w:b/>
                <w:bCs/>
              </w:rPr>
              <w:t>,5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49A9" w:rsidRDefault="00514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9A9" w:rsidRDefault="005149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40 454,55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149A9" w:rsidRDefault="00514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149A9" w:rsidRDefault="00514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149A9" w:rsidRDefault="00575BE8" w:rsidP="00F04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F04EAD">
              <w:rPr>
                <w:b/>
                <w:bCs/>
              </w:rPr>
              <w:t>78678</w:t>
            </w:r>
            <w:r w:rsidR="004C230A">
              <w:rPr>
                <w:b/>
                <w:bCs/>
              </w:rPr>
              <w:t>,55</w:t>
            </w:r>
          </w:p>
        </w:tc>
      </w:tr>
      <w:tr w:rsidR="005149A9" w:rsidTr="00DE514F">
        <w:trPr>
          <w:trHeight w:val="315"/>
        </w:trPr>
        <w:tc>
          <w:tcPr>
            <w:tcW w:w="46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Pr="001B69A2" w:rsidRDefault="005149A9">
            <w:pPr>
              <w:rPr>
                <w:sz w:val="28"/>
                <w:szCs w:val="28"/>
              </w:rPr>
            </w:pPr>
            <w:r w:rsidRPr="001B69A2">
              <w:rPr>
                <w:sz w:val="28"/>
                <w:szCs w:val="28"/>
              </w:rPr>
              <w:t>В том числе:</w:t>
            </w: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</w:p>
        </w:tc>
      </w:tr>
      <w:tr w:rsidR="005149A9" w:rsidTr="00DE514F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Pr="001B69A2" w:rsidRDefault="005149A9">
            <w:pPr>
              <w:rPr>
                <w:b/>
                <w:bCs/>
                <w:sz w:val="28"/>
                <w:szCs w:val="28"/>
              </w:rPr>
            </w:pPr>
            <w:r w:rsidRPr="001B69A2">
              <w:rPr>
                <w:b/>
                <w:bCs/>
                <w:sz w:val="28"/>
                <w:szCs w:val="28"/>
              </w:rPr>
              <w:t>Муниципальные служащие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Pr="0072352E" w:rsidRDefault="00F9592A" w:rsidP="00074EDF">
            <w:pPr>
              <w:jc w:val="center"/>
              <w:rPr>
                <w:b/>
                <w:bCs/>
              </w:rPr>
            </w:pPr>
            <w:r w:rsidRPr="0072352E">
              <w:rPr>
                <w:b/>
                <w:bCs/>
              </w:rPr>
              <w:t>78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40 454,55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Pr="0072352E" w:rsidRDefault="00575BE8" w:rsidP="00CD2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711324</w:t>
            </w:r>
            <w:r w:rsidR="00E04577">
              <w:rPr>
                <w:b/>
                <w:bCs/>
              </w:rPr>
              <w:t>,55</w:t>
            </w:r>
          </w:p>
        </w:tc>
      </w:tr>
      <w:tr w:rsidR="005149A9" w:rsidTr="00DE514F">
        <w:trPr>
          <w:trHeight w:val="52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9A9" w:rsidRPr="001B69A2" w:rsidRDefault="005149A9">
            <w:r>
              <w:rPr>
                <w:sz w:val="20"/>
                <w:szCs w:val="20"/>
              </w:rPr>
              <w:t xml:space="preserve">       </w:t>
            </w:r>
            <w:r w:rsidRPr="001B69A2">
              <w:t xml:space="preserve">из них за счет областных </w:t>
            </w:r>
            <w:r w:rsidRPr="001B69A2">
              <w:br/>
              <w:t>субвенций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Pr="0072352E" w:rsidRDefault="005149A9">
            <w:pPr>
              <w:jc w:val="center"/>
            </w:pPr>
            <w:r w:rsidRPr="0072352E"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Pr="0072352E" w:rsidRDefault="005149A9">
            <w:pPr>
              <w:jc w:val="center"/>
            </w:pPr>
            <w:r w:rsidRPr="0072352E">
              <w:t>54962,00</w:t>
            </w:r>
          </w:p>
        </w:tc>
      </w:tr>
      <w:tr w:rsidR="005149A9" w:rsidTr="00DE514F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Pr="001B69A2" w:rsidRDefault="005149A9">
            <w:r>
              <w:rPr>
                <w:sz w:val="20"/>
                <w:szCs w:val="20"/>
              </w:rPr>
              <w:t xml:space="preserve">       </w:t>
            </w:r>
            <w:r w:rsidRPr="001B69A2">
              <w:t>за счет передачи полномочий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Pr="0072352E" w:rsidRDefault="004A112F">
            <w:pPr>
              <w:jc w:val="center"/>
              <w:rPr>
                <w:lang w:val="en-US"/>
              </w:rPr>
            </w:pPr>
            <w:r w:rsidRPr="0072352E">
              <w:rPr>
                <w:lang w:val="en-US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928,80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Pr="0072352E" w:rsidRDefault="004A112F">
            <w:pPr>
              <w:jc w:val="center"/>
            </w:pPr>
            <w:r w:rsidRPr="0072352E">
              <w:t>38849,80</w:t>
            </w:r>
          </w:p>
        </w:tc>
      </w:tr>
      <w:tr w:rsidR="005149A9" w:rsidTr="00DE514F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Pr="001B69A2" w:rsidRDefault="005149A9">
            <w:pPr>
              <w:rPr>
                <w:b/>
                <w:bCs/>
                <w:sz w:val="28"/>
                <w:szCs w:val="28"/>
              </w:rPr>
            </w:pPr>
            <w:r w:rsidRPr="001B69A2">
              <w:rPr>
                <w:b/>
                <w:bCs/>
                <w:sz w:val="28"/>
                <w:szCs w:val="28"/>
              </w:rPr>
              <w:t>Технические работники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Pr="0072352E" w:rsidRDefault="005149A9" w:rsidP="00F04EAD">
            <w:pPr>
              <w:jc w:val="center"/>
              <w:rPr>
                <w:b/>
                <w:bCs/>
              </w:rPr>
            </w:pPr>
            <w:r w:rsidRPr="0072352E">
              <w:rPr>
                <w:b/>
                <w:bCs/>
              </w:rPr>
              <w:t>1</w:t>
            </w:r>
            <w:r w:rsidR="00F04EAD">
              <w:rPr>
                <w:b/>
                <w:bCs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Pr="0072352E" w:rsidRDefault="00F04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92 964</w:t>
            </w:r>
            <w:r w:rsidR="005149A9" w:rsidRPr="0072352E">
              <w:rPr>
                <w:b/>
                <w:bCs/>
              </w:rPr>
              <w:t>,00</w:t>
            </w:r>
          </w:p>
        </w:tc>
      </w:tr>
      <w:tr w:rsidR="005149A9" w:rsidTr="00DE514F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Pr="001B69A2" w:rsidRDefault="005149A9">
            <w:pPr>
              <w:rPr>
                <w:b/>
                <w:bCs/>
                <w:sz w:val="28"/>
                <w:szCs w:val="28"/>
              </w:rPr>
            </w:pPr>
            <w:r w:rsidRPr="001B69A2">
              <w:rPr>
                <w:b/>
                <w:bCs/>
                <w:sz w:val="28"/>
                <w:szCs w:val="28"/>
              </w:rPr>
              <w:t>Обслуживающий персонал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Pr="0072352E" w:rsidRDefault="005149A9">
            <w:pPr>
              <w:jc w:val="center"/>
              <w:rPr>
                <w:b/>
                <w:bCs/>
              </w:rPr>
            </w:pPr>
            <w:r w:rsidRPr="0072352E">
              <w:rPr>
                <w:b/>
                <w:bCs/>
              </w:rPr>
              <w:t>17,5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Pr="0072352E" w:rsidRDefault="005149A9">
            <w:pPr>
              <w:jc w:val="center"/>
              <w:rPr>
                <w:b/>
                <w:bCs/>
              </w:rPr>
            </w:pPr>
            <w:r w:rsidRPr="0072352E">
              <w:rPr>
                <w:b/>
                <w:bCs/>
              </w:rPr>
              <w:t>74 390,00</w:t>
            </w:r>
          </w:p>
        </w:tc>
      </w:tr>
      <w:tr w:rsidR="005149A9" w:rsidTr="00DE514F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Pr="001B69A2" w:rsidRDefault="005149A9">
            <w:r w:rsidRPr="001B69A2">
              <w:t xml:space="preserve">      из них водители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Pr="0072352E" w:rsidRDefault="005149A9">
            <w:pPr>
              <w:jc w:val="center"/>
            </w:pPr>
            <w:r w:rsidRPr="0072352E"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Pr="0072352E" w:rsidRDefault="005149A9" w:rsidP="00234EDA">
            <w:pPr>
              <w:pStyle w:val="a7"/>
              <w:numPr>
                <w:ilvl w:val="0"/>
                <w:numId w:val="14"/>
              </w:numPr>
              <w:jc w:val="center"/>
            </w:pPr>
            <w:r w:rsidRPr="0072352E">
              <w:t>37,00</w:t>
            </w:r>
          </w:p>
        </w:tc>
      </w:tr>
    </w:tbl>
    <w:p w:rsidR="00F04EAD" w:rsidRDefault="00F04EAD" w:rsidP="00F04EAD">
      <w:pPr>
        <w:pStyle w:val="30"/>
        <w:spacing w:line="288" w:lineRule="auto"/>
        <w:ind w:left="709" w:right="141"/>
        <w:rPr>
          <w:b w:val="0"/>
          <w:szCs w:val="28"/>
        </w:rPr>
      </w:pPr>
    </w:p>
    <w:p w:rsidR="00234EDA" w:rsidRPr="008201B4" w:rsidRDefault="00234EDA" w:rsidP="003B1E57">
      <w:pPr>
        <w:pStyle w:val="30"/>
        <w:numPr>
          <w:ilvl w:val="0"/>
          <w:numId w:val="3"/>
        </w:numPr>
        <w:ind w:left="0" w:right="141" w:firstLine="709"/>
        <w:rPr>
          <w:b w:val="0"/>
          <w:szCs w:val="28"/>
        </w:rPr>
      </w:pPr>
      <w:r w:rsidRPr="008201B4">
        <w:rPr>
          <w:b w:val="0"/>
          <w:szCs w:val="28"/>
        </w:rPr>
        <w:t xml:space="preserve">Внести изменения в приложение № </w:t>
      </w:r>
      <w:r>
        <w:rPr>
          <w:b w:val="0"/>
          <w:szCs w:val="28"/>
        </w:rPr>
        <w:t>7</w:t>
      </w:r>
      <w:r w:rsidRPr="008201B4">
        <w:rPr>
          <w:b w:val="0"/>
          <w:szCs w:val="28"/>
        </w:rPr>
        <w:t xml:space="preserve"> к распоряжению Администрации Белокалитвинского района от </w:t>
      </w:r>
      <w:r>
        <w:rPr>
          <w:b w:val="0"/>
          <w:szCs w:val="28"/>
        </w:rPr>
        <w:t>26</w:t>
      </w:r>
      <w:r w:rsidRPr="008201B4">
        <w:rPr>
          <w:b w:val="0"/>
          <w:szCs w:val="28"/>
        </w:rPr>
        <w:t>.12.201</w:t>
      </w:r>
      <w:r>
        <w:rPr>
          <w:b w:val="0"/>
          <w:szCs w:val="28"/>
        </w:rPr>
        <w:t>6</w:t>
      </w:r>
      <w:r w:rsidRPr="008201B4">
        <w:rPr>
          <w:b w:val="0"/>
          <w:szCs w:val="28"/>
        </w:rPr>
        <w:t xml:space="preserve"> № </w:t>
      </w:r>
      <w:r>
        <w:rPr>
          <w:b w:val="0"/>
          <w:szCs w:val="28"/>
        </w:rPr>
        <w:t>195</w:t>
      </w:r>
      <w:r w:rsidRPr="008201B4">
        <w:rPr>
          <w:b w:val="0"/>
          <w:szCs w:val="28"/>
        </w:rPr>
        <w:t xml:space="preserve"> «Об утверждении штатного расписания Администрации Белокалитвинского района на 201</w:t>
      </w:r>
      <w:r>
        <w:rPr>
          <w:b w:val="0"/>
          <w:szCs w:val="28"/>
        </w:rPr>
        <w:t>7</w:t>
      </w:r>
      <w:r w:rsidRPr="008201B4">
        <w:rPr>
          <w:b w:val="0"/>
          <w:szCs w:val="28"/>
        </w:rPr>
        <w:t xml:space="preserve"> год», изложив его в редакции согласно приложению к настоящему распоряжению.</w:t>
      </w:r>
    </w:p>
    <w:p w:rsidR="00B62C05" w:rsidRDefault="000F3AA7" w:rsidP="003B1E57">
      <w:pPr>
        <w:pStyle w:val="30"/>
        <w:numPr>
          <w:ilvl w:val="0"/>
          <w:numId w:val="3"/>
        </w:numPr>
        <w:ind w:left="0" w:right="141" w:firstLine="709"/>
        <w:rPr>
          <w:b w:val="0"/>
          <w:szCs w:val="28"/>
        </w:rPr>
      </w:pPr>
      <w:r>
        <w:rPr>
          <w:b w:val="0"/>
          <w:szCs w:val="28"/>
        </w:rPr>
        <w:t>Настоящее р</w:t>
      </w:r>
      <w:r w:rsidR="00B62C05" w:rsidRPr="00D573A6">
        <w:rPr>
          <w:b w:val="0"/>
          <w:szCs w:val="28"/>
        </w:rPr>
        <w:t xml:space="preserve">аспоряжение </w:t>
      </w:r>
      <w:r w:rsidR="0095466B">
        <w:rPr>
          <w:b w:val="0"/>
          <w:szCs w:val="28"/>
        </w:rPr>
        <w:t>вступает в силу со дня подписания</w:t>
      </w:r>
      <w:r w:rsidR="00533242">
        <w:rPr>
          <w:b w:val="0"/>
          <w:szCs w:val="28"/>
        </w:rPr>
        <w:t xml:space="preserve"> и </w:t>
      </w:r>
      <w:r>
        <w:rPr>
          <w:b w:val="0"/>
          <w:szCs w:val="28"/>
        </w:rPr>
        <w:t xml:space="preserve">подлежит </w:t>
      </w:r>
      <w:r w:rsidR="00B62C05" w:rsidRPr="00D573A6">
        <w:rPr>
          <w:b w:val="0"/>
          <w:szCs w:val="28"/>
        </w:rPr>
        <w:t>официально</w:t>
      </w:r>
      <w:r>
        <w:rPr>
          <w:b w:val="0"/>
          <w:szCs w:val="28"/>
        </w:rPr>
        <w:t>му</w:t>
      </w:r>
      <w:r w:rsidR="00B62C05" w:rsidRPr="00D573A6">
        <w:rPr>
          <w:b w:val="0"/>
          <w:szCs w:val="28"/>
        </w:rPr>
        <w:t xml:space="preserve"> опубликовани</w:t>
      </w:r>
      <w:r>
        <w:rPr>
          <w:b w:val="0"/>
          <w:szCs w:val="28"/>
        </w:rPr>
        <w:t>ю</w:t>
      </w:r>
      <w:r w:rsidR="00CA2B02">
        <w:rPr>
          <w:b w:val="0"/>
          <w:szCs w:val="28"/>
        </w:rPr>
        <w:t>.</w:t>
      </w:r>
    </w:p>
    <w:p w:rsidR="00B62C05" w:rsidRPr="00D573A6" w:rsidRDefault="00B62C05" w:rsidP="003B1E57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573A6">
        <w:rPr>
          <w:sz w:val="28"/>
          <w:szCs w:val="28"/>
        </w:rPr>
        <w:t xml:space="preserve">Контроль за исполнением распоряжения возложить на управляющего делами Администрации Белокалитвинского района </w:t>
      </w:r>
      <w:r w:rsidR="004E37A6">
        <w:rPr>
          <w:sz w:val="28"/>
          <w:szCs w:val="28"/>
        </w:rPr>
        <w:t>Л.Г. Василенко</w:t>
      </w:r>
      <w:r w:rsidRPr="00D573A6">
        <w:rPr>
          <w:sz w:val="28"/>
          <w:szCs w:val="28"/>
        </w:rPr>
        <w:t>.</w:t>
      </w:r>
    </w:p>
    <w:p w:rsidR="00E668D2" w:rsidRDefault="00E668D2" w:rsidP="004E37A6">
      <w:pPr>
        <w:rPr>
          <w:sz w:val="28"/>
          <w:szCs w:val="28"/>
        </w:rPr>
      </w:pPr>
    </w:p>
    <w:p w:rsidR="00881FE7" w:rsidRPr="003E4CC7" w:rsidRDefault="00881FE7" w:rsidP="004E37A6">
      <w:pPr>
        <w:rPr>
          <w:sz w:val="28"/>
          <w:szCs w:val="28"/>
        </w:rPr>
      </w:pPr>
    </w:p>
    <w:p w:rsidR="00E668D2" w:rsidRPr="001B69A2" w:rsidRDefault="00881FE7" w:rsidP="00881FE7">
      <w:pPr>
        <w:ind w:firstLine="708"/>
        <w:rPr>
          <w:sz w:val="28"/>
          <w:szCs w:val="28"/>
        </w:rPr>
      </w:pPr>
      <w:r w:rsidRPr="001B69A2">
        <w:rPr>
          <w:sz w:val="28"/>
          <w:szCs w:val="28"/>
        </w:rPr>
        <w:t>Глава</w:t>
      </w:r>
      <w:r w:rsidR="001933F0">
        <w:rPr>
          <w:sz w:val="28"/>
          <w:szCs w:val="28"/>
        </w:rPr>
        <w:t xml:space="preserve"> Администрации</w:t>
      </w:r>
      <w:r w:rsidRPr="001B69A2">
        <w:rPr>
          <w:sz w:val="28"/>
          <w:szCs w:val="28"/>
        </w:rPr>
        <w:t xml:space="preserve"> района</w:t>
      </w:r>
      <w:r w:rsidRPr="001B69A2">
        <w:rPr>
          <w:sz w:val="28"/>
          <w:szCs w:val="28"/>
        </w:rPr>
        <w:tab/>
      </w:r>
      <w:r w:rsidRPr="001B69A2">
        <w:rPr>
          <w:sz w:val="28"/>
          <w:szCs w:val="28"/>
        </w:rPr>
        <w:tab/>
      </w:r>
      <w:r w:rsidRPr="001B69A2">
        <w:rPr>
          <w:sz w:val="28"/>
          <w:szCs w:val="28"/>
        </w:rPr>
        <w:tab/>
      </w:r>
      <w:r w:rsidRPr="001B69A2">
        <w:rPr>
          <w:sz w:val="28"/>
          <w:szCs w:val="28"/>
        </w:rPr>
        <w:tab/>
        <w:t xml:space="preserve">        </w:t>
      </w:r>
      <w:r w:rsidR="009D6370" w:rsidRPr="001B69A2">
        <w:rPr>
          <w:sz w:val="28"/>
          <w:szCs w:val="28"/>
        </w:rPr>
        <w:t xml:space="preserve"> </w:t>
      </w:r>
      <w:r w:rsidR="004E37A6" w:rsidRPr="001B69A2">
        <w:rPr>
          <w:sz w:val="28"/>
          <w:szCs w:val="28"/>
        </w:rPr>
        <w:t>О.А. Мельникова</w:t>
      </w:r>
    </w:p>
    <w:p w:rsidR="00F04EAD" w:rsidRPr="0087608C" w:rsidRDefault="00F04EAD" w:rsidP="00D115CB">
      <w:pPr>
        <w:rPr>
          <w:sz w:val="28"/>
          <w:szCs w:val="28"/>
        </w:rPr>
      </w:pPr>
    </w:p>
    <w:p w:rsidR="00D115CB" w:rsidRPr="0087608C" w:rsidRDefault="001F3CD0" w:rsidP="00D115CB">
      <w:pPr>
        <w:rPr>
          <w:sz w:val="28"/>
          <w:szCs w:val="28"/>
        </w:rPr>
      </w:pPr>
      <w:r w:rsidRPr="0087608C">
        <w:rPr>
          <w:sz w:val="28"/>
          <w:szCs w:val="28"/>
        </w:rPr>
        <w:t>Вер</w:t>
      </w:r>
      <w:r w:rsidR="00E2736F" w:rsidRPr="0087608C">
        <w:rPr>
          <w:sz w:val="28"/>
          <w:szCs w:val="28"/>
        </w:rPr>
        <w:t>н</w:t>
      </w:r>
      <w:r w:rsidR="001936A0" w:rsidRPr="0087608C">
        <w:rPr>
          <w:sz w:val="28"/>
          <w:szCs w:val="28"/>
        </w:rPr>
        <w:t>о</w:t>
      </w:r>
      <w:r w:rsidR="00D115CB" w:rsidRPr="0087608C">
        <w:rPr>
          <w:sz w:val="28"/>
          <w:szCs w:val="28"/>
        </w:rPr>
        <w:t>:</w:t>
      </w:r>
    </w:p>
    <w:p w:rsidR="001135E1" w:rsidRPr="0087608C" w:rsidRDefault="00AC5D9E" w:rsidP="004E37A6">
      <w:pPr>
        <w:rPr>
          <w:sz w:val="28"/>
          <w:szCs w:val="28"/>
        </w:rPr>
      </w:pPr>
      <w:r w:rsidRPr="0087608C">
        <w:rPr>
          <w:sz w:val="28"/>
          <w:szCs w:val="28"/>
        </w:rPr>
        <w:t>Управляющий делами</w:t>
      </w:r>
      <w:r w:rsidRPr="0087608C">
        <w:rPr>
          <w:sz w:val="28"/>
          <w:szCs w:val="28"/>
        </w:rPr>
        <w:tab/>
      </w:r>
      <w:r w:rsidRPr="0087608C">
        <w:rPr>
          <w:sz w:val="28"/>
          <w:szCs w:val="28"/>
        </w:rPr>
        <w:tab/>
      </w:r>
      <w:r w:rsidRPr="0087608C">
        <w:rPr>
          <w:sz w:val="28"/>
          <w:szCs w:val="28"/>
        </w:rPr>
        <w:tab/>
      </w:r>
      <w:r w:rsidRPr="0087608C">
        <w:rPr>
          <w:sz w:val="28"/>
          <w:szCs w:val="28"/>
        </w:rPr>
        <w:tab/>
      </w:r>
      <w:r w:rsidRPr="0087608C">
        <w:rPr>
          <w:sz w:val="28"/>
          <w:szCs w:val="28"/>
        </w:rPr>
        <w:tab/>
      </w:r>
      <w:r w:rsidRPr="0087608C">
        <w:rPr>
          <w:sz w:val="28"/>
          <w:szCs w:val="28"/>
        </w:rPr>
        <w:tab/>
      </w:r>
      <w:r w:rsidRPr="0087608C">
        <w:rPr>
          <w:sz w:val="28"/>
          <w:szCs w:val="28"/>
        </w:rPr>
        <w:tab/>
        <w:t xml:space="preserve">          </w:t>
      </w:r>
      <w:r w:rsidR="00D115CB" w:rsidRPr="0087608C">
        <w:rPr>
          <w:sz w:val="28"/>
          <w:szCs w:val="28"/>
        </w:rPr>
        <w:t>Л.Г. Василенко</w:t>
      </w:r>
    </w:p>
    <w:p w:rsidR="00D115CB" w:rsidRPr="000C3498" w:rsidRDefault="00D115CB" w:rsidP="004E37A6">
      <w:pPr>
        <w:rPr>
          <w:color w:val="FFFFFF" w:themeColor="background1"/>
          <w:sz w:val="28"/>
          <w:szCs w:val="28"/>
        </w:rPr>
      </w:pPr>
    </w:p>
    <w:p w:rsidR="001135E1" w:rsidRPr="000C3498" w:rsidRDefault="001135E1" w:rsidP="004E37A6">
      <w:pPr>
        <w:rPr>
          <w:color w:val="FFFFFF" w:themeColor="background1"/>
          <w:sz w:val="28"/>
          <w:szCs w:val="28"/>
        </w:rPr>
      </w:pPr>
      <w:r w:rsidRPr="000C3498">
        <w:rPr>
          <w:color w:val="FFFFFF" w:themeColor="background1"/>
          <w:sz w:val="28"/>
          <w:szCs w:val="28"/>
        </w:rPr>
        <w:t>Согласовано:</w:t>
      </w:r>
    </w:p>
    <w:p w:rsidR="001135E1" w:rsidRPr="000C3498" w:rsidRDefault="00744FA4" w:rsidP="004E37A6">
      <w:pPr>
        <w:rPr>
          <w:color w:val="FFFFFF" w:themeColor="background1"/>
          <w:sz w:val="28"/>
          <w:szCs w:val="28"/>
        </w:rPr>
      </w:pPr>
      <w:r w:rsidRPr="000C3498">
        <w:rPr>
          <w:color w:val="FFFFFF" w:themeColor="background1"/>
          <w:sz w:val="28"/>
          <w:szCs w:val="28"/>
        </w:rPr>
        <w:t>Н</w:t>
      </w:r>
      <w:r w:rsidR="001135E1" w:rsidRPr="000C3498">
        <w:rPr>
          <w:color w:val="FFFFFF" w:themeColor="background1"/>
          <w:sz w:val="28"/>
          <w:szCs w:val="28"/>
        </w:rPr>
        <w:t>ачальник юридического отдела</w:t>
      </w:r>
      <w:r w:rsidR="001135E1" w:rsidRPr="000C3498">
        <w:rPr>
          <w:color w:val="FFFFFF" w:themeColor="background1"/>
          <w:sz w:val="28"/>
          <w:szCs w:val="28"/>
        </w:rPr>
        <w:tab/>
      </w:r>
      <w:r w:rsidR="001135E1" w:rsidRPr="000C3498">
        <w:rPr>
          <w:color w:val="FFFFFF" w:themeColor="background1"/>
          <w:sz w:val="28"/>
          <w:szCs w:val="28"/>
        </w:rPr>
        <w:tab/>
      </w:r>
      <w:r w:rsidR="001135E1" w:rsidRPr="000C3498">
        <w:rPr>
          <w:color w:val="FFFFFF" w:themeColor="background1"/>
          <w:sz w:val="28"/>
          <w:szCs w:val="28"/>
        </w:rPr>
        <w:tab/>
      </w:r>
      <w:r w:rsidR="001135E1" w:rsidRPr="000C3498">
        <w:rPr>
          <w:color w:val="FFFFFF" w:themeColor="background1"/>
          <w:sz w:val="28"/>
          <w:szCs w:val="28"/>
        </w:rPr>
        <w:tab/>
      </w:r>
      <w:r w:rsidR="001135E1" w:rsidRPr="000C3498">
        <w:rPr>
          <w:color w:val="FFFFFF" w:themeColor="background1"/>
          <w:sz w:val="28"/>
          <w:szCs w:val="28"/>
        </w:rPr>
        <w:tab/>
      </w:r>
      <w:r w:rsidR="009D6370" w:rsidRPr="000C3498">
        <w:rPr>
          <w:color w:val="FFFFFF" w:themeColor="background1"/>
          <w:sz w:val="28"/>
          <w:szCs w:val="28"/>
        </w:rPr>
        <w:t xml:space="preserve">          </w:t>
      </w:r>
      <w:r w:rsidR="007D7CF6" w:rsidRPr="000C3498">
        <w:rPr>
          <w:color w:val="FFFFFF" w:themeColor="background1"/>
          <w:sz w:val="28"/>
          <w:szCs w:val="28"/>
        </w:rPr>
        <w:t>С.Ю. Лукьянов</w:t>
      </w:r>
    </w:p>
    <w:p w:rsidR="001135E1" w:rsidRDefault="001135E1" w:rsidP="004E37A6">
      <w:pPr>
        <w:rPr>
          <w:color w:val="FFFFFF" w:themeColor="background1"/>
          <w:sz w:val="28"/>
          <w:szCs w:val="28"/>
        </w:rPr>
      </w:pPr>
    </w:p>
    <w:p w:rsidR="00EE2A1A" w:rsidRDefault="00EE2A1A" w:rsidP="004E37A6">
      <w:pPr>
        <w:rPr>
          <w:color w:val="FFFFFF" w:themeColor="background1"/>
          <w:sz w:val="28"/>
          <w:szCs w:val="28"/>
        </w:rPr>
      </w:pPr>
    </w:p>
    <w:p w:rsidR="00EE2A1A" w:rsidRDefault="00EE2A1A" w:rsidP="004E37A6">
      <w:pPr>
        <w:rPr>
          <w:color w:val="FFFFFF" w:themeColor="background1"/>
          <w:sz w:val="28"/>
          <w:szCs w:val="28"/>
        </w:rPr>
      </w:pPr>
    </w:p>
    <w:p w:rsidR="00EE2A1A" w:rsidRDefault="00EE2A1A" w:rsidP="004E37A6">
      <w:pPr>
        <w:rPr>
          <w:color w:val="FFFFFF" w:themeColor="background1"/>
          <w:sz w:val="28"/>
          <w:szCs w:val="28"/>
        </w:rPr>
      </w:pPr>
    </w:p>
    <w:p w:rsidR="00EE2A1A" w:rsidRDefault="00EE2A1A" w:rsidP="004E37A6">
      <w:pPr>
        <w:rPr>
          <w:color w:val="FFFFFF" w:themeColor="background1"/>
          <w:sz w:val="28"/>
          <w:szCs w:val="28"/>
        </w:rPr>
      </w:pPr>
    </w:p>
    <w:p w:rsidR="00EE2A1A" w:rsidRDefault="00EE2A1A" w:rsidP="004E37A6">
      <w:pPr>
        <w:rPr>
          <w:color w:val="FFFFFF" w:themeColor="background1"/>
          <w:sz w:val="28"/>
          <w:szCs w:val="28"/>
        </w:rPr>
      </w:pPr>
    </w:p>
    <w:p w:rsidR="00EE2A1A" w:rsidRDefault="00EE2A1A" w:rsidP="004E37A6">
      <w:pPr>
        <w:rPr>
          <w:color w:val="FFFFFF" w:themeColor="background1"/>
          <w:sz w:val="28"/>
          <w:szCs w:val="28"/>
        </w:rPr>
      </w:pPr>
    </w:p>
    <w:p w:rsidR="00EE2A1A" w:rsidRDefault="00EE2A1A" w:rsidP="004E37A6">
      <w:pPr>
        <w:rPr>
          <w:color w:val="FFFFFF" w:themeColor="background1"/>
          <w:sz w:val="28"/>
          <w:szCs w:val="28"/>
        </w:rPr>
      </w:pPr>
    </w:p>
    <w:p w:rsidR="00EE2A1A" w:rsidRDefault="00EE2A1A" w:rsidP="004E37A6">
      <w:pPr>
        <w:rPr>
          <w:color w:val="FFFFFF" w:themeColor="background1"/>
          <w:sz w:val="28"/>
          <w:szCs w:val="28"/>
        </w:rPr>
      </w:pPr>
    </w:p>
    <w:p w:rsidR="00EE2A1A" w:rsidRDefault="00EE2A1A" w:rsidP="004E37A6">
      <w:pPr>
        <w:rPr>
          <w:color w:val="FFFFFF" w:themeColor="background1"/>
          <w:sz w:val="28"/>
          <w:szCs w:val="28"/>
        </w:rPr>
      </w:pPr>
    </w:p>
    <w:p w:rsidR="00EE2A1A" w:rsidRDefault="00EE2A1A" w:rsidP="004E37A6">
      <w:pPr>
        <w:rPr>
          <w:color w:val="FFFFFF" w:themeColor="background1"/>
          <w:sz w:val="28"/>
          <w:szCs w:val="28"/>
        </w:rPr>
      </w:pPr>
    </w:p>
    <w:p w:rsidR="00EE2A1A" w:rsidRDefault="00EE2A1A" w:rsidP="004E37A6">
      <w:pPr>
        <w:rPr>
          <w:color w:val="FFFFFF" w:themeColor="background1"/>
          <w:sz w:val="28"/>
          <w:szCs w:val="28"/>
        </w:rPr>
      </w:pPr>
    </w:p>
    <w:p w:rsidR="00EE2A1A" w:rsidRDefault="00EE2A1A" w:rsidP="004E37A6">
      <w:pPr>
        <w:rPr>
          <w:color w:val="FFFFFF" w:themeColor="background1"/>
          <w:sz w:val="28"/>
          <w:szCs w:val="28"/>
        </w:rPr>
      </w:pPr>
    </w:p>
    <w:p w:rsidR="00EE2A1A" w:rsidRDefault="00EE2A1A" w:rsidP="004E37A6">
      <w:pPr>
        <w:rPr>
          <w:color w:val="FFFFFF" w:themeColor="background1"/>
          <w:sz w:val="28"/>
          <w:szCs w:val="28"/>
        </w:rPr>
      </w:pPr>
    </w:p>
    <w:p w:rsidR="00EE2A1A" w:rsidRDefault="00EE2A1A" w:rsidP="004E37A6">
      <w:pPr>
        <w:rPr>
          <w:color w:val="FFFFFF" w:themeColor="background1"/>
          <w:sz w:val="28"/>
          <w:szCs w:val="28"/>
        </w:rPr>
      </w:pPr>
    </w:p>
    <w:p w:rsidR="00EE2A1A" w:rsidRDefault="00EE2A1A" w:rsidP="004E37A6">
      <w:pPr>
        <w:rPr>
          <w:color w:val="FFFFFF" w:themeColor="background1"/>
          <w:sz w:val="28"/>
          <w:szCs w:val="28"/>
        </w:rPr>
      </w:pPr>
    </w:p>
    <w:p w:rsidR="00EE2A1A" w:rsidRDefault="00EE2A1A" w:rsidP="004E37A6">
      <w:pPr>
        <w:rPr>
          <w:color w:val="FFFFFF" w:themeColor="background1"/>
          <w:sz w:val="28"/>
          <w:szCs w:val="28"/>
        </w:rPr>
      </w:pPr>
    </w:p>
    <w:p w:rsidR="00EE2A1A" w:rsidRDefault="00EE2A1A" w:rsidP="004E37A6">
      <w:pPr>
        <w:rPr>
          <w:color w:val="FFFFFF" w:themeColor="background1"/>
          <w:sz w:val="28"/>
          <w:szCs w:val="28"/>
        </w:rPr>
      </w:pPr>
    </w:p>
    <w:p w:rsidR="00EE2A1A" w:rsidRDefault="00EE2A1A" w:rsidP="004E37A6">
      <w:pPr>
        <w:rPr>
          <w:color w:val="FFFFFF" w:themeColor="background1"/>
          <w:sz w:val="28"/>
          <w:szCs w:val="28"/>
        </w:rPr>
        <w:sectPr w:rsidR="00EE2A1A" w:rsidSect="003B1E57">
          <w:pgSz w:w="11906" w:h="16838" w:code="9"/>
          <w:pgMar w:top="851" w:right="567" w:bottom="284" w:left="1134" w:header="397" w:footer="567" w:gutter="0"/>
          <w:cols w:space="708"/>
          <w:docGrid w:linePitch="360"/>
        </w:sectPr>
      </w:pPr>
    </w:p>
    <w:p w:rsidR="00EE2A1A" w:rsidRDefault="00EE2A1A" w:rsidP="004E37A6">
      <w:pPr>
        <w:rPr>
          <w:color w:val="FFFFFF" w:themeColor="background1"/>
          <w:sz w:val="28"/>
          <w:szCs w:val="28"/>
        </w:rPr>
      </w:pPr>
      <w:r w:rsidRPr="00EE2A1A">
        <w:drawing>
          <wp:inline distT="0" distB="0" distL="0" distR="0">
            <wp:extent cx="9635537" cy="584835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502" cy="586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A1A" w:rsidRDefault="00EE2A1A" w:rsidP="004E37A6">
      <w:pPr>
        <w:rPr>
          <w:color w:val="FFFFFF" w:themeColor="background1"/>
          <w:sz w:val="28"/>
          <w:szCs w:val="28"/>
        </w:rPr>
      </w:pPr>
      <w:bookmarkStart w:id="1" w:name="_GoBack"/>
      <w:bookmarkEnd w:id="1"/>
    </w:p>
    <w:sectPr w:rsidR="00EE2A1A" w:rsidSect="00EE2A1A">
      <w:pgSz w:w="16838" w:h="11906" w:orient="landscape" w:code="9"/>
      <w:pgMar w:top="1134" w:right="851" w:bottom="567" w:left="28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659" w:rsidRDefault="00595659">
      <w:r>
        <w:separator/>
      </w:r>
    </w:p>
  </w:endnote>
  <w:endnote w:type="continuationSeparator" w:id="0">
    <w:p w:rsidR="00595659" w:rsidRDefault="0059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659" w:rsidRDefault="00595659">
      <w:r>
        <w:separator/>
      </w:r>
    </w:p>
  </w:footnote>
  <w:footnote w:type="continuationSeparator" w:id="0">
    <w:p w:rsidR="00595659" w:rsidRDefault="0059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6408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10654A5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26A1EAE"/>
    <w:multiLevelType w:val="multilevel"/>
    <w:tmpl w:val="75804C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1D8523DE"/>
    <w:multiLevelType w:val="hybridMultilevel"/>
    <w:tmpl w:val="89DAD254"/>
    <w:lvl w:ilvl="0" w:tplc="67C436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71416"/>
    <w:multiLevelType w:val="hybridMultilevel"/>
    <w:tmpl w:val="03AAF0F4"/>
    <w:lvl w:ilvl="0" w:tplc="4D8686E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C6615"/>
    <w:multiLevelType w:val="multilevel"/>
    <w:tmpl w:val="0AA851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783308C"/>
    <w:multiLevelType w:val="multilevel"/>
    <w:tmpl w:val="0AA851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97C59EB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504E7FAB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33D5C56"/>
    <w:multiLevelType w:val="hybridMultilevel"/>
    <w:tmpl w:val="0AE43F84"/>
    <w:lvl w:ilvl="0" w:tplc="C1625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DB6DBF"/>
    <w:multiLevelType w:val="multilevel"/>
    <w:tmpl w:val="8A1E2298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66B91E4F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89601F4"/>
    <w:multiLevelType w:val="hybridMultilevel"/>
    <w:tmpl w:val="EC005692"/>
    <w:lvl w:ilvl="0" w:tplc="C4E8982A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16342"/>
    <w:multiLevelType w:val="hybridMultilevel"/>
    <w:tmpl w:val="03AAF0F4"/>
    <w:lvl w:ilvl="0" w:tplc="4D8686E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11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  <w:num w:numId="12">
    <w:abstractNumId w:val="13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EE"/>
    <w:rsid w:val="00006CCC"/>
    <w:rsid w:val="00006D27"/>
    <w:rsid w:val="000165BE"/>
    <w:rsid w:val="000173C8"/>
    <w:rsid w:val="0001782C"/>
    <w:rsid w:val="000202F7"/>
    <w:rsid w:val="000265AF"/>
    <w:rsid w:val="00032A6E"/>
    <w:rsid w:val="00040201"/>
    <w:rsid w:val="00041BFD"/>
    <w:rsid w:val="000460C9"/>
    <w:rsid w:val="00051194"/>
    <w:rsid w:val="00054275"/>
    <w:rsid w:val="000660E9"/>
    <w:rsid w:val="00071CE0"/>
    <w:rsid w:val="00074EDF"/>
    <w:rsid w:val="00074FDD"/>
    <w:rsid w:val="000823BE"/>
    <w:rsid w:val="000A4348"/>
    <w:rsid w:val="000A7B6E"/>
    <w:rsid w:val="000B0362"/>
    <w:rsid w:val="000B749A"/>
    <w:rsid w:val="000B7BC7"/>
    <w:rsid w:val="000C3498"/>
    <w:rsid w:val="000C5D58"/>
    <w:rsid w:val="000C6DCE"/>
    <w:rsid w:val="000D262F"/>
    <w:rsid w:val="000D4A2B"/>
    <w:rsid w:val="000D4CA2"/>
    <w:rsid w:val="000E1648"/>
    <w:rsid w:val="000F02BC"/>
    <w:rsid w:val="000F2004"/>
    <w:rsid w:val="000F3AA7"/>
    <w:rsid w:val="000F41AA"/>
    <w:rsid w:val="000F49B1"/>
    <w:rsid w:val="000F65D4"/>
    <w:rsid w:val="000F6E7C"/>
    <w:rsid w:val="00104187"/>
    <w:rsid w:val="001051B2"/>
    <w:rsid w:val="001057E2"/>
    <w:rsid w:val="001135E1"/>
    <w:rsid w:val="0011631B"/>
    <w:rsid w:val="00121E21"/>
    <w:rsid w:val="0013555D"/>
    <w:rsid w:val="00135BA2"/>
    <w:rsid w:val="00136D18"/>
    <w:rsid w:val="001460C1"/>
    <w:rsid w:val="001477C5"/>
    <w:rsid w:val="00152BD2"/>
    <w:rsid w:val="00163C8D"/>
    <w:rsid w:val="00164950"/>
    <w:rsid w:val="00182E71"/>
    <w:rsid w:val="001933F0"/>
    <w:rsid w:val="001936A0"/>
    <w:rsid w:val="001972E4"/>
    <w:rsid w:val="001A0BAB"/>
    <w:rsid w:val="001A5CF5"/>
    <w:rsid w:val="001B2266"/>
    <w:rsid w:val="001B69A2"/>
    <w:rsid w:val="001C2A08"/>
    <w:rsid w:val="001D17E1"/>
    <w:rsid w:val="001D6F36"/>
    <w:rsid w:val="001F3CD0"/>
    <w:rsid w:val="001F57E8"/>
    <w:rsid w:val="001F6691"/>
    <w:rsid w:val="00203B50"/>
    <w:rsid w:val="00212CC4"/>
    <w:rsid w:val="0021629A"/>
    <w:rsid w:val="00217E87"/>
    <w:rsid w:val="0022308E"/>
    <w:rsid w:val="00226643"/>
    <w:rsid w:val="00230FD2"/>
    <w:rsid w:val="002311D1"/>
    <w:rsid w:val="00234EDA"/>
    <w:rsid w:val="00240AA4"/>
    <w:rsid w:val="002462DD"/>
    <w:rsid w:val="0025234B"/>
    <w:rsid w:val="00254F15"/>
    <w:rsid w:val="00257D98"/>
    <w:rsid w:val="00261B7B"/>
    <w:rsid w:val="002645C0"/>
    <w:rsid w:val="00275517"/>
    <w:rsid w:val="002807CC"/>
    <w:rsid w:val="002816B1"/>
    <w:rsid w:val="00281908"/>
    <w:rsid w:val="00283BDB"/>
    <w:rsid w:val="002844D3"/>
    <w:rsid w:val="00293CAC"/>
    <w:rsid w:val="002977B2"/>
    <w:rsid w:val="002A20E8"/>
    <w:rsid w:val="002A4CA6"/>
    <w:rsid w:val="002B2F96"/>
    <w:rsid w:val="002B7D42"/>
    <w:rsid w:val="00306F08"/>
    <w:rsid w:val="00343FB3"/>
    <w:rsid w:val="0034763B"/>
    <w:rsid w:val="00352512"/>
    <w:rsid w:val="00364AAE"/>
    <w:rsid w:val="003651C6"/>
    <w:rsid w:val="00371568"/>
    <w:rsid w:val="0038101E"/>
    <w:rsid w:val="0038372B"/>
    <w:rsid w:val="0038697D"/>
    <w:rsid w:val="0038768C"/>
    <w:rsid w:val="00391582"/>
    <w:rsid w:val="00391903"/>
    <w:rsid w:val="00391F4A"/>
    <w:rsid w:val="00392A5B"/>
    <w:rsid w:val="003A3B81"/>
    <w:rsid w:val="003A4BFA"/>
    <w:rsid w:val="003B1E57"/>
    <w:rsid w:val="003D0A70"/>
    <w:rsid w:val="003D71E8"/>
    <w:rsid w:val="003E2C3F"/>
    <w:rsid w:val="003E4CC7"/>
    <w:rsid w:val="003E54BA"/>
    <w:rsid w:val="003E7D16"/>
    <w:rsid w:val="003F29B9"/>
    <w:rsid w:val="003F381F"/>
    <w:rsid w:val="003F4AEC"/>
    <w:rsid w:val="00403EB7"/>
    <w:rsid w:val="0040623B"/>
    <w:rsid w:val="00411354"/>
    <w:rsid w:val="004121A5"/>
    <w:rsid w:val="00413AA3"/>
    <w:rsid w:val="00422CC8"/>
    <w:rsid w:val="00442FC8"/>
    <w:rsid w:val="00472A39"/>
    <w:rsid w:val="00472B6D"/>
    <w:rsid w:val="004841D4"/>
    <w:rsid w:val="00492548"/>
    <w:rsid w:val="004931B9"/>
    <w:rsid w:val="004A112F"/>
    <w:rsid w:val="004A52FF"/>
    <w:rsid w:val="004B2151"/>
    <w:rsid w:val="004B4A70"/>
    <w:rsid w:val="004C230A"/>
    <w:rsid w:val="004C2691"/>
    <w:rsid w:val="004C29D6"/>
    <w:rsid w:val="004C7C79"/>
    <w:rsid w:val="004E367B"/>
    <w:rsid w:val="004E37A6"/>
    <w:rsid w:val="004E51F5"/>
    <w:rsid w:val="004F04E1"/>
    <w:rsid w:val="004F076A"/>
    <w:rsid w:val="004F1D41"/>
    <w:rsid w:val="004F364F"/>
    <w:rsid w:val="00502CA8"/>
    <w:rsid w:val="005106FF"/>
    <w:rsid w:val="005149A9"/>
    <w:rsid w:val="0053021F"/>
    <w:rsid w:val="005312AE"/>
    <w:rsid w:val="00533242"/>
    <w:rsid w:val="005361BC"/>
    <w:rsid w:val="00536A26"/>
    <w:rsid w:val="00537049"/>
    <w:rsid w:val="005474F3"/>
    <w:rsid w:val="005505AE"/>
    <w:rsid w:val="005531F5"/>
    <w:rsid w:val="005546B6"/>
    <w:rsid w:val="00560049"/>
    <w:rsid w:val="00563212"/>
    <w:rsid w:val="0056502E"/>
    <w:rsid w:val="00575BE8"/>
    <w:rsid w:val="005760D1"/>
    <w:rsid w:val="00581506"/>
    <w:rsid w:val="00584065"/>
    <w:rsid w:val="00593D5A"/>
    <w:rsid w:val="00595659"/>
    <w:rsid w:val="0059698F"/>
    <w:rsid w:val="005A2AAF"/>
    <w:rsid w:val="005B2EC5"/>
    <w:rsid w:val="005C1CD7"/>
    <w:rsid w:val="005E7B8B"/>
    <w:rsid w:val="005F04C6"/>
    <w:rsid w:val="005F2247"/>
    <w:rsid w:val="00605546"/>
    <w:rsid w:val="00607457"/>
    <w:rsid w:val="00611625"/>
    <w:rsid w:val="0062026D"/>
    <w:rsid w:val="00624780"/>
    <w:rsid w:val="00632158"/>
    <w:rsid w:val="00641D2B"/>
    <w:rsid w:val="00642BEE"/>
    <w:rsid w:val="006457F8"/>
    <w:rsid w:val="00654BCD"/>
    <w:rsid w:val="00681308"/>
    <w:rsid w:val="00681E53"/>
    <w:rsid w:val="00683EBA"/>
    <w:rsid w:val="00685958"/>
    <w:rsid w:val="006911FC"/>
    <w:rsid w:val="0069524A"/>
    <w:rsid w:val="00695898"/>
    <w:rsid w:val="00695F46"/>
    <w:rsid w:val="006975F7"/>
    <w:rsid w:val="006A4D2D"/>
    <w:rsid w:val="006B05F5"/>
    <w:rsid w:val="006B5EC2"/>
    <w:rsid w:val="006B7747"/>
    <w:rsid w:val="006C2635"/>
    <w:rsid w:val="006C5A15"/>
    <w:rsid w:val="006D4213"/>
    <w:rsid w:val="006D50D7"/>
    <w:rsid w:val="006F5266"/>
    <w:rsid w:val="00700703"/>
    <w:rsid w:val="00703D62"/>
    <w:rsid w:val="00711DDB"/>
    <w:rsid w:val="0072352E"/>
    <w:rsid w:val="00733053"/>
    <w:rsid w:val="00740E89"/>
    <w:rsid w:val="00741994"/>
    <w:rsid w:val="00744FA4"/>
    <w:rsid w:val="00747872"/>
    <w:rsid w:val="0075005E"/>
    <w:rsid w:val="00752F85"/>
    <w:rsid w:val="00753B23"/>
    <w:rsid w:val="007637C0"/>
    <w:rsid w:val="00773F81"/>
    <w:rsid w:val="007841B7"/>
    <w:rsid w:val="00791C38"/>
    <w:rsid w:val="00792703"/>
    <w:rsid w:val="0079544B"/>
    <w:rsid w:val="0079550B"/>
    <w:rsid w:val="00797727"/>
    <w:rsid w:val="007B7D8A"/>
    <w:rsid w:val="007C1B64"/>
    <w:rsid w:val="007C5EB2"/>
    <w:rsid w:val="007C6FAD"/>
    <w:rsid w:val="007D69DB"/>
    <w:rsid w:val="007D7CF6"/>
    <w:rsid w:val="007E31DC"/>
    <w:rsid w:val="007F1574"/>
    <w:rsid w:val="00800E2B"/>
    <w:rsid w:val="00802D19"/>
    <w:rsid w:val="00813226"/>
    <w:rsid w:val="00815A85"/>
    <w:rsid w:val="00820E97"/>
    <w:rsid w:val="008278DD"/>
    <w:rsid w:val="00831565"/>
    <w:rsid w:val="00831EBF"/>
    <w:rsid w:val="00844682"/>
    <w:rsid w:val="00845713"/>
    <w:rsid w:val="00857DD5"/>
    <w:rsid w:val="00861B2C"/>
    <w:rsid w:val="00862C38"/>
    <w:rsid w:val="00863A7D"/>
    <w:rsid w:val="00864029"/>
    <w:rsid w:val="00864D1C"/>
    <w:rsid w:val="00866194"/>
    <w:rsid w:val="00870357"/>
    <w:rsid w:val="0087608C"/>
    <w:rsid w:val="008779E8"/>
    <w:rsid w:val="00881FE7"/>
    <w:rsid w:val="0089576D"/>
    <w:rsid w:val="008957BA"/>
    <w:rsid w:val="008A227D"/>
    <w:rsid w:val="008A47D9"/>
    <w:rsid w:val="008A5C0C"/>
    <w:rsid w:val="008B086F"/>
    <w:rsid w:val="008B7E3B"/>
    <w:rsid w:val="008C2266"/>
    <w:rsid w:val="008D2D83"/>
    <w:rsid w:val="008D35A0"/>
    <w:rsid w:val="008D45F4"/>
    <w:rsid w:val="008D5A99"/>
    <w:rsid w:val="008E23ED"/>
    <w:rsid w:val="008E3FFD"/>
    <w:rsid w:val="008F46AE"/>
    <w:rsid w:val="00917F4D"/>
    <w:rsid w:val="009225D9"/>
    <w:rsid w:val="00933356"/>
    <w:rsid w:val="0094028A"/>
    <w:rsid w:val="00940DB1"/>
    <w:rsid w:val="0094720E"/>
    <w:rsid w:val="00947259"/>
    <w:rsid w:val="0095466B"/>
    <w:rsid w:val="00957AA8"/>
    <w:rsid w:val="00961764"/>
    <w:rsid w:val="009637D5"/>
    <w:rsid w:val="00964E34"/>
    <w:rsid w:val="0096503E"/>
    <w:rsid w:val="00971EF4"/>
    <w:rsid w:val="00973B2E"/>
    <w:rsid w:val="00974AD5"/>
    <w:rsid w:val="00977F32"/>
    <w:rsid w:val="0098204B"/>
    <w:rsid w:val="00982ACD"/>
    <w:rsid w:val="00994221"/>
    <w:rsid w:val="009A3031"/>
    <w:rsid w:val="009A635E"/>
    <w:rsid w:val="009B42D8"/>
    <w:rsid w:val="009B69C3"/>
    <w:rsid w:val="009D34F6"/>
    <w:rsid w:val="009D6370"/>
    <w:rsid w:val="009E23EB"/>
    <w:rsid w:val="00A02E45"/>
    <w:rsid w:val="00A04463"/>
    <w:rsid w:val="00A053D7"/>
    <w:rsid w:val="00A077D0"/>
    <w:rsid w:val="00A147DD"/>
    <w:rsid w:val="00A20CBC"/>
    <w:rsid w:val="00A46D0A"/>
    <w:rsid w:val="00A47445"/>
    <w:rsid w:val="00A529E4"/>
    <w:rsid w:val="00A63044"/>
    <w:rsid w:val="00A709BB"/>
    <w:rsid w:val="00A7317D"/>
    <w:rsid w:val="00A80062"/>
    <w:rsid w:val="00A87EF2"/>
    <w:rsid w:val="00A93A83"/>
    <w:rsid w:val="00AA5C71"/>
    <w:rsid w:val="00AC04ED"/>
    <w:rsid w:val="00AC2FA2"/>
    <w:rsid w:val="00AC50E4"/>
    <w:rsid w:val="00AC5D9E"/>
    <w:rsid w:val="00AD31C0"/>
    <w:rsid w:val="00AD4754"/>
    <w:rsid w:val="00AD6E33"/>
    <w:rsid w:val="00AE1F75"/>
    <w:rsid w:val="00AE3EE2"/>
    <w:rsid w:val="00B211C0"/>
    <w:rsid w:val="00B24656"/>
    <w:rsid w:val="00B2466F"/>
    <w:rsid w:val="00B33EE7"/>
    <w:rsid w:val="00B41CFE"/>
    <w:rsid w:val="00B45D11"/>
    <w:rsid w:val="00B465D0"/>
    <w:rsid w:val="00B46ED2"/>
    <w:rsid w:val="00B57C6D"/>
    <w:rsid w:val="00B62C05"/>
    <w:rsid w:val="00B740BC"/>
    <w:rsid w:val="00B76C8A"/>
    <w:rsid w:val="00B8353E"/>
    <w:rsid w:val="00B84E9C"/>
    <w:rsid w:val="00B87C04"/>
    <w:rsid w:val="00B91785"/>
    <w:rsid w:val="00B91CA8"/>
    <w:rsid w:val="00B939E1"/>
    <w:rsid w:val="00BA38FB"/>
    <w:rsid w:val="00BB7FFD"/>
    <w:rsid w:val="00BC7A5E"/>
    <w:rsid w:val="00BD3AE2"/>
    <w:rsid w:val="00BD40B4"/>
    <w:rsid w:val="00BD7F9F"/>
    <w:rsid w:val="00BE3FF2"/>
    <w:rsid w:val="00C1184C"/>
    <w:rsid w:val="00C2358A"/>
    <w:rsid w:val="00C503AF"/>
    <w:rsid w:val="00C54137"/>
    <w:rsid w:val="00C60411"/>
    <w:rsid w:val="00C63E73"/>
    <w:rsid w:val="00C65417"/>
    <w:rsid w:val="00C71BF1"/>
    <w:rsid w:val="00C775D1"/>
    <w:rsid w:val="00C873A2"/>
    <w:rsid w:val="00CA2B02"/>
    <w:rsid w:val="00CB1240"/>
    <w:rsid w:val="00CB1AC3"/>
    <w:rsid w:val="00CB23AD"/>
    <w:rsid w:val="00CB4E96"/>
    <w:rsid w:val="00CB7352"/>
    <w:rsid w:val="00CC454A"/>
    <w:rsid w:val="00CC66F7"/>
    <w:rsid w:val="00CD26C6"/>
    <w:rsid w:val="00CD26C7"/>
    <w:rsid w:val="00CD34AE"/>
    <w:rsid w:val="00CD3E23"/>
    <w:rsid w:val="00CE73EE"/>
    <w:rsid w:val="00CF7918"/>
    <w:rsid w:val="00D115CB"/>
    <w:rsid w:val="00D266EB"/>
    <w:rsid w:val="00D411BA"/>
    <w:rsid w:val="00D57386"/>
    <w:rsid w:val="00D62A3D"/>
    <w:rsid w:val="00D679C7"/>
    <w:rsid w:val="00D729DE"/>
    <w:rsid w:val="00D73C6A"/>
    <w:rsid w:val="00D74FF0"/>
    <w:rsid w:val="00D81959"/>
    <w:rsid w:val="00D82018"/>
    <w:rsid w:val="00D87270"/>
    <w:rsid w:val="00DA0199"/>
    <w:rsid w:val="00DA3516"/>
    <w:rsid w:val="00DA3B2E"/>
    <w:rsid w:val="00DB2253"/>
    <w:rsid w:val="00DB6FAD"/>
    <w:rsid w:val="00DC1202"/>
    <w:rsid w:val="00DC2145"/>
    <w:rsid w:val="00DC4809"/>
    <w:rsid w:val="00DD0057"/>
    <w:rsid w:val="00DD007A"/>
    <w:rsid w:val="00DD3D33"/>
    <w:rsid w:val="00DE514F"/>
    <w:rsid w:val="00DE7BB3"/>
    <w:rsid w:val="00DF6877"/>
    <w:rsid w:val="00E00CE7"/>
    <w:rsid w:val="00E0166F"/>
    <w:rsid w:val="00E022B6"/>
    <w:rsid w:val="00E04577"/>
    <w:rsid w:val="00E21FF4"/>
    <w:rsid w:val="00E2736F"/>
    <w:rsid w:val="00E3151B"/>
    <w:rsid w:val="00E41AB8"/>
    <w:rsid w:val="00E45B3E"/>
    <w:rsid w:val="00E56DCA"/>
    <w:rsid w:val="00E620A1"/>
    <w:rsid w:val="00E668D2"/>
    <w:rsid w:val="00E74B10"/>
    <w:rsid w:val="00E75B3F"/>
    <w:rsid w:val="00E82874"/>
    <w:rsid w:val="00E83A0D"/>
    <w:rsid w:val="00EA005C"/>
    <w:rsid w:val="00EA02FB"/>
    <w:rsid w:val="00EA1950"/>
    <w:rsid w:val="00EA2168"/>
    <w:rsid w:val="00EB5ACE"/>
    <w:rsid w:val="00EC0D2F"/>
    <w:rsid w:val="00EE2A1A"/>
    <w:rsid w:val="00EE3209"/>
    <w:rsid w:val="00F04EAD"/>
    <w:rsid w:val="00F10CF6"/>
    <w:rsid w:val="00F36942"/>
    <w:rsid w:val="00F4041D"/>
    <w:rsid w:val="00F41612"/>
    <w:rsid w:val="00F66BA0"/>
    <w:rsid w:val="00F67232"/>
    <w:rsid w:val="00F70ECB"/>
    <w:rsid w:val="00F80EA8"/>
    <w:rsid w:val="00F87136"/>
    <w:rsid w:val="00F958D3"/>
    <w:rsid w:val="00F9592A"/>
    <w:rsid w:val="00FA0001"/>
    <w:rsid w:val="00FA1AC8"/>
    <w:rsid w:val="00FA1D87"/>
    <w:rsid w:val="00FA594F"/>
    <w:rsid w:val="00FB4B3C"/>
    <w:rsid w:val="00FC2F7B"/>
    <w:rsid w:val="00FD1AF8"/>
    <w:rsid w:val="00FD79A1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1519989-631C-47EB-8DB0-860EAD0A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ind w:right="652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E56D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56DCA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E56DCA"/>
    <w:pPr>
      <w:ind w:right="4535"/>
      <w:jc w:val="both"/>
    </w:pPr>
    <w:rPr>
      <w:b/>
      <w:sz w:val="28"/>
      <w:szCs w:val="20"/>
    </w:rPr>
  </w:style>
  <w:style w:type="character" w:customStyle="1" w:styleId="31">
    <w:name w:val="Основной текст 3 Знак"/>
    <w:basedOn w:val="a0"/>
    <w:link w:val="30"/>
    <w:rsid w:val="00E56DCA"/>
    <w:rPr>
      <w:b/>
      <w:sz w:val="28"/>
    </w:rPr>
  </w:style>
  <w:style w:type="paragraph" w:styleId="a7">
    <w:name w:val="List Paragraph"/>
    <w:basedOn w:val="a"/>
    <w:uiPriority w:val="34"/>
    <w:qFormat/>
    <w:rsid w:val="00442FC8"/>
    <w:pPr>
      <w:ind w:left="720"/>
      <w:contextualSpacing/>
    </w:pPr>
  </w:style>
  <w:style w:type="paragraph" w:customStyle="1" w:styleId="10">
    <w:name w:val="Знак1"/>
    <w:basedOn w:val="a"/>
    <w:rsid w:val="009333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00_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F0FB3-A9F1-4320-8430-CC484EBB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000_Распоряжение</Template>
  <TotalTime>1</TotalTime>
  <Pages>4</Pages>
  <Words>559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rubanova</dc:creator>
  <cp:lastModifiedBy>Александр Гуреев</cp:lastModifiedBy>
  <cp:revision>2</cp:revision>
  <cp:lastPrinted>2017-08-15T09:24:00Z</cp:lastPrinted>
  <dcterms:created xsi:type="dcterms:W3CDTF">2017-08-18T12:15:00Z</dcterms:created>
  <dcterms:modified xsi:type="dcterms:W3CDTF">2017-08-18T12:15:00Z</dcterms:modified>
</cp:coreProperties>
</file>