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FA4893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РОССИЙСКАЯ  ФЕДЕРАЦИЯ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РОСТОВСКАЯ ОБЛАСТЬ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МУНИЦИПАЛЬНОЕ ОБРАЗОВАНИЕ «БЕЛОКАЛИТВИНСКИЙ РАЙОН»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АДМИНИСТРАЦИЯ БЕЛОКАЛИТВИНСКОГО РАЙОНА</w:t>
      </w:r>
    </w:p>
    <w:p w:rsidR="00947259" w:rsidRPr="00321560" w:rsidRDefault="00947259" w:rsidP="00947259">
      <w:pPr>
        <w:pStyle w:val="1"/>
        <w:spacing w:before="120"/>
        <w:rPr>
          <w:sz w:val="28"/>
          <w:szCs w:val="28"/>
        </w:rPr>
      </w:pPr>
      <w:r w:rsidRPr="00321560">
        <w:rPr>
          <w:sz w:val="28"/>
          <w:szCs w:val="28"/>
        </w:rPr>
        <w:t>РАСПОРЯЖЕНИЕ</w:t>
      </w:r>
    </w:p>
    <w:p w:rsidR="00947259" w:rsidRPr="00C96E82" w:rsidRDefault="00FA4893" w:rsidP="00947259">
      <w:pPr>
        <w:spacing w:before="120"/>
        <w:rPr>
          <w:sz w:val="28"/>
        </w:rPr>
      </w:pPr>
      <w:r>
        <w:rPr>
          <w:sz w:val="28"/>
        </w:rPr>
        <w:t>23.06</w:t>
      </w:r>
      <w:r w:rsidR="007133E9">
        <w:rPr>
          <w:sz w:val="28"/>
        </w:rPr>
        <w:t>.</w:t>
      </w:r>
      <w:r w:rsidR="00947259" w:rsidRPr="00C96E82">
        <w:rPr>
          <w:sz w:val="28"/>
        </w:rPr>
        <w:t>20</w:t>
      </w:r>
      <w:r w:rsidR="003335BD">
        <w:rPr>
          <w:sz w:val="28"/>
        </w:rPr>
        <w:t>17</w:t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321560">
        <w:rPr>
          <w:sz w:val="28"/>
        </w:rPr>
        <w:t xml:space="preserve">   </w:t>
      </w:r>
      <w:r>
        <w:rPr>
          <w:sz w:val="28"/>
        </w:rPr>
        <w:t xml:space="preserve">         </w:t>
      </w:r>
      <w:r w:rsidR="00321560">
        <w:rPr>
          <w:sz w:val="28"/>
        </w:rPr>
        <w:t xml:space="preserve">  </w:t>
      </w:r>
      <w:r w:rsidR="00947259" w:rsidRPr="00C96E82">
        <w:rPr>
          <w:sz w:val="28"/>
        </w:rPr>
        <w:t xml:space="preserve">    № </w:t>
      </w:r>
      <w:bookmarkStart w:id="0" w:name="Номер"/>
      <w:bookmarkEnd w:id="0"/>
      <w:r>
        <w:rPr>
          <w:sz w:val="28"/>
        </w:rPr>
        <w:t>92</w:t>
      </w:r>
      <w:r w:rsidR="00947259" w:rsidRPr="00C96E82">
        <w:rPr>
          <w:sz w:val="28"/>
        </w:rPr>
        <w:t xml:space="preserve">                             г.  Белая Калитва</w:t>
      </w:r>
    </w:p>
    <w:p w:rsidR="00947259" w:rsidRDefault="00947259" w:rsidP="00947259">
      <w:pPr>
        <w:pStyle w:val="a3"/>
        <w:jc w:val="center"/>
        <w:rPr>
          <w:b/>
          <w:spacing w:val="40"/>
          <w:sz w:val="30"/>
          <w:szCs w:val="30"/>
        </w:rPr>
      </w:pPr>
    </w:p>
    <w:p w:rsidR="00B419A5" w:rsidRPr="00E3151B" w:rsidRDefault="00B419A5" w:rsidP="00B419A5">
      <w:pPr>
        <w:pStyle w:val="30"/>
        <w:ind w:right="4536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B419A5" w:rsidRPr="00E3151B" w:rsidRDefault="00B419A5" w:rsidP="00B419A5">
      <w:pPr>
        <w:pStyle w:val="30"/>
        <w:ind w:right="4536"/>
        <w:rPr>
          <w:b w:val="0"/>
          <w:szCs w:val="28"/>
        </w:rPr>
      </w:pPr>
      <w:r>
        <w:rPr>
          <w:b w:val="0"/>
          <w:szCs w:val="28"/>
        </w:rPr>
        <w:t>от 26.12.2016 № 195</w:t>
      </w:r>
    </w:p>
    <w:p w:rsidR="00B419A5" w:rsidRPr="003F29B9" w:rsidRDefault="00B419A5" w:rsidP="00B419A5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B419A5" w:rsidRDefault="00B419A5" w:rsidP="00FA4893">
      <w:pPr>
        <w:pStyle w:val="30"/>
        <w:ind w:right="-30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</w:t>
      </w:r>
      <w:r w:rsidR="00FA4893">
        <w:rPr>
          <w:b w:val="0"/>
          <w:szCs w:val="28"/>
        </w:rPr>
        <w:t xml:space="preserve">с </w:t>
      </w:r>
      <w:r w:rsidR="00FA4893" w:rsidRPr="00E3151B">
        <w:rPr>
          <w:b w:val="0"/>
          <w:szCs w:val="28"/>
        </w:rPr>
        <w:t>Федеральным</w:t>
      </w:r>
      <w:r w:rsidRPr="00E3151B">
        <w:rPr>
          <w:b w:val="0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 </w:t>
      </w:r>
      <w:r>
        <w:rPr>
          <w:b w:val="0"/>
          <w:szCs w:val="28"/>
        </w:rPr>
        <w:t xml:space="preserve">и на основании письма начальника отдела ЗАГС Администрации Белокалитвинского района Булатовой </w:t>
      </w:r>
      <w:r w:rsidR="00FA4893">
        <w:rPr>
          <w:b w:val="0"/>
          <w:szCs w:val="28"/>
        </w:rPr>
        <w:t>Г.Н.</w:t>
      </w:r>
      <w:r w:rsidR="00FA4893">
        <w:rPr>
          <w:b w:val="0"/>
          <w:szCs w:val="28"/>
        </w:rPr>
        <w:t xml:space="preserve"> </w:t>
      </w:r>
      <w:r w:rsidR="00FA4893">
        <w:rPr>
          <w:b w:val="0"/>
          <w:szCs w:val="28"/>
        </w:rPr>
        <w:t xml:space="preserve"> </w:t>
      </w:r>
      <w:r>
        <w:rPr>
          <w:b w:val="0"/>
          <w:szCs w:val="28"/>
        </w:rPr>
        <w:t>от 15.06.2017 № 65.02.05/58/1641</w:t>
      </w:r>
      <w:r w:rsidR="00632F7D">
        <w:rPr>
          <w:b w:val="0"/>
          <w:szCs w:val="28"/>
        </w:rPr>
        <w:t>:</w:t>
      </w:r>
    </w:p>
    <w:p w:rsidR="00B419A5" w:rsidRDefault="00B419A5" w:rsidP="00B419A5">
      <w:pPr>
        <w:pStyle w:val="30"/>
        <w:ind w:right="142" w:firstLine="709"/>
        <w:rPr>
          <w:b w:val="0"/>
          <w:szCs w:val="28"/>
        </w:rPr>
      </w:pPr>
    </w:p>
    <w:p w:rsidR="00B419A5" w:rsidRPr="008201B4" w:rsidRDefault="00B419A5" w:rsidP="00B419A5">
      <w:pPr>
        <w:pStyle w:val="30"/>
        <w:numPr>
          <w:ilvl w:val="0"/>
          <w:numId w:val="1"/>
        </w:numPr>
        <w:ind w:left="0" w:right="141" w:firstLine="709"/>
        <w:rPr>
          <w:b w:val="0"/>
          <w:szCs w:val="28"/>
        </w:rPr>
      </w:pPr>
      <w:r w:rsidRPr="008201B4">
        <w:rPr>
          <w:b w:val="0"/>
          <w:szCs w:val="28"/>
        </w:rPr>
        <w:t xml:space="preserve">Внести изменения в приложение № </w:t>
      </w:r>
      <w:r>
        <w:rPr>
          <w:b w:val="0"/>
          <w:szCs w:val="28"/>
        </w:rPr>
        <w:t>7</w:t>
      </w:r>
      <w:r w:rsidRPr="008201B4">
        <w:rPr>
          <w:b w:val="0"/>
          <w:szCs w:val="28"/>
        </w:rPr>
        <w:t xml:space="preserve"> к распоряжению Администрации Белокалитвинского района от </w:t>
      </w:r>
      <w:r>
        <w:rPr>
          <w:b w:val="0"/>
          <w:szCs w:val="28"/>
        </w:rPr>
        <w:t>26</w:t>
      </w:r>
      <w:r w:rsidRPr="008201B4">
        <w:rPr>
          <w:b w:val="0"/>
          <w:szCs w:val="28"/>
        </w:rPr>
        <w:t>.12.201</w:t>
      </w:r>
      <w:r>
        <w:rPr>
          <w:b w:val="0"/>
          <w:szCs w:val="28"/>
        </w:rPr>
        <w:t>6</w:t>
      </w:r>
      <w:r w:rsidRPr="008201B4">
        <w:rPr>
          <w:b w:val="0"/>
          <w:szCs w:val="28"/>
        </w:rPr>
        <w:t xml:space="preserve"> № </w:t>
      </w:r>
      <w:r>
        <w:rPr>
          <w:b w:val="0"/>
          <w:szCs w:val="28"/>
        </w:rPr>
        <w:t>195</w:t>
      </w:r>
      <w:r w:rsidRPr="008201B4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>
        <w:rPr>
          <w:b w:val="0"/>
          <w:szCs w:val="28"/>
        </w:rPr>
        <w:t>7</w:t>
      </w:r>
      <w:r w:rsidRPr="008201B4">
        <w:rPr>
          <w:b w:val="0"/>
          <w:szCs w:val="28"/>
        </w:rPr>
        <w:t xml:space="preserve"> год», изложив его в редакции согласно приложению к настоящему распоряжению.</w:t>
      </w:r>
    </w:p>
    <w:p w:rsidR="00B419A5" w:rsidRDefault="00B419A5" w:rsidP="00B419A5">
      <w:pPr>
        <w:pStyle w:val="30"/>
        <w:numPr>
          <w:ilvl w:val="0"/>
          <w:numId w:val="1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 01.07.2017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B419A5" w:rsidRPr="00D573A6" w:rsidRDefault="00B419A5" w:rsidP="00B419A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947259" w:rsidRPr="007B50E4" w:rsidRDefault="00947259" w:rsidP="00947259">
      <w:pPr>
        <w:pStyle w:val="a3"/>
        <w:tabs>
          <w:tab w:val="clear" w:pos="4536"/>
        </w:tabs>
        <w:jc w:val="both"/>
        <w:rPr>
          <w:spacing w:val="40"/>
          <w:szCs w:val="28"/>
        </w:rPr>
      </w:pPr>
    </w:p>
    <w:p w:rsidR="00947259" w:rsidRDefault="00947259" w:rsidP="00947259">
      <w:pPr>
        <w:ind w:firstLine="720"/>
        <w:jc w:val="both"/>
      </w:pPr>
    </w:p>
    <w:p w:rsidR="00947259" w:rsidRDefault="00947259" w:rsidP="00947259">
      <w:pPr>
        <w:jc w:val="both"/>
      </w:pPr>
    </w:p>
    <w:p w:rsidR="00D05B82" w:rsidRPr="00C96E82" w:rsidRDefault="00D05B82" w:rsidP="00321560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93723">
        <w:rPr>
          <w:b w:val="0"/>
        </w:rPr>
        <w:t>а</w:t>
      </w:r>
      <w:r w:rsidR="003335BD">
        <w:rPr>
          <w:b w:val="0"/>
        </w:rPr>
        <w:t xml:space="preserve"> Администрации</w:t>
      </w:r>
      <w:r w:rsidR="00B3529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93723">
        <w:rPr>
          <w:b w:val="0"/>
        </w:rPr>
        <w:tab/>
        <w:t>О.А. Мельникова</w:t>
      </w:r>
    </w:p>
    <w:p w:rsidR="00D05B82" w:rsidRDefault="00D05B82" w:rsidP="00D05B82">
      <w:pPr>
        <w:rPr>
          <w:sz w:val="28"/>
        </w:rPr>
      </w:pPr>
    </w:p>
    <w:p w:rsidR="00D05B82" w:rsidRDefault="00D05B82" w:rsidP="00D05B82">
      <w:pPr>
        <w:rPr>
          <w:sz w:val="28"/>
        </w:rPr>
      </w:pPr>
      <w:r>
        <w:rPr>
          <w:sz w:val="28"/>
        </w:rPr>
        <w:t>Верно:</w:t>
      </w:r>
    </w:p>
    <w:p w:rsidR="00D05B82" w:rsidRDefault="00632F7D" w:rsidP="00D05B82">
      <w:pPr>
        <w:rPr>
          <w:sz w:val="28"/>
        </w:rPr>
      </w:pPr>
      <w:r>
        <w:rPr>
          <w:sz w:val="28"/>
        </w:rPr>
        <w:t>И.о. у</w:t>
      </w:r>
      <w:r w:rsidR="00B3529E">
        <w:rPr>
          <w:sz w:val="28"/>
        </w:rPr>
        <w:t>правляющ</w:t>
      </w:r>
      <w:r>
        <w:rPr>
          <w:sz w:val="28"/>
        </w:rPr>
        <w:t>его</w:t>
      </w:r>
      <w:r w:rsidR="00D867E3">
        <w:rPr>
          <w:sz w:val="28"/>
        </w:rPr>
        <w:t xml:space="preserve"> </w:t>
      </w:r>
      <w:r w:rsidR="00B3529E">
        <w:rPr>
          <w:sz w:val="28"/>
        </w:rPr>
        <w:t xml:space="preserve"> делами</w:t>
      </w:r>
      <w:r w:rsidR="00B3529E">
        <w:rPr>
          <w:sz w:val="28"/>
        </w:rPr>
        <w:tab/>
      </w:r>
      <w:r w:rsidR="00B3529E">
        <w:rPr>
          <w:sz w:val="28"/>
        </w:rPr>
        <w:tab/>
      </w:r>
      <w:r w:rsidR="003335BD">
        <w:rPr>
          <w:sz w:val="28"/>
        </w:rPr>
        <w:tab/>
      </w:r>
      <w:r w:rsidR="00093723">
        <w:rPr>
          <w:sz w:val="28"/>
        </w:rPr>
        <w:tab/>
      </w:r>
      <w:r w:rsidR="00B3529E">
        <w:rPr>
          <w:sz w:val="28"/>
        </w:rPr>
        <w:tab/>
      </w:r>
      <w:r w:rsidR="00B3529E">
        <w:rPr>
          <w:sz w:val="28"/>
        </w:rPr>
        <w:tab/>
      </w:r>
      <w:r w:rsidR="00B3529E">
        <w:rPr>
          <w:sz w:val="28"/>
        </w:rPr>
        <w:tab/>
      </w:r>
      <w:r>
        <w:rPr>
          <w:sz w:val="28"/>
        </w:rPr>
        <w:t>Л.А. Леонова</w:t>
      </w:r>
      <w:bookmarkStart w:id="1" w:name="_GoBack"/>
      <w:bookmarkEnd w:id="1"/>
    </w:p>
    <w:p w:rsidR="00D05B82" w:rsidRDefault="00D05B82" w:rsidP="00947259">
      <w:pPr>
        <w:jc w:val="both"/>
      </w:pPr>
    </w:p>
    <w:p w:rsidR="00B419A5" w:rsidRDefault="00B419A5">
      <w:pPr>
        <w:rPr>
          <w:sz w:val="28"/>
        </w:rPr>
        <w:sectPr w:rsidR="00B419A5" w:rsidSect="001030B2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B419A5" w:rsidRDefault="00FA4893">
      <w:pPr>
        <w:rPr>
          <w:sz w:val="28"/>
        </w:rPr>
      </w:pPr>
      <w:r w:rsidRPr="00FA4893">
        <w:rPr>
          <w:noProof/>
        </w:rPr>
        <w:lastRenderedPageBreak/>
        <w:drawing>
          <wp:inline distT="0" distB="0" distL="0" distR="0">
            <wp:extent cx="9248775" cy="56769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9A5" w:rsidSect="00B419A5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B8" w:rsidRDefault="00BC33B8">
      <w:r>
        <w:separator/>
      </w:r>
    </w:p>
  </w:endnote>
  <w:endnote w:type="continuationSeparator" w:id="0">
    <w:p w:rsidR="00BC33B8" w:rsidRDefault="00BC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8" w:rsidRDefault="006457F8">
    <w:pPr>
      <w:pStyle w:val="a4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 \* MERGEFORMAT </w:instrText>
    </w:r>
    <w:r>
      <w:rPr>
        <w:sz w:val="16"/>
      </w:rPr>
      <w:fldChar w:fldCharType="separate"/>
    </w:r>
    <w:r w:rsidR="00B419A5">
      <w:rPr>
        <w:noProof/>
        <w:sz w:val="16"/>
      </w:rPr>
      <w:t>А</w:t>
    </w:r>
    <w:r>
      <w:rPr>
        <w:sz w:val="16"/>
      </w:rPr>
      <w:fldChar w:fldCharType="end"/>
    </w:r>
    <w:r>
      <w:rPr>
        <w:sz w:val="16"/>
      </w:rPr>
      <w:t xml:space="preserve">    </w: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B419A5">
      <w:rPr>
        <w:noProof/>
        <w:sz w:val="16"/>
      </w:rPr>
      <w:t>Документ1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457F8" w:rsidRDefault="006457F8">
    <w:pPr>
      <w:pStyle w:val="a4"/>
      <w:jc w:val="right"/>
      <w:rPr>
        <w:sz w:val="16"/>
        <w:lang w:val="en-US"/>
      </w:rPr>
    </w:pPr>
    <w:r>
      <w:rPr>
        <w:sz w:val="16"/>
      </w:rPr>
      <w:t>стр</w:t>
    </w:r>
    <w:r>
      <w:rPr>
        <w:sz w:val="16"/>
        <w:lang w:val="en-US"/>
      </w:rPr>
      <w:t xml:space="preserve">. </w:t>
    </w:r>
    <w:r>
      <w:rPr>
        <w:sz w:val="16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</w:rPr>
      <w:fldChar w:fldCharType="separate"/>
    </w:r>
    <w:r w:rsidR="00632F7D">
      <w:rPr>
        <w:noProof/>
        <w:sz w:val="16"/>
        <w:lang w:val="en-US"/>
      </w:rPr>
      <w:t>2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32F7D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B8" w:rsidRDefault="00BC33B8">
      <w:r>
        <w:separator/>
      </w:r>
    </w:p>
  </w:footnote>
  <w:footnote w:type="continuationSeparator" w:id="0">
    <w:p w:rsidR="00BC33B8" w:rsidRDefault="00BC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5"/>
    <w:rsid w:val="000165BE"/>
    <w:rsid w:val="000241E8"/>
    <w:rsid w:val="00031C2F"/>
    <w:rsid w:val="00093723"/>
    <w:rsid w:val="00095907"/>
    <w:rsid w:val="000B7BC7"/>
    <w:rsid w:val="000E0026"/>
    <w:rsid w:val="001030B2"/>
    <w:rsid w:val="00187D68"/>
    <w:rsid w:val="001914D7"/>
    <w:rsid w:val="002550C1"/>
    <w:rsid w:val="00281908"/>
    <w:rsid w:val="002F3E85"/>
    <w:rsid w:val="00321560"/>
    <w:rsid w:val="003335BD"/>
    <w:rsid w:val="00347159"/>
    <w:rsid w:val="003701F6"/>
    <w:rsid w:val="00391903"/>
    <w:rsid w:val="003E54BA"/>
    <w:rsid w:val="003F381F"/>
    <w:rsid w:val="00425A10"/>
    <w:rsid w:val="004336A4"/>
    <w:rsid w:val="004C50C0"/>
    <w:rsid w:val="004D3CD4"/>
    <w:rsid w:val="005459E5"/>
    <w:rsid w:val="0056502E"/>
    <w:rsid w:val="00566490"/>
    <w:rsid w:val="00584065"/>
    <w:rsid w:val="00611625"/>
    <w:rsid w:val="00632F7D"/>
    <w:rsid w:val="00640088"/>
    <w:rsid w:val="006457F8"/>
    <w:rsid w:val="00683EBA"/>
    <w:rsid w:val="00687188"/>
    <w:rsid w:val="006B749B"/>
    <w:rsid w:val="006D2D6F"/>
    <w:rsid w:val="00700703"/>
    <w:rsid w:val="007133E9"/>
    <w:rsid w:val="00784E76"/>
    <w:rsid w:val="007C5EB2"/>
    <w:rsid w:val="00811784"/>
    <w:rsid w:val="00847323"/>
    <w:rsid w:val="008C2266"/>
    <w:rsid w:val="008D6A23"/>
    <w:rsid w:val="008F7330"/>
    <w:rsid w:val="00917408"/>
    <w:rsid w:val="00917910"/>
    <w:rsid w:val="00947259"/>
    <w:rsid w:val="00954938"/>
    <w:rsid w:val="00964091"/>
    <w:rsid w:val="00982ACD"/>
    <w:rsid w:val="009A3031"/>
    <w:rsid w:val="009C4738"/>
    <w:rsid w:val="00A93A83"/>
    <w:rsid w:val="00AD4F76"/>
    <w:rsid w:val="00B3529E"/>
    <w:rsid w:val="00B419A5"/>
    <w:rsid w:val="00B70959"/>
    <w:rsid w:val="00B75793"/>
    <w:rsid w:val="00BC33B8"/>
    <w:rsid w:val="00BC371C"/>
    <w:rsid w:val="00BD7F9F"/>
    <w:rsid w:val="00C116F6"/>
    <w:rsid w:val="00C2728D"/>
    <w:rsid w:val="00CB48EF"/>
    <w:rsid w:val="00D05B82"/>
    <w:rsid w:val="00D81959"/>
    <w:rsid w:val="00D867E3"/>
    <w:rsid w:val="00D900C0"/>
    <w:rsid w:val="00DA3516"/>
    <w:rsid w:val="00DD1C9D"/>
    <w:rsid w:val="00E00CE7"/>
    <w:rsid w:val="00E21FF4"/>
    <w:rsid w:val="00E869A9"/>
    <w:rsid w:val="00E910F9"/>
    <w:rsid w:val="00F14013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59F5-E377-45B5-B7A3-F5731E4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">
    <w:name w:val="Body Text 2"/>
    <w:basedOn w:val="a"/>
    <w:pPr>
      <w:ind w:firstLine="720"/>
      <w:jc w:val="both"/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B419A5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B419A5"/>
    <w:rPr>
      <w:b/>
      <w:sz w:val="28"/>
    </w:rPr>
  </w:style>
  <w:style w:type="paragraph" w:styleId="a5">
    <w:name w:val="List Paragraph"/>
    <w:basedOn w:val="a"/>
    <w:uiPriority w:val="34"/>
    <w:qFormat/>
    <w:rsid w:val="00B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Алентьева</dc:creator>
  <cp:keywords/>
  <dc:description/>
  <cp:lastModifiedBy>Александр Гуреев</cp:lastModifiedBy>
  <cp:revision>3</cp:revision>
  <cp:lastPrinted>2001-11-09T08:46:00Z</cp:lastPrinted>
  <dcterms:created xsi:type="dcterms:W3CDTF">2017-06-27T08:48:00Z</dcterms:created>
  <dcterms:modified xsi:type="dcterms:W3CDTF">2017-06-27T11:28:00Z</dcterms:modified>
</cp:coreProperties>
</file>