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33" w:rsidRDefault="00475850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</w:t>
      </w:r>
      <w:r w:rsidR="00DD1155">
        <w:rPr>
          <w:sz w:val="28"/>
          <w:szCs w:val="28"/>
        </w:rPr>
        <w:t>РАСПОРЯЖЕНИЕ</w:t>
      </w:r>
    </w:p>
    <w:p w:rsidR="00872883" w:rsidRPr="00C96E82" w:rsidRDefault="00CB3C7B" w:rsidP="00872883">
      <w:pPr>
        <w:spacing w:before="120"/>
        <w:rPr>
          <w:sz w:val="28"/>
        </w:rPr>
      </w:pPr>
      <w:r>
        <w:rPr>
          <w:sz w:val="28"/>
        </w:rPr>
        <w:t>02</w:t>
      </w:r>
      <w:r w:rsidR="0050334F">
        <w:rPr>
          <w:sz w:val="28"/>
        </w:rPr>
        <w:t>.</w:t>
      </w:r>
      <w:r w:rsidR="00CD35C8">
        <w:rPr>
          <w:sz w:val="28"/>
        </w:rPr>
        <w:t>0</w:t>
      </w:r>
      <w:r>
        <w:rPr>
          <w:sz w:val="28"/>
        </w:rPr>
        <w:t>9</w:t>
      </w:r>
      <w:r w:rsidR="00CD35C8">
        <w:rPr>
          <w:sz w:val="28"/>
        </w:rPr>
        <w:t>.</w:t>
      </w:r>
      <w:r w:rsidR="00872883" w:rsidRPr="00C96E82">
        <w:rPr>
          <w:sz w:val="28"/>
        </w:rPr>
        <w:t>20</w:t>
      </w:r>
      <w:r w:rsidR="00CD35C8">
        <w:rPr>
          <w:sz w:val="28"/>
        </w:rPr>
        <w:t>19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     </w:t>
      </w:r>
      <w:r w:rsidR="00F8222E">
        <w:rPr>
          <w:sz w:val="28"/>
        </w:rPr>
        <w:t xml:space="preserve">  </w:t>
      </w:r>
      <w:r>
        <w:rPr>
          <w:sz w:val="28"/>
        </w:rPr>
        <w:t xml:space="preserve">               </w:t>
      </w:r>
      <w:r w:rsidR="00872883" w:rsidRPr="00C96E82">
        <w:rPr>
          <w:sz w:val="28"/>
        </w:rPr>
        <w:t xml:space="preserve">№ </w:t>
      </w:r>
      <w:bookmarkStart w:id="1" w:name="Номер"/>
      <w:bookmarkEnd w:id="1"/>
      <w:r>
        <w:rPr>
          <w:sz w:val="28"/>
        </w:rPr>
        <w:t>138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230F6B" w:rsidRPr="00E3151B" w:rsidRDefault="00230F6B" w:rsidP="00CB3C7B">
      <w:pPr>
        <w:pStyle w:val="3"/>
        <w:tabs>
          <w:tab w:val="left" w:pos="3261"/>
          <w:tab w:val="left" w:pos="3402"/>
        </w:tabs>
        <w:spacing w:line="228" w:lineRule="auto"/>
        <w:ind w:right="5924"/>
        <w:rPr>
          <w:b w:val="0"/>
          <w:szCs w:val="28"/>
        </w:rPr>
      </w:pPr>
      <w:bookmarkStart w:id="2" w:name="Наименование"/>
      <w:bookmarkEnd w:id="2"/>
      <w:r w:rsidRPr="00E3151B">
        <w:rPr>
          <w:b w:val="0"/>
          <w:szCs w:val="28"/>
        </w:rPr>
        <w:t>О внесении изменений в</w:t>
      </w:r>
      <w:r>
        <w:rPr>
          <w:b w:val="0"/>
          <w:szCs w:val="28"/>
        </w:rPr>
        <w:t> </w:t>
      </w:r>
      <w:r w:rsidRPr="00E3151B">
        <w:rPr>
          <w:b w:val="0"/>
          <w:szCs w:val="28"/>
        </w:rPr>
        <w:t xml:space="preserve">распоряжение Администрации </w:t>
      </w:r>
      <w:proofErr w:type="spellStart"/>
      <w:r w:rsidRPr="00E3151B">
        <w:rPr>
          <w:b w:val="0"/>
          <w:szCs w:val="28"/>
        </w:rPr>
        <w:t>Белокалитвинского</w:t>
      </w:r>
      <w:proofErr w:type="spellEnd"/>
      <w:r w:rsidRPr="00E3151B">
        <w:rPr>
          <w:b w:val="0"/>
          <w:szCs w:val="28"/>
        </w:rPr>
        <w:t xml:space="preserve"> района</w:t>
      </w:r>
    </w:p>
    <w:p w:rsidR="00230F6B" w:rsidRPr="00E3151B" w:rsidRDefault="00230F6B" w:rsidP="00CB3C7B">
      <w:pPr>
        <w:pStyle w:val="3"/>
        <w:spacing w:line="228" w:lineRule="auto"/>
        <w:ind w:right="5924"/>
        <w:rPr>
          <w:b w:val="0"/>
          <w:szCs w:val="28"/>
        </w:rPr>
      </w:pPr>
      <w:r>
        <w:rPr>
          <w:b w:val="0"/>
          <w:szCs w:val="28"/>
        </w:rPr>
        <w:t>от 29.12.2018 № 206</w:t>
      </w:r>
    </w:p>
    <w:p w:rsidR="00230F6B" w:rsidRPr="003F29B9" w:rsidRDefault="00230F6B" w:rsidP="00CB3C7B">
      <w:pPr>
        <w:pStyle w:val="3"/>
        <w:spacing w:line="228" w:lineRule="auto"/>
        <w:ind w:right="4536"/>
        <w:rPr>
          <w:b w:val="0"/>
          <w:sz w:val="27"/>
          <w:szCs w:val="27"/>
        </w:rPr>
      </w:pPr>
    </w:p>
    <w:p w:rsidR="00230F6B" w:rsidRPr="00B803D3" w:rsidRDefault="00230F6B" w:rsidP="00CB3C7B">
      <w:pPr>
        <w:pStyle w:val="3"/>
        <w:spacing w:line="228" w:lineRule="auto"/>
        <w:ind w:right="-30" w:firstLine="709"/>
        <w:rPr>
          <w:b w:val="0"/>
          <w:szCs w:val="28"/>
        </w:rPr>
      </w:pPr>
      <w:r>
        <w:rPr>
          <w:b w:val="0"/>
          <w:szCs w:val="28"/>
        </w:rPr>
        <w:t>Р</w:t>
      </w:r>
      <w:r w:rsidRPr="00E3151B">
        <w:rPr>
          <w:b w:val="0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E3151B">
        <w:rPr>
          <w:b w:val="0"/>
          <w:szCs w:val="28"/>
        </w:rPr>
        <w:t>Белокалитвинский</w:t>
      </w:r>
      <w:proofErr w:type="spellEnd"/>
      <w:r w:rsidRPr="00E3151B">
        <w:rPr>
          <w:b w:val="0"/>
          <w:szCs w:val="28"/>
        </w:rPr>
        <w:t xml:space="preserve"> район</w:t>
      </w:r>
      <w:r>
        <w:rPr>
          <w:b w:val="0"/>
          <w:szCs w:val="28"/>
        </w:rPr>
        <w:t xml:space="preserve">», на основании служебной записки главного архитектора </w:t>
      </w:r>
      <w:proofErr w:type="spellStart"/>
      <w:r>
        <w:rPr>
          <w:b w:val="0"/>
          <w:szCs w:val="28"/>
        </w:rPr>
        <w:t>Белокалитвинского</w:t>
      </w:r>
      <w:proofErr w:type="spellEnd"/>
      <w:r>
        <w:rPr>
          <w:b w:val="0"/>
          <w:szCs w:val="28"/>
        </w:rPr>
        <w:t xml:space="preserve"> района </w:t>
      </w:r>
      <w:r w:rsidR="00CB3C7B">
        <w:rPr>
          <w:b w:val="0"/>
          <w:szCs w:val="28"/>
        </w:rPr>
        <w:t xml:space="preserve">                               </w:t>
      </w:r>
      <w:proofErr w:type="spellStart"/>
      <w:r w:rsidRPr="00B803D3">
        <w:rPr>
          <w:b w:val="0"/>
          <w:szCs w:val="28"/>
        </w:rPr>
        <w:t>Старцева</w:t>
      </w:r>
      <w:proofErr w:type="spellEnd"/>
      <w:r w:rsidRPr="00B803D3">
        <w:rPr>
          <w:b w:val="0"/>
          <w:szCs w:val="28"/>
        </w:rPr>
        <w:t xml:space="preserve"> </w:t>
      </w:r>
      <w:r w:rsidR="00CB3C7B" w:rsidRPr="00B803D3">
        <w:rPr>
          <w:b w:val="0"/>
          <w:szCs w:val="28"/>
        </w:rPr>
        <w:t xml:space="preserve">И.А. </w:t>
      </w:r>
      <w:r w:rsidR="00CB3C7B">
        <w:rPr>
          <w:b w:val="0"/>
          <w:szCs w:val="28"/>
        </w:rPr>
        <w:t xml:space="preserve"> </w:t>
      </w:r>
      <w:r w:rsidRPr="00B803D3">
        <w:rPr>
          <w:b w:val="0"/>
          <w:szCs w:val="28"/>
        </w:rPr>
        <w:t>от 12.08.2019 № 65.05.01/1266:</w:t>
      </w:r>
    </w:p>
    <w:p w:rsidR="00230F6B" w:rsidRPr="00E3151B" w:rsidRDefault="00230F6B" w:rsidP="00CB3C7B">
      <w:pPr>
        <w:pStyle w:val="3"/>
        <w:spacing w:line="228" w:lineRule="auto"/>
        <w:ind w:right="-30" w:firstLine="709"/>
        <w:rPr>
          <w:b w:val="0"/>
          <w:szCs w:val="28"/>
        </w:rPr>
      </w:pPr>
    </w:p>
    <w:p w:rsidR="00230F6B" w:rsidRDefault="00230F6B" w:rsidP="00CB3C7B">
      <w:pPr>
        <w:pStyle w:val="3"/>
        <w:numPr>
          <w:ilvl w:val="0"/>
          <w:numId w:val="4"/>
        </w:numPr>
        <w:spacing w:line="228" w:lineRule="auto"/>
        <w:ind w:left="0" w:right="-30" w:firstLine="709"/>
        <w:rPr>
          <w:b w:val="0"/>
          <w:szCs w:val="28"/>
        </w:rPr>
      </w:pPr>
      <w:r w:rsidRPr="00E3151B">
        <w:rPr>
          <w:b w:val="0"/>
          <w:szCs w:val="28"/>
        </w:rPr>
        <w:t xml:space="preserve">Внести в приложение № 1 к распоряжению Администрации </w:t>
      </w:r>
      <w:proofErr w:type="spellStart"/>
      <w:r w:rsidRPr="00E3151B">
        <w:rPr>
          <w:b w:val="0"/>
          <w:szCs w:val="28"/>
        </w:rPr>
        <w:t>Белокалитвинского</w:t>
      </w:r>
      <w:proofErr w:type="spellEnd"/>
      <w:r w:rsidRPr="00E3151B">
        <w:rPr>
          <w:b w:val="0"/>
          <w:szCs w:val="28"/>
        </w:rPr>
        <w:t xml:space="preserve"> района от </w:t>
      </w:r>
      <w:r>
        <w:rPr>
          <w:b w:val="0"/>
          <w:szCs w:val="28"/>
        </w:rPr>
        <w:t>29.12.2018 № 206</w:t>
      </w:r>
      <w:r w:rsidRPr="00E3151B">
        <w:rPr>
          <w:b w:val="0"/>
          <w:szCs w:val="28"/>
        </w:rPr>
        <w:t xml:space="preserve"> «Об утверждении штатного расписания Администрации </w:t>
      </w:r>
      <w:proofErr w:type="spellStart"/>
      <w:r w:rsidRPr="00E3151B">
        <w:rPr>
          <w:b w:val="0"/>
          <w:szCs w:val="28"/>
        </w:rPr>
        <w:t>Белокалитвинского</w:t>
      </w:r>
      <w:proofErr w:type="spellEnd"/>
      <w:r w:rsidRPr="00E3151B">
        <w:rPr>
          <w:b w:val="0"/>
          <w:szCs w:val="28"/>
        </w:rPr>
        <w:t xml:space="preserve"> района на 201</w:t>
      </w:r>
      <w:r>
        <w:rPr>
          <w:b w:val="0"/>
          <w:szCs w:val="28"/>
        </w:rPr>
        <w:t>9</w:t>
      </w:r>
      <w:r w:rsidRPr="00E3151B">
        <w:rPr>
          <w:b w:val="0"/>
          <w:szCs w:val="28"/>
        </w:rPr>
        <w:t xml:space="preserve"> год» следующие изменения: </w:t>
      </w:r>
    </w:p>
    <w:p w:rsidR="00230F6B" w:rsidRDefault="00230F6B" w:rsidP="00CB3C7B">
      <w:pPr>
        <w:pStyle w:val="3"/>
        <w:numPr>
          <w:ilvl w:val="1"/>
          <w:numId w:val="4"/>
        </w:numPr>
        <w:spacing w:line="228" w:lineRule="auto"/>
        <w:ind w:left="0" w:right="-30" w:firstLine="709"/>
        <w:rPr>
          <w:b w:val="0"/>
          <w:szCs w:val="28"/>
        </w:rPr>
      </w:pPr>
      <w:r>
        <w:rPr>
          <w:b w:val="0"/>
          <w:szCs w:val="28"/>
        </w:rPr>
        <w:t xml:space="preserve">Исключить одну единицу инспектора службы реализации жилищных </w:t>
      </w:r>
      <w:proofErr w:type="gramStart"/>
      <w:r>
        <w:rPr>
          <w:b w:val="0"/>
          <w:szCs w:val="28"/>
        </w:rPr>
        <w:t>программ  с</w:t>
      </w:r>
      <w:proofErr w:type="gramEnd"/>
      <w:r>
        <w:rPr>
          <w:b w:val="0"/>
          <w:szCs w:val="28"/>
        </w:rPr>
        <w:t xml:space="preserve"> должностным окладом 5194 рубля.</w:t>
      </w:r>
    </w:p>
    <w:p w:rsidR="00230F6B" w:rsidRDefault="00230F6B" w:rsidP="00CB3C7B">
      <w:pPr>
        <w:pStyle w:val="3"/>
        <w:numPr>
          <w:ilvl w:val="1"/>
          <w:numId w:val="4"/>
        </w:numPr>
        <w:spacing w:line="228" w:lineRule="auto"/>
        <w:ind w:left="0" w:right="-30" w:firstLine="709"/>
        <w:rPr>
          <w:b w:val="0"/>
          <w:szCs w:val="28"/>
        </w:rPr>
      </w:pPr>
      <w:r>
        <w:rPr>
          <w:b w:val="0"/>
          <w:szCs w:val="28"/>
        </w:rPr>
        <w:t>Ввести одну единицу старшего инспектора службы реализации жилищных программ с должностным окладом 5456 рублей.</w:t>
      </w:r>
    </w:p>
    <w:p w:rsidR="00230F6B" w:rsidRDefault="00230F6B" w:rsidP="00CB3C7B">
      <w:pPr>
        <w:pStyle w:val="3"/>
        <w:numPr>
          <w:ilvl w:val="1"/>
          <w:numId w:val="4"/>
        </w:numPr>
        <w:spacing w:line="228" w:lineRule="auto"/>
        <w:ind w:left="0" w:right="-30" w:firstLine="709"/>
        <w:rPr>
          <w:b w:val="0"/>
          <w:szCs w:val="28"/>
        </w:rPr>
      </w:pPr>
      <w:r w:rsidRPr="006E63E6">
        <w:rPr>
          <w:b w:val="0"/>
          <w:szCs w:val="28"/>
        </w:rPr>
        <w:t>Строки штатного расписания со следующим текстом:</w:t>
      </w:r>
    </w:p>
    <w:p w:rsidR="00230F6B" w:rsidRDefault="00230F6B" w:rsidP="00230F6B">
      <w:pPr>
        <w:pStyle w:val="3"/>
        <w:ind w:left="709" w:right="142"/>
        <w:rPr>
          <w:b w:val="0"/>
          <w:szCs w:val="28"/>
        </w:rPr>
      </w:pPr>
    </w:p>
    <w:tbl>
      <w:tblPr>
        <w:tblW w:w="10196" w:type="dxa"/>
        <w:jc w:val="center"/>
        <w:tblLook w:val="04A0" w:firstRow="1" w:lastRow="0" w:firstColumn="1" w:lastColumn="0" w:noHBand="0" w:noVBand="1"/>
      </w:tblPr>
      <w:tblGrid>
        <w:gridCol w:w="1530"/>
        <w:gridCol w:w="575"/>
        <w:gridCol w:w="1860"/>
        <w:gridCol w:w="1123"/>
        <w:gridCol w:w="1219"/>
        <w:gridCol w:w="929"/>
        <w:gridCol w:w="336"/>
        <w:gridCol w:w="336"/>
        <w:gridCol w:w="1402"/>
        <w:gridCol w:w="886"/>
      </w:tblGrid>
      <w:tr w:rsidR="00230F6B" w:rsidTr="00CB3C7B">
        <w:trPr>
          <w:trHeight w:val="85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6B" w:rsidRDefault="00230F6B" w:rsidP="003F4076">
            <w:pPr>
              <w:jc w:val="center"/>
            </w:pPr>
            <w:r w:rsidRPr="009F3542">
              <w:rPr>
                <w:sz w:val="22"/>
                <w:szCs w:val="22"/>
              </w:rPr>
              <w:t>Структурное</w:t>
            </w:r>
            <w:r>
              <w:br/>
              <w:t xml:space="preserve"> </w:t>
            </w:r>
            <w:proofErr w:type="spellStart"/>
            <w:r>
              <w:t>подразде</w:t>
            </w:r>
            <w:proofErr w:type="spellEnd"/>
            <w:r>
              <w:t>-</w:t>
            </w:r>
          </w:p>
          <w:p w:rsidR="00230F6B" w:rsidRDefault="00230F6B" w:rsidP="003F4076">
            <w:pPr>
              <w:jc w:val="center"/>
            </w:pPr>
            <w:proofErr w:type="spellStart"/>
            <w:r>
              <w:t>ление</w:t>
            </w:r>
            <w:proofErr w:type="spellEnd"/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6B" w:rsidRDefault="00230F6B" w:rsidP="003F4076">
            <w:pPr>
              <w:jc w:val="center"/>
            </w:pPr>
            <w:r>
              <w:t>код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6B" w:rsidRDefault="00230F6B" w:rsidP="003F4076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6B" w:rsidRDefault="00230F6B" w:rsidP="003F4076">
            <w:pPr>
              <w:jc w:val="center"/>
            </w:pPr>
            <w:r>
              <w:t xml:space="preserve">Кол-во </w:t>
            </w:r>
            <w:r w:rsidRPr="009F3542">
              <w:rPr>
                <w:sz w:val="22"/>
                <w:szCs w:val="22"/>
              </w:rPr>
              <w:t xml:space="preserve">штатных </w:t>
            </w:r>
            <w:r>
              <w:br/>
              <w:t>единиц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6B" w:rsidRDefault="00230F6B" w:rsidP="003F4076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F6B" w:rsidRDefault="00230F6B" w:rsidP="003F4076">
            <w:pPr>
              <w:jc w:val="center"/>
            </w:pPr>
            <w:r>
              <w:t>Надбавки,</w:t>
            </w:r>
          </w:p>
          <w:p w:rsidR="00230F6B" w:rsidRDefault="00230F6B" w:rsidP="003F4076">
            <w:pPr>
              <w:jc w:val="center"/>
            </w:pPr>
            <w:r>
              <w:t xml:space="preserve"> руб.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6B" w:rsidRDefault="00230F6B" w:rsidP="003F4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</w:t>
            </w:r>
          </w:p>
          <w:p w:rsidR="00230F6B" w:rsidRDefault="00230F6B" w:rsidP="003F4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+гр.7+гр.8) х гр.4)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B" w:rsidRPr="00305EE5" w:rsidRDefault="00230F6B" w:rsidP="003F4076">
            <w:pPr>
              <w:jc w:val="center"/>
              <w:rPr>
                <w:sz w:val="22"/>
                <w:szCs w:val="22"/>
              </w:rPr>
            </w:pPr>
            <w:r w:rsidRPr="00305EE5">
              <w:rPr>
                <w:sz w:val="22"/>
                <w:szCs w:val="22"/>
              </w:rPr>
              <w:t>Приме</w:t>
            </w:r>
          </w:p>
          <w:p w:rsidR="00230F6B" w:rsidRDefault="00230F6B" w:rsidP="003F4076">
            <w:pPr>
              <w:jc w:val="center"/>
            </w:pPr>
            <w:proofErr w:type="spellStart"/>
            <w:r>
              <w:t>чание</w:t>
            </w:r>
            <w:proofErr w:type="spellEnd"/>
          </w:p>
        </w:tc>
      </w:tr>
      <w:tr w:rsidR="00230F6B" w:rsidTr="00CB3C7B">
        <w:trPr>
          <w:trHeight w:val="25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F6B" w:rsidRDefault="00230F6B" w:rsidP="003F4076">
            <w:pPr>
              <w:jc w:val="center"/>
            </w:pPr>
            <w:proofErr w:type="spellStart"/>
            <w:r>
              <w:t>Наимено</w:t>
            </w:r>
            <w:proofErr w:type="spellEnd"/>
            <w:r>
              <w:t>-</w:t>
            </w:r>
          </w:p>
          <w:p w:rsidR="00230F6B" w:rsidRDefault="00230F6B" w:rsidP="003F4076">
            <w:pPr>
              <w:jc w:val="center"/>
            </w:pPr>
            <w:proofErr w:type="spellStart"/>
            <w:r>
              <w:t>вание</w:t>
            </w:r>
            <w:proofErr w:type="spellEnd"/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F6B" w:rsidRDefault="00230F6B" w:rsidP="003F4076"/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6B" w:rsidRDefault="00230F6B" w:rsidP="003F4076"/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6B" w:rsidRDefault="00230F6B" w:rsidP="003F4076"/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6B" w:rsidRDefault="00230F6B" w:rsidP="003F4076"/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Pr="00305EE5" w:rsidRDefault="00230F6B" w:rsidP="003F4076">
            <w:pPr>
              <w:rPr>
                <w:sz w:val="22"/>
                <w:szCs w:val="22"/>
              </w:rPr>
            </w:pPr>
            <w:r w:rsidRPr="00305EE5">
              <w:rPr>
                <w:sz w:val="22"/>
                <w:szCs w:val="22"/>
              </w:rPr>
              <w:t>Секрет</w:t>
            </w:r>
          </w:p>
          <w:p w:rsidR="00230F6B" w:rsidRDefault="00230F6B" w:rsidP="003F4076">
            <w:proofErr w:type="spellStart"/>
            <w:r>
              <w:t>ность</w:t>
            </w:r>
            <w:proofErr w:type="spellEnd"/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6B" w:rsidRDefault="00230F6B" w:rsidP="003F4076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F6B" w:rsidRDefault="00230F6B" w:rsidP="003F4076"/>
        </w:tc>
      </w:tr>
      <w:tr w:rsidR="00230F6B" w:rsidTr="00CB3C7B">
        <w:trPr>
          <w:trHeight w:val="31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10</w:t>
            </w:r>
          </w:p>
        </w:tc>
      </w:tr>
      <w:tr w:rsidR="00230F6B" w:rsidTr="00CB3C7B">
        <w:trPr>
          <w:trHeight w:val="522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Служба реализации жилищных программ</w:t>
            </w:r>
          </w:p>
          <w:p w:rsidR="00230F6B" w:rsidRDefault="00230F6B" w:rsidP="003F4076">
            <w:pPr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F6B" w:rsidRDefault="00230F6B" w:rsidP="003F4076">
            <w:r>
              <w:t>Начальник</w:t>
            </w:r>
          </w:p>
          <w:p w:rsidR="00230F6B" w:rsidRDefault="00230F6B" w:rsidP="00CB3C7B">
            <w:r>
              <w:t>службы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F6B" w:rsidRDefault="00230F6B" w:rsidP="003F4076">
            <w:pPr>
              <w:jc w:val="center"/>
            </w:pPr>
            <w: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F6B" w:rsidRDefault="00230F6B" w:rsidP="003F4076">
            <w:pPr>
              <w:jc w:val="center"/>
            </w:pPr>
            <w:r>
              <w:t>10 270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6B" w:rsidRDefault="00230F6B" w:rsidP="003F4076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6B" w:rsidRDefault="00230F6B" w:rsidP="003F4076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6B" w:rsidRDefault="00230F6B" w:rsidP="003F4076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F6B" w:rsidRDefault="00230F6B" w:rsidP="003F4076">
            <w:pPr>
              <w:jc w:val="center"/>
            </w:pPr>
            <w:r>
              <w:t>10 270,00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 </w:t>
            </w:r>
          </w:p>
        </w:tc>
      </w:tr>
      <w:tr w:rsidR="00230F6B" w:rsidTr="00CB3C7B">
        <w:trPr>
          <w:trHeight w:val="315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F6B" w:rsidRDefault="00230F6B" w:rsidP="00CB3C7B">
            <w:r>
              <w:t xml:space="preserve">Ведущий специалист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7 824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15648,00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 </w:t>
            </w:r>
          </w:p>
        </w:tc>
      </w:tr>
      <w:tr w:rsidR="00230F6B" w:rsidTr="00CB3C7B">
        <w:trPr>
          <w:trHeight w:val="315"/>
          <w:jc w:val="center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CB3C7B">
            <w:r>
              <w:t xml:space="preserve">Инспектор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5 194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10388,00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 </w:t>
            </w:r>
          </w:p>
        </w:tc>
      </w:tr>
      <w:tr w:rsidR="00230F6B" w:rsidTr="00CB3C7B">
        <w:trPr>
          <w:trHeight w:val="315"/>
          <w:jc w:val="center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Pr="00F31FE6" w:rsidRDefault="00230F6B" w:rsidP="00CB3C7B">
            <w:r w:rsidRPr="00F31FE6">
              <w:t>Итого: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Pr="00F31FE6" w:rsidRDefault="00230F6B" w:rsidP="003F4076">
            <w:pPr>
              <w:jc w:val="center"/>
            </w:pPr>
            <w: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х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х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36306,00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 </w:t>
            </w:r>
          </w:p>
        </w:tc>
      </w:tr>
      <w:tr w:rsidR="00CB3C7B" w:rsidTr="00CB3C7B">
        <w:trPr>
          <w:trHeight w:val="31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3C7B" w:rsidRDefault="00CB3C7B" w:rsidP="00CB3C7B">
            <w:pPr>
              <w:rPr>
                <w:b/>
                <w:bCs/>
              </w:rPr>
            </w:pPr>
            <w:r w:rsidRPr="00EB7AA2">
              <w:rPr>
                <w:b/>
                <w:bCs/>
              </w:rPr>
              <w:t>Всего:</w:t>
            </w:r>
          </w:p>
          <w:p w:rsidR="00CB3C7B" w:rsidRDefault="00CB3C7B" w:rsidP="003F4076">
            <w:pPr>
              <w:jc w:val="center"/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C7B" w:rsidRPr="00F31FE6" w:rsidRDefault="00CB3C7B" w:rsidP="00CB3C7B">
            <w:pPr>
              <w:jc w:val="center"/>
            </w:pPr>
            <w:r>
              <w:rPr>
                <w:b/>
                <w:bCs/>
              </w:rPr>
              <w:lastRenderedPageBreak/>
              <w:t>107,5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C7B" w:rsidRDefault="00CB3C7B" w:rsidP="00CB3C7B">
            <w:pPr>
              <w:jc w:val="center"/>
            </w:pPr>
            <w:r>
              <w:rPr>
                <w:b/>
                <w:bCs/>
              </w:rPr>
              <w:t>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C7B" w:rsidRDefault="00CB3C7B" w:rsidP="00CB3C7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4709,00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C7B" w:rsidRDefault="00CB3C7B" w:rsidP="00CB3C7B">
            <w:pPr>
              <w:jc w:val="center"/>
            </w:pPr>
            <w:r>
              <w:rPr>
                <w:b/>
                <w:bCs/>
              </w:rPr>
              <w:t>х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C7B" w:rsidRDefault="00CB3C7B" w:rsidP="00CB3C7B">
            <w:pPr>
              <w:jc w:val="center"/>
            </w:pPr>
            <w:r>
              <w:rPr>
                <w:b/>
                <w:bCs/>
              </w:rPr>
              <w:t>х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C7B" w:rsidRDefault="00CB3C7B" w:rsidP="00CB3C7B">
            <w:pPr>
              <w:jc w:val="center"/>
            </w:pPr>
            <w:r>
              <w:rPr>
                <w:b/>
                <w:bCs/>
              </w:rPr>
              <w:t>910012,00</w:t>
            </w:r>
          </w:p>
        </w:tc>
      </w:tr>
    </w:tbl>
    <w:p w:rsidR="00230F6B" w:rsidRPr="00CA2887" w:rsidRDefault="00230F6B" w:rsidP="00230F6B">
      <w:pPr>
        <w:ind w:left="360"/>
        <w:rPr>
          <w:sz w:val="2"/>
        </w:rPr>
      </w:pPr>
    </w:p>
    <w:tbl>
      <w:tblPr>
        <w:tblW w:w="973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85"/>
        <w:gridCol w:w="1021"/>
        <w:gridCol w:w="839"/>
        <w:gridCol w:w="1145"/>
        <w:gridCol w:w="429"/>
        <w:gridCol w:w="430"/>
        <w:gridCol w:w="1287"/>
      </w:tblGrid>
      <w:tr w:rsidR="00230F6B" w:rsidTr="00CB3C7B">
        <w:trPr>
          <w:trHeight w:val="425"/>
        </w:trPr>
        <w:tc>
          <w:tcPr>
            <w:tcW w:w="4585" w:type="dxa"/>
            <w:shd w:val="clear" w:color="auto" w:fill="auto"/>
            <w:noWrap/>
            <w:vAlign w:val="center"/>
            <w:hideMark/>
          </w:tcPr>
          <w:p w:rsidR="00CB3C7B" w:rsidRDefault="00CB3C7B" w:rsidP="003F4076">
            <w:pPr>
              <w:rPr>
                <w:b/>
                <w:bCs/>
              </w:rPr>
            </w:pPr>
          </w:p>
          <w:p w:rsidR="00230F6B" w:rsidRPr="00EB7AA2" w:rsidRDefault="00230F6B" w:rsidP="003F4076">
            <w:pPr>
              <w:rPr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30F6B" w:rsidRDefault="00230F6B" w:rsidP="003F4076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230F6B" w:rsidRDefault="00230F6B" w:rsidP="003F4076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30F6B" w:rsidRDefault="00230F6B" w:rsidP="003F40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b/>
                <w:bCs/>
              </w:rPr>
            </w:pPr>
          </w:p>
          <w:p w:rsidR="00230F6B" w:rsidRDefault="00230F6B" w:rsidP="003F4076">
            <w:pPr>
              <w:jc w:val="center"/>
              <w:rPr>
                <w:b/>
                <w:bCs/>
              </w:rPr>
            </w:pPr>
          </w:p>
        </w:tc>
        <w:tc>
          <w:tcPr>
            <w:tcW w:w="430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b/>
                <w:bCs/>
              </w:rPr>
            </w:pPr>
          </w:p>
          <w:p w:rsidR="00230F6B" w:rsidRDefault="00230F6B" w:rsidP="003F4076">
            <w:pPr>
              <w:jc w:val="center"/>
              <w:rPr>
                <w:b/>
                <w:bCs/>
              </w:rPr>
            </w:pPr>
          </w:p>
        </w:tc>
        <w:tc>
          <w:tcPr>
            <w:tcW w:w="1287" w:type="dxa"/>
            <w:shd w:val="clear" w:color="auto" w:fill="auto"/>
            <w:noWrap/>
            <w:hideMark/>
          </w:tcPr>
          <w:p w:rsidR="00230F6B" w:rsidRPr="00377075" w:rsidRDefault="00230F6B" w:rsidP="003F4076">
            <w:pPr>
              <w:jc w:val="center"/>
              <w:rPr>
                <w:b/>
                <w:bCs/>
              </w:rPr>
            </w:pPr>
          </w:p>
          <w:p w:rsidR="00230F6B" w:rsidRPr="00377075" w:rsidRDefault="00230F6B" w:rsidP="003F4076">
            <w:pPr>
              <w:jc w:val="center"/>
              <w:rPr>
                <w:b/>
                <w:bCs/>
              </w:rPr>
            </w:pPr>
          </w:p>
        </w:tc>
      </w:tr>
      <w:tr w:rsidR="00230F6B" w:rsidTr="003F4076">
        <w:trPr>
          <w:trHeight w:val="336"/>
        </w:trPr>
        <w:tc>
          <w:tcPr>
            <w:tcW w:w="4585" w:type="dxa"/>
            <w:shd w:val="clear" w:color="auto" w:fill="auto"/>
            <w:noWrap/>
            <w:hideMark/>
          </w:tcPr>
          <w:p w:rsidR="00230F6B" w:rsidRDefault="00230F6B" w:rsidP="003F4076">
            <w:r w:rsidRPr="00EB7AA2">
              <w:t>В том числе:</w:t>
            </w:r>
          </w:p>
          <w:p w:rsidR="00230F6B" w:rsidRPr="00EB7AA2" w:rsidRDefault="00230F6B" w:rsidP="003F4076"/>
        </w:tc>
        <w:tc>
          <w:tcPr>
            <w:tcW w:w="1021" w:type="dxa"/>
            <w:shd w:val="clear" w:color="auto" w:fill="auto"/>
            <w:noWrap/>
            <w:hideMark/>
          </w:tcPr>
          <w:p w:rsidR="00230F6B" w:rsidRDefault="00230F6B" w:rsidP="003F4076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noWrap/>
            <w:hideMark/>
          </w:tcPr>
          <w:p w:rsidR="00230F6B" w:rsidRPr="00377075" w:rsidRDefault="00230F6B" w:rsidP="003F4076">
            <w:pPr>
              <w:jc w:val="center"/>
              <w:rPr>
                <w:sz w:val="20"/>
                <w:szCs w:val="20"/>
              </w:rPr>
            </w:pPr>
          </w:p>
        </w:tc>
      </w:tr>
      <w:tr w:rsidR="00230F6B" w:rsidTr="003F4076">
        <w:trPr>
          <w:trHeight w:val="336"/>
        </w:trPr>
        <w:tc>
          <w:tcPr>
            <w:tcW w:w="4585" w:type="dxa"/>
            <w:shd w:val="clear" w:color="auto" w:fill="auto"/>
            <w:noWrap/>
            <w:hideMark/>
          </w:tcPr>
          <w:p w:rsidR="00230F6B" w:rsidRDefault="00230F6B" w:rsidP="003F4076">
            <w:pPr>
              <w:rPr>
                <w:b/>
                <w:bCs/>
              </w:rPr>
            </w:pPr>
            <w:r w:rsidRPr="00EB7AA2">
              <w:rPr>
                <w:b/>
                <w:bCs/>
              </w:rPr>
              <w:t>Муниципальные служащие</w:t>
            </w:r>
          </w:p>
          <w:p w:rsidR="00230F6B" w:rsidRPr="00EB7AA2" w:rsidRDefault="00230F6B" w:rsidP="003F4076">
            <w:pPr>
              <w:rPr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47039,00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765568,00</w:t>
            </w:r>
          </w:p>
        </w:tc>
      </w:tr>
      <w:tr w:rsidR="00230F6B" w:rsidTr="003F4076">
        <w:trPr>
          <w:trHeight w:val="560"/>
        </w:trPr>
        <w:tc>
          <w:tcPr>
            <w:tcW w:w="4585" w:type="dxa"/>
            <w:shd w:val="clear" w:color="auto" w:fill="auto"/>
            <w:hideMark/>
          </w:tcPr>
          <w:p w:rsidR="00230F6B" w:rsidRPr="00EB7AA2" w:rsidRDefault="00230F6B" w:rsidP="003F4076">
            <w:r w:rsidRPr="00EB7AA2">
              <w:t xml:space="preserve">       из них за счет областных </w:t>
            </w:r>
            <w:r w:rsidRPr="00EB7AA2">
              <w:br/>
              <w:t>субвенций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57162,00</w:t>
            </w:r>
          </w:p>
        </w:tc>
      </w:tr>
      <w:tr w:rsidR="00230F6B" w:rsidTr="003F4076">
        <w:trPr>
          <w:trHeight w:val="336"/>
        </w:trPr>
        <w:tc>
          <w:tcPr>
            <w:tcW w:w="4585" w:type="dxa"/>
            <w:shd w:val="clear" w:color="auto" w:fill="auto"/>
            <w:noWrap/>
            <w:hideMark/>
          </w:tcPr>
          <w:p w:rsidR="00230F6B" w:rsidRDefault="00230F6B" w:rsidP="003F4076">
            <w:r w:rsidRPr="00EB7AA2">
              <w:t xml:space="preserve">       за счет передачи полномочий</w:t>
            </w:r>
          </w:p>
          <w:p w:rsidR="00230F6B" w:rsidRPr="00EB7AA2" w:rsidRDefault="00230F6B" w:rsidP="003F4076"/>
        </w:tc>
        <w:tc>
          <w:tcPr>
            <w:tcW w:w="1021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55830,00</w:t>
            </w:r>
          </w:p>
        </w:tc>
      </w:tr>
      <w:tr w:rsidR="00230F6B" w:rsidTr="003F4076">
        <w:trPr>
          <w:trHeight w:val="336"/>
        </w:trPr>
        <w:tc>
          <w:tcPr>
            <w:tcW w:w="4585" w:type="dxa"/>
            <w:shd w:val="clear" w:color="auto" w:fill="auto"/>
            <w:noWrap/>
            <w:hideMark/>
          </w:tcPr>
          <w:p w:rsidR="00230F6B" w:rsidRDefault="00230F6B" w:rsidP="003F4076">
            <w:pPr>
              <w:rPr>
                <w:b/>
                <w:bCs/>
              </w:rPr>
            </w:pPr>
            <w:r w:rsidRPr="00EB7AA2">
              <w:rPr>
                <w:b/>
                <w:bCs/>
              </w:rPr>
              <w:t>Технические работники</w:t>
            </w:r>
          </w:p>
          <w:p w:rsidR="00230F6B" w:rsidRPr="00EB7AA2" w:rsidRDefault="00230F6B" w:rsidP="003F4076">
            <w:pPr>
              <w:rPr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110998,00</w:t>
            </w:r>
          </w:p>
        </w:tc>
      </w:tr>
      <w:tr w:rsidR="00230F6B" w:rsidTr="003F4076">
        <w:trPr>
          <w:trHeight w:val="336"/>
        </w:trPr>
        <w:tc>
          <w:tcPr>
            <w:tcW w:w="4585" w:type="dxa"/>
            <w:shd w:val="clear" w:color="auto" w:fill="auto"/>
            <w:noWrap/>
            <w:hideMark/>
          </w:tcPr>
          <w:p w:rsidR="00230F6B" w:rsidRDefault="00230F6B" w:rsidP="003F4076">
            <w:pPr>
              <w:rPr>
                <w:b/>
                <w:bCs/>
              </w:rPr>
            </w:pPr>
            <w:r w:rsidRPr="00EB7AA2">
              <w:rPr>
                <w:b/>
                <w:bCs/>
              </w:rPr>
              <w:t>Обслуживающий персонал</w:t>
            </w:r>
          </w:p>
          <w:p w:rsidR="00230F6B" w:rsidRPr="00EB7AA2" w:rsidRDefault="00230F6B" w:rsidP="003F4076">
            <w:pPr>
              <w:rPr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noWrap/>
            <w:hideMark/>
          </w:tcPr>
          <w:p w:rsidR="00230F6B" w:rsidRPr="004D7C9D" w:rsidRDefault="00230F6B" w:rsidP="003F40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33446</w:t>
            </w:r>
            <w:r w:rsidRPr="004D7C9D">
              <w:rPr>
                <w:b/>
                <w:bCs/>
                <w:sz w:val="20"/>
                <w:szCs w:val="20"/>
              </w:rPr>
              <w:t>,00</w:t>
            </w:r>
          </w:p>
          <w:p w:rsidR="00230F6B" w:rsidRDefault="00230F6B" w:rsidP="003F40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30F6B" w:rsidRDefault="00230F6B" w:rsidP="00230F6B">
      <w:pPr>
        <w:pStyle w:val="3"/>
        <w:spacing w:line="288" w:lineRule="auto"/>
        <w:ind w:left="709" w:right="141"/>
        <w:rPr>
          <w:b w:val="0"/>
          <w:szCs w:val="28"/>
        </w:rPr>
      </w:pPr>
      <w:r>
        <w:rPr>
          <w:b w:val="0"/>
          <w:szCs w:val="28"/>
        </w:rPr>
        <w:t>Изложить в следующей редакции:</w:t>
      </w:r>
    </w:p>
    <w:p w:rsidR="00230F6B" w:rsidRDefault="00230F6B" w:rsidP="00230F6B">
      <w:pPr>
        <w:pStyle w:val="3"/>
        <w:spacing w:line="288" w:lineRule="auto"/>
        <w:ind w:left="709" w:right="141"/>
        <w:rPr>
          <w:b w:val="0"/>
          <w:szCs w:val="28"/>
        </w:rPr>
      </w:pPr>
    </w:p>
    <w:tbl>
      <w:tblPr>
        <w:tblW w:w="10195" w:type="dxa"/>
        <w:tblLook w:val="04A0" w:firstRow="1" w:lastRow="0" w:firstColumn="1" w:lastColumn="0" w:noHBand="0" w:noVBand="1"/>
      </w:tblPr>
      <w:tblGrid>
        <w:gridCol w:w="1529"/>
        <w:gridCol w:w="575"/>
        <w:gridCol w:w="1860"/>
        <w:gridCol w:w="1123"/>
        <w:gridCol w:w="1219"/>
        <w:gridCol w:w="929"/>
        <w:gridCol w:w="336"/>
        <w:gridCol w:w="336"/>
        <w:gridCol w:w="1402"/>
        <w:gridCol w:w="886"/>
      </w:tblGrid>
      <w:tr w:rsidR="00230F6B" w:rsidTr="003F4076">
        <w:trPr>
          <w:trHeight w:val="85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6B" w:rsidRDefault="00230F6B" w:rsidP="003F4076">
            <w:pPr>
              <w:jc w:val="center"/>
            </w:pPr>
            <w:r w:rsidRPr="009F3542">
              <w:rPr>
                <w:sz w:val="22"/>
                <w:szCs w:val="22"/>
              </w:rPr>
              <w:t>Структурное</w:t>
            </w:r>
            <w:r>
              <w:br/>
              <w:t xml:space="preserve"> </w:t>
            </w:r>
            <w:proofErr w:type="spellStart"/>
            <w:r>
              <w:t>подразде</w:t>
            </w:r>
            <w:proofErr w:type="spellEnd"/>
            <w:r>
              <w:t>-</w:t>
            </w:r>
          </w:p>
          <w:p w:rsidR="00230F6B" w:rsidRDefault="00230F6B" w:rsidP="003F4076">
            <w:pPr>
              <w:jc w:val="center"/>
            </w:pPr>
            <w:proofErr w:type="spellStart"/>
            <w:r>
              <w:t>ление</w:t>
            </w:r>
            <w:proofErr w:type="spellEnd"/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6B" w:rsidRDefault="00230F6B" w:rsidP="003F4076">
            <w:pPr>
              <w:jc w:val="center"/>
            </w:pPr>
            <w:r>
              <w:t>код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6B" w:rsidRDefault="00230F6B" w:rsidP="003F4076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6B" w:rsidRDefault="00230F6B" w:rsidP="003F4076">
            <w:pPr>
              <w:jc w:val="center"/>
            </w:pPr>
            <w:r>
              <w:t xml:space="preserve">Кол-во </w:t>
            </w:r>
            <w:r w:rsidRPr="009F3542">
              <w:rPr>
                <w:sz w:val="22"/>
                <w:szCs w:val="22"/>
              </w:rPr>
              <w:t xml:space="preserve">штатных </w:t>
            </w:r>
            <w:r>
              <w:br/>
              <w:t>единиц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6B" w:rsidRDefault="00230F6B" w:rsidP="003F4076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F6B" w:rsidRDefault="00230F6B" w:rsidP="003F4076">
            <w:pPr>
              <w:jc w:val="center"/>
            </w:pPr>
            <w:r>
              <w:t>Надбавки,</w:t>
            </w:r>
          </w:p>
          <w:p w:rsidR="00230F6B" w:rsidRDefault="00230F6B" w:rsidP="003F4076">
            <w:pPr>
              <w:jc w:val="center"/>
            </w:pPr>
            <w:r>
              <w:t xml:space="preserve"> руб.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6B" w:rsidRDefault="00230F6B" w:rsidP="003F4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</w:t>
            </w:r>
          </w:p>
          <w:p w:rsidR="00230F6B" w:rsidRDefault="00230F6B" w:rsidP="003F4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+гр.7+гр.8) х гр.4)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B" w:rsidRPr="00305EE5" w:rsidRDefault="00230F6B" w:rsidP="003F4076">
            <w:pPr>
              <w:jc w:val="center"/>
              <w:rPr>
                <w:sz w:val="22"/>
                <w:szCs w:val="22"/>
              </w:rPr>
            </w:pPr>
            <w:r w:rsidRPr="00305EE5">
              <w:rPr>
                <w:sz w:val="22"/>
                <w:szCs w:val="22"/>
              </w:rPr>
              <w:t>Приме</w:t>
            </w:r>
          </w:p>
          <w:p w:rsidR="00230F6B" w:rsidRDefault="00230F6B" w:rsidP="003F4076">
            <w:pPr>
              <w:jc w:val="center"/>
            </w:pPr>
            <w:proofErr w:type="spellStart"/>
            <w:r>
              <w:t>чание</w:t>
            </w:r>
            <w:proofErr w:type="spellEnd"/>
          </w:p>
        </w:tc>
      </w:tr>
      <w:tr w:rsidR="00230F6B" w:rsidTr="003F4076">
        <w:trPr>
          <w:trHeight w:val="25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F6B" w:rsidRDefault="00230F6B" w:rsidP="003F4076">
            <w:pPr>
              <w:jc w:val="center"/>
            </w:pPr>
            <w:proofErr w:type="spellStart"/>
            <w:r>
              <w:t>Наимено</w:t>
            </w:r>
            <w:proofErr w:type="spellEnd"/>
            <w:r>
              <w:t>-</w:t>
            </w:r>
          </w:p>
          <w:p w:rsidR="00230F6B" w:rsidRDefault="00230F6B" w:rsidP="003F4076">
            <w:pPr>
              <w:jc w:val="center"/>
            </w:pPr>
            <w:proofErr w:type="spellStart"/>
            <w:r>
              <w:t>вание</w:t>
            </w:r>
            <w:proofErr w:type="spellEnd"/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F6B" w:rsidRDefault="00230F6B" w:rsidP="003F4076"/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6B" w:rsidRDefault="00230F6B" w:rsidP="003F4076"/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6B" w:rsidRDefault="00230F6B" w:rsidP="003F4076"/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6B" w:rsidRDefault="00230F6B" w:rsidP="003F4076"/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Pr="00305EE5" w:rsidRDefault="00230F6B" w:rsidP="003F4076">
            <w:pPr>
              <w:rPr>
                <w:sz w:val="22"/>
                <w:szCs w:val="22"/>
              </w:rPr>
            </w:pPr>
            <w:r w:rsidRPr="00305EE5">
              <w:rPr>
                <w:sz w:val="22"/>
                <w:szCs w:val="22"/>
              </w:rPr>
              <w:t>Секрет</w:t>
            </w:r>
          </w:p>
          <w:p w:rsidR="00230F6B" w:rsidRDefault="00230F6B" w:rsidP="003F4076">
            <w:proofErr w:type="spellStart"/>
            <w:r>
              <w:t>ность</w:t>
            </w:r>
            <w:proofErr w:type="spellEnd"/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6B" w:rsidRDefault="00230F6B" w:rsidP="003F4076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F6B" w:rsidRDefault="00230F6B" w:rsidP="003F4076"/>
        </w:tc>
      </w:tr>
      <w:tr w:rsidR="00230F6B" w:rsidTr="003F4076">
        <w:trPr>
          <w:trHeight w:val="31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10</w:t>
            </w:r>
          </w:p>
        </w:tc>
      </w:tr>
      <w:tr w:rsidR="00230F6B" w:rsidTr="00CB3C7B">
        <w:trPr>
          <w:trHeight w:val="503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Служба реализации жилищных программ</w:t>
            </w:r>
          </w:p>
          <w:p w:rsidR="00230F6B" w:rsidRDefault="00230F6B" w:rsidP="003F4076">
            <w:pPr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F6B" w:rsidRDefault="00230F6B" w:rsidP="003F4076">
            <w:r>
              <w:t>Начальник</w:t>
            </w:r>
          </w:p>
          <w:p w:rsidR="00230F6B" w:rsidRDefault="00230F6B" w:rsidP="00CB3C7B">
            <w:r>
              <w:t>службы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F6B" w:rsidRDefault="00230F6B" w:rsidP="003F4076">
            <w:pPr>
              <w:jc w:val="center"/>
            </w:pPr>
            <w: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F6B" w:rsidRDefault="00230F6B" w:rsidP="003F4076">
            <w:pPr>
              <w:jc w:val="center"/>
            </w:pPr>
            <w:r>
              <w:t>10 270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6B" w:rsidRDefault="00230F6B" w:rsidP="003F4076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6B" w:rsidRDefault="00230F6B" w:rsidP="003F4076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6B" w:rsidRDefault="00230F6B" w:rsidP="003F4076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F6B" w:rsidRDefault="00230F6B" w:rsidP="003F4076">
            <w:pPr>
              <w:jc w:val="center"/>
            </w:pPr>
            <w:r>
              <w:t>10 270,00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 </w:t>
            </w:r>
          </w:p>
        </w:tc>
      </w:tr>
      <w:tr w:rsidR="00230F6B" w:rsidTr="003F4076">
        <w:trPr>
          <w:trHeight w:val="315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F6B" w:rsidRDefault="00230F6B" w:rsidP="00CB3C7B">
            <w:r>
              <w:t xml:space="preserve">Ведущий специалист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7 824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15648,00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 </w:t>
            </w:r>
          </w:p>
        </w:tc>
      </w:tr>
      <w:tr w:rsidR="00230F6B" w:rsidTr="003F4076">
        <w:trPr>
          <w:trHeight w:val="315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B" w:rsidRDefault="00230F6B" w:rsidP="003F4076">
            <w:r>
              <w:t>Старший инспектор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B" w:rsidRDefault="00230F6B" w:rsidP="003F4076">
            <w:pPr>
              <w:jc w:val="center"/>
            </w:pPr>
            <w: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B" w:rsidRDefault="00230F6B" w:rsidP="003F4076">
            <w:pPr>
              <w:jc w:val="center"/>
            </w:pPr>
            <w:r>
              <w:t>5456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B" w:rsidRDefault="00230F6B" w:rsidP="003F4076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B" w:rsidRDefault="00230F6B" w:rsidP="003F4076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B" w:rsidRDefault="00230F6B" w:rsidP="003F4076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B" w:rsidRDefault="00230F6B" w:rsidP="003F4076">
            <w:pPr>
              <w:jc w:val="center"/>
            </w:pPr>
            <w:r>
              <w:t>5456,00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B" w:rsidRDefault="00230F6B" w:rsidP="003F4076">
            <w:pPr>
              <w:jc w:val="center"/>
            </w:pPr>
          </w:p>
        </w:tc>
      </w:tr>
      <w:tr w:rsidR="00230F6B" w:rsidTr="003F4076">
        <w:trPr>
          <w:trHeight w:val="315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B" w:rsidRDefault="00230F6B" w:rsidP="003F4076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B" w:rsidRDefault="00230F6B" w:rsidP="003F4076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B" w:rsidRDefault="00230F6B" w:rsidP="00CB3C7B">
            <w:r>
              <w:t xml:space="preserve">Инспектор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B" w:rsidRDefault="00230F6B" w:rsidP="003F4076">
            <w:pPr>
              <w:jc w:val="center"/>
            </w:pPr>
            <w: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B" w:rsidRDefault="00230F6B" w:rsidP="003F4076">
            <w:pPr>
              <w:jc w:val="center"/>
            </w:pPr>
            <w:r>
              <w:t>5 194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B" w:rsidRDefault="00230F6B" w:rsidP="003F4076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B" w:rsidRDefault="00230F6B" w:rsidP="003F4076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B" w:rsidRDefault="00230F6B" w:rsidP="003F4076">
            <w:pPr>
              <w:jc w:val="center"/>
            </w:pPr>
            <w: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B" w:rsidRDefault="00230F6B" w:rsidP="003F4076">
            <w:pPr>
              <w:jc w:val="center"/>
            </w:pPr>
            <w:r>
              <w:t>5194,00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B" w:rsidRDefault="00230F6B" w:rsidP="003F4076">
            <w:pPr>
              <w:jc w:val="center"/>
            </w:pPr>
            <w:r>
              <w:t> </w:t>
            </w:r>
          </w:p>
        </w:tc>
      </w:tr>
      <w:tr w:rsidR="00230F6B" w:rsidTr="003F4076">
        <w:trPr>
          <w:trHeight w:val="315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Pr="00F31FE6" w:rsidRDefault="00230F6B" w:rsidP="00CB3C7B">
            <w:r w:rsidRPr="00F31FE6">
              <w:t>Итого: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Pr="00F31FE6" w:rsidRDefault="00230F6B" w:rsidP="003F4076">
            <w:pPr>
              <w:jc w:val="center"/>
            </w:pPr>
            <w: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х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х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36568,00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</w:pPr>
            <w:r>
              <w:t> </w:t>
            </w:r>
          </w:p>
        </w:tc>
      </w:tr>
    </w:tbl>
    <w:p w:rsidR="00230F6B" w:rsidRDefault="00230F6B" w:rsidP="00230F6B">
      <w:pPr>
        <w:pStyle w:val="3"/>
        <w:ind w:left="709" w:right="142"/>
        <w:rPr>
          <w:b w:val="0"/>
          <w:szCs w:val="28"/>
        </w:rPr>
      </w:pPr>
    </w:p>
    <w:p w:rsidR="00230F6B" w:rsidRPr="00CA2887" w:rsidRDefault="00230F6B" w:rsidP="00230F6B">
      <w:pPr>
        <w:ind w:left="360"/>
        <w:rPr>
          <w:sz w:val="2"/>
        </w:rPr>
      </w:pPr>
    </w:p>
    <w:tbl>
      <w:tblPr>
        <w:tblW w:w="973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85"/>
        <w:gridCol w:w="1021"/>
        <w:gridCol w:w="839"/>
        <w:gridCol w:w="1145"/>
        <w:gridCol w:w="429"/>
        <w:gridCol w:w="430"/>
        <w:gridCol w:w="1287"/>
      </w:tblGrid>
      <w:tr w:rsidR="00230F6B" w:rsidTr="003F4076">
        <w:trPr>
          <w:trHeight w:val="336"/>
        </w:trPr>
        <w:tc>
          <w:tcPr>
            <w:tcW w:w="4585" w:type="dxa"/>
            <w:shd w:val="clear" w:color="auto" w:fill="auto"/>
            <w:noWrap/>
            <w:vAlign w:val="center"/>
            <w:hideMark/>
          </w:tcPr>
          <w:p w:rsidR="00230F6B" w:rsidRPr="00EB7AA2" w:rsidRDefault="00230F6B" w:rsidP="003F4076">
            <w:pPr>
              <w:rPr>
                <w:b/>
                <w:bCs/>
              </w:rPr>
            </w:pPr>
            <w:r w:rsidRPr="00EB7AA2">
              <w:rPr>
                <w:b/>
                <w:bCs/>
              </w:rPr>
              <w:t>Всего: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30F6B" w:rsidRDefault="00230F6B" w:rsidP="003F4076">
            <w:pPr>
              <w:jc w:val="center"/>
              <w:rPr>
                <w:b/>
                <w:bCs/>
              </w:rPr>
            </w:pPr>
          </w:p>
          <w:p w:rsidR="00230F6B" w:rsidRDefault="00230F6B" w:rsidP="003F4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107,5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230F6B" w:rsidRDefault="00230F6B" w:rsidP="003F4076">
            <w:pPr>
              <w:jc w:val="center"/>
              <w:rPr>
                <w:b/>
                <w:bCs/>
              </w:rPr>
            </w:pPr>
          </w:p>
          <w:p w:rsidR="00230F6B" w:rsidRDefault="00230F6B" w:rsidP="003F4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230F6B" w:rsidRDefault="00230F6B" w:rsidP="003F40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47039,00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230F6B" w:rsidRDefault="00230F6B" w:rsidP="003F4076">
            <w:pPr>
              <w:jc w:val="center"/>
              <w:rPr>
                <w:b/>
                <w:bCs/>
              </w:rPr>
            </w:pPr>
          </w:p>
          <w:p w:rsidR="00230F6B" w:rsidRDefault="00230F6B" w:rsidP="003F4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230F6B" w:rsidRDefault="00230F6B" w:rsidP="003F4076">
            <w:pPr>
              <w:jc w:val="center"/>
              <w:rPr>
                <w:b/>
                <w:bCs/>
              </w:rPr>
            </w:pPr>
          </w:p>
          <w:p w:rsidR="00230F6B" w:rsidRDefault="00230F6B" w:rsidP="003F4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30F6B" w:rsidRPr="00377075" w:rsidRDefault="00230F6B" w:rsidP="003F4076">
            <w:pPr>
              <w:jc w:val="center"/>
              <w:rPr>
                <w:b/>
                <w:bCs/>
              </w:rPr>
            </w:pPr>
          </w:p>
          <w:p w:rsidR="00230F6B" w:rsidRPr="00377075" w:rsidRDefault="00230F6B" w:rsidP="003F4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910274,00</w:t>
            </w:r>
          </w:p>
        </w:tc>
      </w:tr>
      <w:tr w:rsidR="00230F6B" w:rsidTr="003F4076">
        <w:trPr>
          <w:trHeight w:val="336"/>
        </w:trPr>
        <w:tc>
          <w:tcPr>
            <w:tcW w:w="4585" w:type="dxa"/>
            <w:shd w:val="clear" w:color="auto" w:fill="auto"/>
            <w:noWrap/>
            <w:hideMark/>
          </w:tcPr>
          <w:p w:rsidR="00230F6B" w:rsidRDefault="00230F6B" w:rsidP="003F4076"/>
          <w:p w:rsidR="00230F6B" w:rsidRPr="00EB7AA2" w:rsidRDefault="00230F6B" w:rsidP="003F4076">
            <w:r w:rsidRPr="00EB7AA2">
              <w:t>В том числе: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230F6B" w:rsidRDefault="00230F6B" w:rsidP="003F4076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noWrap/>
            <w:hideMark/>
          </w:tcPr>
          <w:p w:rsidR="00230F6B" w:rsidRPr="00377075" w:rsidRDefault="00230F6B" w:rsidP="003F4076">
            <w:pPr>
              <w:jc w:val="center"/>
              <w:rPr>
                <w:sz w:val="20"/>
                <w:szCs w:val="20"/>
              </w:rPr>
            </w:pPr>
          </w:p>
        </w:tc>
      </w:tr>
      <w:tr w:rsidR="00230F6B" w:rsidTr="003F4076">
        <w:trPr>
          <w:trHeight w:val="336"/>
        </w:trPr>
        <w:tc>
          <w:tcPr>
            <w:tcW w:w="4585" w:type="dxa"/>
            <w:shd w:val="clear" w:color="auto" w:fill="auto"/>
            <w:noWrap/>
            <w:hideMark/>
          </w:tcPr>
          <w:p w:rsidR="00230F6B" w:rsidRDefault="00230F6B" w:rsidP="003F4076">
            <w:pPr>
              <w:rPr>
                <w:b/>
                <w:bCs/>
              </w:rPr>
            </w:pPr>
            <w:r w:rsidRPr="00EB7AA2">
              <w:rPr>
                <w:b/>
                <w:bCs/>
              </w:rPr>
              <w:t>Муниципальные служащие</w:t>
            </w:r>
          </w:p>
          <w:p w:rsidR="00230F6B" w:rsidRPr="00EB7AA2" w:rsidRDefault="00230F6B" w:rsidP="003F4076">
            <w:pPr>
              <w:rPr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47039,00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765568,00</w:t>
            </w:r>
          </w:p>
        </w:tc>
      </w:tr>
      <w:tr w:rsidR="00230F6B" w:rsidTr="003F4076">
        <w:trPr>
          <w:trHeight w:val="560"/>
        </w:trPr>
        <w:tc>
          <w:tcPr>
            <w:tcW w:w="4585" w:type="dxa"/>
            <w:shd w:val="clear" w:color="auto" w:fill="auto"/>
            <w:hideMark/>
          </w:tcPr>
          <w:p w:rsidR="00230F6B" w:rsidRPr="00EB7AA2" w:rsidRDefault="00230F6B" w:rsidP="003F4076">
            <w:r w:rsidRPr="00EB7AA2">
              <w:t xml:space="preserve">       из них за счет областных </w:t>
            </w:r>
            <w:r w:rsidRPr="00EB7AA2">
              <w:br/>
              <w:t>субвенций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57162,00</w:t>
            </w:r>
          </w:p>
        </w:tc>
      </w:tr>
      <w:tr w:rsidR="00230F6B" w:rsidTr="003F4076">
        <w:trPr>
          <w:trHeight w:val="336"/>
        </w:trPr>
        <w:tc>
          <w:tcPr>
            <w:tcW w:w="4585" w:type="dxa"/>
            <w:shd w:val="clear" w:color="auto" w:fill="auto"/>
            <w:noWrap/>
            <w:hideMark/>
          </w:tcPr>
          <w:p w:rsidR="00230F6B" w:rsidRDefault="00230F6B" w:rsidP="003F4076">
            <w:r w:rsidRPr="00EB7AA2">
              <w:t xml:space="preserve">       за счет передачи полномочий</w:t>
            </w:r>
          </w:p>
          <w:p w:rsidR="00230F6B" w:rsidRPr="00EB7AA2" w:rsidRDefault="00230F6B" w:rsidP="003F4076"/>
        </w:tc>
        <w:tc>
          <w:tcPr>
            <w:tcW w:w="1021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55830,00</w:t>
            </w:r>
          </w:p>
        </w:tc>
      </w:tr>
      <w:tr w:rsidR="00230F6B" w:rsidTr="003F4076">
        <w:trPr>
          <w:trHeight w:val="336"/>
        </w:trPr>
        <w:tc>
          <w:tcPr>
            <w:tcW w:w="4585" w:type="dxa"/>
            <w:shd w:val="clear" w:color="auto" w:fill="auto"/>
            <w:noWrap/>
            <w:hideMark/>
          </w:tcPr>
          <w:p w:rsidR="00230F6B" w:rsidRDefault="00230F6B" w:rsidP="003F4076">
            <w:pPr>
              <w:rPr>
                <w:b/>
                <w:bCs/>
              </w:rPr>
            </w:pPr>
            <w:r w:rsidRPr="00EB7AA2">
              <w:rPr>
                <w:b/>
                <w:bCs/>
              </w:rPr>
              <w:t>Технические работники</w:t>
            </w:r>
          </w:p>
          <w:p w:rsidR="00230F6B" w:rsidRPr="00EB7AA2" w:rsidRDefault="00230F6B" w:rsidP="003F4076">
            <w:pPr>
              <w:rPr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111260,00</w:t>
            </w:r>
          </w:p>
        </w:tc>
      </w:tr>
      <w:tr w:rsidR="00230F6B" w:rsidTr="003F4076">
        <w:trPr>
          <w:trHeight w:val="336"/>
        </w:trPr>
        <w:tc>
          <w:tcPr>
            <w:tcW w:w="4585" w:type="dxa"/>
            <w:shd w:val="clear" w:color="auto" w:fill="auto"/>
            <w:noWrap/>
            <w:hideMark/>
          </w:tcPr>
          <w:p w:rsidR="00230F6B" w:rsidRDefault="00230F6B" w:rsidP="003F4076">
            <w:pPr>
              <w:rPr>
                <w:b/>
                <w:bCs/>
              </w:rPr>
            </w:pPr>
            <w:r w:rsidRPr="00EB7AA2">
              <w:rPr>
                <w:b/>
                <w:bCs/>
              </w:rPr>
              <w:t>Обслуживающий персонал</w:t>
            </w:r>
          </w:p>
          <w:p w:rsidR="00230F6B" w:rsidRPr="00EB7AA2" w:rsidRDefault="00230F6B" w:rsidP="003F4076">
            <w:pPr>
              <w:rPr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  <w:noWrap/>
            <w:hideMark/>
          </w:tcPr>
          <w:p w:rsidR="00230F6B" w:rsidRDefault="00230F6B" w:rsidP="003F4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noWrap/>
            <w:hideMark/>
          </w:tcPr>
          <w:p w:rsidR="00230F6B" w:rsidRPr="004D7C9D" w:rsidRDefault="00230F6B" w:rsidP="003F40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33446</w:t>
            </w:r>
            <w:r w:rsidRPr="004D7C9D">
              <w:rPr>
                <w:b/>
                <w:bCs/>
                <w:sz w:val="20"/>
                <w:szCs w:val="20"/>
              </w:rPr>
              <w:t>,00</w:t>
            </w:r>
          </w:p>
          <w:p w:rsidR="00230F6B" w:rsidRDefault="00230F6B" w:rsidP="003F40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30F6B" w:rsidRDefault="00230F6B" w:rsidP="00230F6B">
      <w:pPr>
        <w:pStyle w:val="3"/>
        <w:numPr>
          <w:ilvl w:val="0"/>
          <w:numId w:val="4"/>
        </w:numPr>
        <w:spacing w:line="288" w:lineRule="auto"/>
        <w:ind w:left="0" w:right="141" w:firstLine="709"/>
        <w:rPr>
          <w:b w:val="0"/>
          <w:szCs w:val="28"/>
        </w:rPr>
      </w:pPr>
      <w:r>
        <w:rPr>
          <w:b w:val="0"/>
          <w:szCs w:val="28"/>
        </w:rPr>
        <w:t>Настоящее р</w:t>
      </w:r>
      <w:r w:rsidRPr="00D573A6">
        <w:rPr>
          <w:b w:val="0"/>
          <w:szCs w:val="28"/>
        </w:rPr>
        <w:t xml:space="preserve">аспоряжение </w:t>
      </w:r>
      <w:r>
        <w:rPr>
          <w:b w:val="0"/>
          <w:szCs w:val="28"/>
        </w:rPr>
        <w:t xml:space="preserve">подлежит </w:t>
      </w:r>
      <w:r w:rsidRPr="00D573A6">
        <w:rPr>
          <w:b w:val="0"/>
          <w:szCs w:val="28"/>
        </w:rPr>
        <w:t>официально</w:t>
      </w:r>
      <w:r>
        <w:rPr>
          <w:b w:val="0"/>
          <w:szCs w:val="28"/>
        </w:rPr>
        <w:t>му</w:t>
      </w:r>
      <w:r w:rsidRPr="00D573A6">
        <w:rPr>
          <w:b w:val="0"/>
          <w:szCs w:val="28"/>
        </w:rPr>
        <w:t xml:space="preserve"> опубликовани</w:t>
      </w:r>
      <w:r>
        <w:rPr>
          <w:b w:val="0"/>
          <w:szCs w:val="28"/>
        </w:rPr>
        <w:t>ю.</w:t>
      </w:r>
    </w:p>
    <w:p w:rsidR="00230F6B" w:rsidRDefault="00230F6B" w:rsidP="00230F6B">
      <w:pPr>
        <w:pStyle w:val="3"/>
        <w:spacing w:line="288" w:lineRule="auto"/>
        <w:ind w:right="141"/>
        <w:rPr>
          <w:b w:val="0"/>
          <w:szCs w:val="28"/>
        </w:rPr>
      </w:pPr>
    </w:p>
    <w:p w:rsidR="00230F6B" w:rsidRDefault="00230F6B" w:rsidP="00230F6B">
      <w:pPr>
        <w:pStyle w:val="3"/>
        <w:spacing w:line="288" w:lineRule="auto"/>
        <w:ind w:right="141"/>
        <w:rPr>
          <w:b w:val="0"/>
          <w:szCs w:val="28"/>
        </w:rPr>
      </w:pPr>
    </w:p>
    <w:p w:rsidR="00230F6B" w:rsidRPr="007444A1" w:rsidRDefault="00230F6B" w:rsidP="00230F6B">
      <w:pPr>
        <w:pStyle w:val="a8"/>
        <w:numPr>
          <w:ilvl w:val="0"/>
          <w:numId w:val="4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7444A1">
        <w:rPr>
          <w:sz w:val="28"/>
          <w:szCs w:val="28"/>
        </w:rPr>
        <w:t xml:space="preserve">Контроль за исполнением распоряжения возложить на управляющего делами Администрации </w:t>
      </w:r>
      <w:proofErr w:type="spellStart"/>
      <w:r w:rsidRPr="007444A1">
        <w:rPr>
          <w:sz w:val="28"/>
          <w:szCs w:val="28"/>
        </w:rPr>
        <w:t>Белокалитвинского</w:t>
      </w:r>
      <w:proofErr w:type="spellEnd"/>
      <w:r w:rsidRPr="007444A1">
        <w:rPr>
          <w:sz w:val="28"/>
          <w:szCs w:val="28"/>
        </w:rPr>
        <w:t xml:space="preserve"> района Л.Г. Василенко.</w:t>
      </w:r>
    </w:p>
    <w:p w:rsidR="00872883" w:rsidRDefault="00872883" w:rsidP="00872883">
      <w:pPr>
        <w:ind w:right="6065"/>
        <w:jc w:val="both"/>
        <w:rPr>
          <w:sz w:val="28"/>
        </w:rPr>
      </w:pPr>
    </w:p>
    <w:p w:rsidR="00872883" w:rsidRPr="00C96E82" w:rsidRDefault="00872883" w:rsidP="00872883">
      <w:pPr>
        <w:ind w:right="6065"/>
        <w:jc w:val="both"/>
        <w:rPr>
          <w:sz w:val="28"/>
        </w:rPr>
      </w:pPr>
    </w:p>
    <w:p w:rsidR="00F4755E" w:rsidRDefault="00F4755E" w:rsidP="00872883">
      <w:pPr>
        <w:pStyle w:val="2"/>
        <w:rPr>
          <w:b w:val="0"/>
        </w:rPr>
      </w:pPr>
      <w:bookmarkStart w:id="3" w:name="_GoBack"/>
      <w:bookmarkEnd w:id="3"/>
    </w:p>
    <w:p w:rsidR="006B6294" w:rsidRDefault="00C73D7A" w:rsidP="006B6294">
      <w:pPr>
        <w:pStyle w:val="2"/>
        <w:ind w:firstLine="720"/>
        <w:rPr>
          <w:b w:val="0"/>
        </w:rPr>
      </w:pPr>
      <w:r>
        <w:rPr>
          <w:b w:val="0"/>
        </w:rPr>
        <w:t>Г</w:t>
      </w:r>
      <w:r w:rsidR="006B6294">
        <w:rPr>
          <w:b w:val="0"/>
        </w:rPr>
        <w:t>лав</w:t>
      </w:r>
      <w:r>
        <w:rPr>
          <w:b w:val="0"/>
        </w:rPr>
        <w:t>а</w:t>
      </w:r>
      <w:r w:rsidR="006B6294">
        <w:rPr>
          <w:b w:val="0"/>
        </w:rPr>
        <w:t xml:space="preserve"> </w:t>
      </w:r>
      <w:proofErr w:type="gramStart"/>
      <w:r w:rsidR="006B6294">
        <w:rPr>
          <w:b w:val="0"/>
        </w:rPr>
        <w:t>Администрации  района</w:t>
      </w:r>
      <w:proofErr w:type="gramEnd"/>
      <w:r w:rsidR="006B6294">
        <w:rPr>
          <w:b w:val="0"/>
        </w:rPr>
        <w:tab/>
      </w:r>
      <w:r w:rsidR="006B6294">
        <w:rPr>
          <w:b w:val="0"/>
        </w:rPr>
        <w:tab/>
      </w:r>
      <w:r w:rsidR="006B6294">
        <w:rPr>
          <w:b w:val="0"/>
        </w:rPr>
        <w:tab/>
      </w:r>
      <w:r w:rsidR="006B6294">
        <w:rPr>
          <w:b w:val="0"/>
        </w:rPr>
        <w:tab/>
      </w:r>
      <w:r w:rsidR="006B6294">
        <w:rPr>
          <w:b w:val="0"/>
        </w:rPr>
        <w:tab/>
      </w:r>
      <w:r>
        <w:rPr>
          <w:b w:val="0"/>
        </w:rPr>
        <w:t>О.А. Мельникова</w:t>
      </w:r>
    </w:p>
    <w:p w:rsidR="006B6294" w:rsidRDefault="006B6294" w:rsidP="006B6294">
      <w:pPr>
        <w:rPr>
          <w:sz w:val="28"/>
        </w:rPr>
      </w:pPr>
    </w:p>
    <w:p w:rsidR="006B6294" w:rsidRDefault="006B6294" w:rsidP="006B6294">
      <w:pPr>
        <w:rPr>
          <w:sz w:val="28"/>
        </w:rPr>
      </w:pPr>
      <w:r>
        <w:rPr>
          <w:sz w:val="28"/>
        </w:rPr>
        <w:t>Верно:</w:t>
      </w:r>
    </w:p>
    <w:p w:rsidR="006B6294" w:rsidRDefault="006B6294" w:rsidP="006B6294">
      <w:pPr>
        <w:rPr>
          <w:sz w:val="28"/>
          <w:szCs w:val="28"/>
        </w:rPr>
      </w:pPr>
      <w:proofErr w:type="gramStart"/>
      <w:r>
        <w:rPr>
          <w:sz w:val="28"/>
        </w:rPr>
        <w:t>Управляющий  делами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Василенко</w:t>
      </w:r>
    </w:p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D129B6">
      <w:footerReference w:type="default" r:id="rId9"/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5ED" w:rsidRDefault="00CE25ED">
      <w:r>
        <w:separator/>
      </w:r>
    </w:p>
  </w:endnote>
  <w:endnote w:type="continuationSeparator" w:id="0">
    <w:p w:rsidR="00CE25ED" w:rsidRDefault="00CE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CB3C7B" w:rsidRPr="00CB3C7B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CB3C7B">
      <w:rPr>
        <w:noProof/>
        <w:sz w:val="14"/>
        <w:lang w:val="en-US"/>
      </w:rPr>
      <w:t>C</w:t>
    </w:r>
    <w:r w:rsidR="00CB3C7B" w:rsidRPr="00CB3C7B">
      <w:rPr>
        <w:noProof/>
        <w:sz w:val="14"/>
      </w:rPr>
      <w:t>:\</w:t>
    </w:r>
    <w:r w:rsidR="00CB3C7B">
      <w:rPr>
        <w:noProof/>
        <w:sz w:val="14"/>
        <w:lang w:val="en-US"/>
      </w:rPr>
      <w:t>Users</w:t>
    </w:r>
    <w:r w:rsidR="00CB3C7B" w:rsidRPr="00CB3C7B">
      <w:rPr>
        <w:noProof/>
        <w:sz w:val="14"/>
      </w:rPr>
      <w:t>\</w:t>
    </w:r>
    <w:r w:rsidR="00CB3C7B">
      <w:rPr>
        <w:noProof/>
        <w:sz w:val="14"/>
        <w:lang w:val="en-US"/>
      </w:rPr>
      <w:t>eio</w:t>
    </w:r>
    <w:r w:rsidR="00CB3C7B" w:rsidRPr="00CB3C7B">
      <w:rPr>
        <w:noProof/>
        <w:sz w:val="14"/>
      </w:rPr>
      <w:t>3\Сохранения Алентьева\Мои документы\Распоряжения\изм_206-РЖП.</w:t>
    </w:r>
    <w:r w:rsidR="00CB3C7B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CB3C7B" w:rsidRPr="00CB3C7B">
      <w:rPr>
        <w:noProof/>
        <w:sz w:val="14"/>
      </w:rPr>
      <w:t>9/4/2019 3:33:00</w:t>
    </w:r>
    <w:r w:rsidR="00CB3C7B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Pr="0050334F" w:rsidRDefault="00506564">
    <w:pPr>
      <w:pStyle w:val="a5"/>
      <w:jc w:val="right"/>
      <w:rPr>
        <w:sz w:val="14"/>
      </w:rPr>
    </w:pPr>
    <w:r>
      <w:rPr>
        <w:sz w:val="14"/>
      </w:rPr>
      <w:t>стр</w:t>
    </w:r>
    <w:r w:rsidRPr="0050334F">
      <w:rPr>
        <w:sz w:val="14"/>
      </w:rPr>
      <w:t xml:space="preserve">. </w:t>
    </w:r>
    <w:r>
      <w:rPr>
        <w:sz w:val="14"/>
      </w:rPr>
      <w:fldChar w:fldCharType="begin"/>
    </w:r>
    <w:r w:rsidRPr="0050334F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50334F">
      <w:rPr>
        <w:sz w:val="14"/>
      </w:rPr>
      <w:instrText xml:space="preserve"> </w:instrText>
    </w:r>
    <w:r>
      <w:rPr>
        <w:sz w:val="14"/>
      </w:rPr>
      <w:fldChar w:fldCharType="separate"/>
    </w:r>
    <w:r w:rsidR="00CB3C7B">
      <w:rPr>
        <w:noProof/>
        <w:sz w:val="14"/>
        <w:lang w:val="en-US"/>
      </w:rPr>
      <w:t>3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CB3C7B">
      <w:rPr>
        <w:noProof/>
        <w:sz w:val="14"/>
      </w:rPr>
      <w:t>3</w:t>
    </w:r>
    <w:r>
      <w:rPr>
        <w:sz w:val="14"/>
      </w:rPr>
      <w:fldChar w:fldCharType="end"/>
    </w:r>
    <w:r w:rsidRPr="0050334F">
      <w:rPr>
        <w:sz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5ED" w:rsidRDefault="00CE25ED">
      <w:r>
        <w:separator/>
      </w:r>
    </w:p>
  </w:footnote>
  <w:footnote w:type="continuationSeparator" w:id="0">
    <w:p w:rsidR="00CE25ED" w:rsidRDefault="00CE2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10654A5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0"/>
    <w:rsid w:val="000135FF"/>
    <w:rsid w:val="0002101A"/>
    <w:rsid w:val="00040C21"/>
    <w:rsid w:val="00042119"/>
    <w:rsid w:val="00056046"/>
    <w:rsid w:val="00086B6A"/>
    <w:rsid w:val="00087E16"/>
    <w:rsid w:val="000C6CE8"/>
    <w:rsid w:val="000C7436"/>
    <w:rsid w:val="000D703B"/>
    <w:rsid w:val="00102528"/>
    <w:rsid w:val="00130BA6"/>
    <w:rsid w:val="00162686"/>
    <w:rsid w:val="001643E9"/>
    <w:rsid w:val="00191DF6"/>
    <w:rsid w:val="001F0876"/>
    <w:rsid w:val="00217475"/>
    <w:rsid w:val="00230F6B"/>
    <w:rsid w:val="00232CB2"/>
    <w:rsid w:val="00241D5F"/>
    <w:rsid w:val="002C7EA4"/>
    <w:rsid w:val="002D4093"/>
    <w:rsid w:val="00316A76"/>
    <w:rsid w:val="00320F99"/>
    <w:rsid w:val="00326F6E"/>
    <w:rsid w:val="0034631F"/>
    <w:rsid w:val="00346A95"/>
    <w:rsid w:val="00353E0E"/>
    <w:rsid w:val="0037568B"/>
    <w:rsid w:val="003F3219"/>
    <w:rsid w:val="00405D8A"/>
    <w:rsid w:val="00446556"/>
    <w:rsid w:val="00464534"/>
    <w:rsid w:val="00475850"/>
    <w:rsid w:val="00482BF6"/>
    <w:rsid w:val="004B2917"/>
    <w:rsid w:val="0050334F"/>
    <w:rsid w:val="00505B80"/>
    <w:rsid w:val="00506564"/>
    <w:rsid w:val="00506965"/>
    <w:rsid w:val="00507DD5"/>
    <w:rsid w:val="005134A0"/>
    <w:rsid w:val="005162D6"/>
    <w:rsid w:val="005361B2"/>
    <w:rsid w:val="00573433"/>
    <w:rsid w:val="00625ACF"/>
    <w:rsid w:val="00641F26"/>
    <w:rsid w:val="00667AD1"/>
    <w:rsid w:val="0069702D"/>
    <w:rsid w:val="006A4064"/>
    <w:rsid w:val="006B629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B4651"/>
    <w:rsid w:val="00AB490E"/>
    <w:rsid w:val="00B36163"/>
    <w:rsid w:val="00BB6ED2"/>
    <w:rsid w:val="00BE2B9C"/>
    <w:rsid w:val="00C202E1"/>
    <w:rsid w:val="00C534ED"/>
    <w:rsid w:val="00C651E0"/>
    <w:rsid w:val="00C73D7A"/>
    <w:rsid w:val="00CA0926"/>
    <w:rsid w:val="00CB3C7B"/>
    <w:rsid w:val="00CC3551"/>
    <w:rsid w:val="00CD35C8"/>
    <w:rsid w:val="00CE25ED"/>
    <w:rsid w:val="00CE740C"/>
    <w:rsid w:val="00CF6248"/>
    <w:rsid w:val="00D129B6"/>
    <w:rsid w:val="00D25DED"/>
    <w:rsid w:val="00D33728"/>
    <w:rsid w:val="00D41E71"/>
    <w:rsid w:val="00D46DAB"/>
    <w:rsid w:val="00DD1155"/>
    <w:rsid w:val="00DF1B73"/>
    <w:rsid w:val="00E57C9A"/>
    <w:rsid w:val="00E6029D"/>
    <w:rsid w:val="00E84D87"/>
    <w:rsid w:val="00E9655A"/>
    <w:rsid w:val="00EA0F1C"/>
    <w:rsid w:val="00EC383E"/>
    <w:rsid w:val="00F4755E"/>
    <w:rsid w:val="00F76CA4"/>
    <w:rsid w:val="00F8222E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F41D6"/>
  <w15:docId w15:val="{3909F946-4933-4D38-82BE-EB98AB2F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BE2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E2B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B6294"/>
    <w:rPr>
      <w:b/>
      <w:sz w:val="28"/>
    </w:rPr>
  </w:style>
  <w:style w:type="paragraph" w:styleId="3">
    <w:name w:val="Body Text 3"/>
    <w:basedOn w:val="a"/>
    <w:link w:val="30"/>
    <w:rsid w:val="00230F6B"/>
    <w:pPr>
      <w:ind w:right="4535"/>
      <w:jc w:val="both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30F6B"/>
    <w:rPr>
      <w:b/>
      <w:sz w:val="28"/>
    </w:rPr>
  </w:style>
  <w:style w:type="paragraph" w:styleId="a8">
    <w:name w:val="List Paragraph"/>
    <w:basedOn w:val="a"/>
    <w:uiPriority w:val="34"/>
    <w:qFormat/>
    <w:rsid w:val="00230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90;&#1076;&#1077;&#1083;%20&#1101;&#1083;&#1077;&#1082;&#1090;&#1088;&#1086;&#1085;&#1085;&#1086;-&#1080;&#1085;&#1092;&#1086;&#1088;&#1084;&#1072;&#1094;&#1080;&#1086;&#1085;&#1085;&#1086;&#1075;&#1086;%20&#1086;&#1073;&#1077;&#1089;&#1087;&#1077;&#1095;&#1077;&#1085;&#1080;&#1103;\0.&#1040;&#1083;&#1077;&#1085;&#1090;&#1100;&#1077;&#1074;&#1072;\1\&#1064;&#1086;&#1073;&#1083;&#1086;&#1085;&#1099;%202016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5AE1F-FD72-45D3-A2EE-69A954B1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4</cp:revision>
  <cp:lastPrinted>2019-09-04T12:41:00Z</cp:lastPrinted>
  <dcterms:created xsi:type="dcterms:W3CDTF">2019-09-04T12:33:00Z</dcterms:created>
  <dcterms:modified xsi:type="dcterms:W3CDTF">2019-09-04T12:41:00Z</dcterms:modified>
</cp:coreProperties>
</file>