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465F7D" w:rsidP="00872883">
      <w:pPr>
        <w:spacing w:before="120"/>
        <w:rPr>
          <w:sz w:val="28"/>
        </w:rPr>
      </w:pPr>
      <w:r>
        <w:rPr>
          <w:sz w:val="28"/>
        </w:rPr>
        <w:t>10.09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</w:t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 xml:space="preserve">    № </w:t>
      </w:r>
      <w:bookmarkStart w:id="1" w:name="Номер"/>
      <w:bookmarkEnd w:id="1"/>
      <w:r>
        <w:rPr>
          <w:sz w:val="28"/>
        </w:rPr>
        <w:t>113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A95AAF" w:rsidRPr="00E3151B" w:rsidRDefault="00A95AAF" w:rsidP="00465F7D">
      <w:pPr>
        <w:pStyle w:val="31"/>
        <w:ind w:right="5357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 xml:space="preserve">О внесении изменений в 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  <w:r w:rsidR="00465F7D">
        <w:rPr>
          <w:b w:val="0"/>
          <w:szCs w:val="28"/>
        </w:rPr>
        <w:t xml:space="preserve"> </w:t>
      </w:r>
      <w:r>
        <w:rPr>
          <w:b w:val="0"/>
          <w:szCs w:val="28"/>
        </w:rPr>
        <w:t>от 22.01.2018 № 3</w:t>
      </w:r>
    </w:p>
    <w:p w:rsidR="00A95AAF" w:rsidRPr="003F29B9" w:rsidRDefault="00A95AAF" w:rsidP="00465F7D">
      <w:pPr>
        <w:pStyle w:val="31"/>
        <w:ind w:right="4536"/>
        <w:rPr>
          <w:b w:val="0"/>
          <w:sz w:val="27"/>
          <w:szCs w:val="27"/>
        </w:rPr>
      </w:pPr>
    </w:p>
    <w:p w:rsidR="00A95AAF" w:rsidRPr="00933356" w:rsidRDefault="00A95AAF" w:rsidP="00465F7D">
      <w:pPr>
        <w:pStyle w:val="31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 и в соответствии с письмом заместителя главы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по вопросам казачества, спорту, молодежи и делам ГО и ЧС Тимошенко </w:t>
      </w:r>
      <w:r w:rsidR="00465F7D">
        <w:rPr>
          <w:b w:val="0"/>
          <w:szCs w:val="28"/>
        </w:rPr>
        <w:t xml:space="preserve">Н.А. </w:t>
      </w:r>
      <w:r w:rsidR="00465F7D"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 xml:space="preserve">от 17.08.2018 № 65.08/464, в связи со структурными и кадровыми изменениями в аппарате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</w:t>
      </w:r>
      <w:r w:rsidRPr="00933356">
        <w:rPr>
          <w:b w:val="0"/>
          <w:szCs w:val="28"/>
        </w:rPr>
        <w:t>,</w:t>
      </w:r>
    </w:p>
    <w:p w:rsidR="00A95AAF" w:rsidRPr="00E3151B" w:rsidRDefault="00A95AAF" w:rsidP="00465F7D">
      <w:pPr>
        <w:pStyle w:val="31"/>
        <w:ind w:right="142" w:firstLine="709"/>
        <w:rPr>
          <w:b w:val="0"/>
          <w:szCs w:val="28"/>
        </w:rPr>
      </w:pPr>
    </w:p>
    <w:p w:rsidR="00A95AAF" w:rsidRPr="00E3151B" w:rsidRDefault="00A95AAF" w:rsidP="00465F7D">
      <w:pPr>
        <w:pStyle w:val="31"/>
        <w:numPr>
          <w:ilvl w:val="0"/>
          <w:numId w:val="6"/>
        </w:numPr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22.01.2018 № 3</w:t>
      </w:r>
      <w:r w:rsidRPr="00E3151B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8</w:t>
      </w:r>
      <w:r w:rsidRPr="00E3151B">
        <w:rPr>
          <w:b w:val="0"/>
          <w:szCs w:val="28"/>
        </w:rPr>
        <w:t xml:space="preserve"> год» следующие изменения: </w:t>
      </w:r>
    </w:p>
    <w:p w:rsidR="00A95AAF" w:rsidRPr="00113F13" w:rsidRDefault="00A95AAF" w:rsidP="00465F7D">
      <w:pPr>
        <w:pStyle w:val="31"/>
        <w:numPr>
          <w:ilvl w:val="1"/>
          <w:numId w:val="6"/>
        </w:numPr>
        <w:ind w:left="0" w:right="-30" w:firstLine="709"/>
        <w:rPr>
          <w:b w:val="0"/>
          <w:szCs w:val="28"/>
        </w:rPr>
      </w:pPr>
      <w:r w:rsidRPr="00113F13">
        <w:rPr>
          <w:b w:val="0"/>
          <w:szCs w:val="28"/>
        </w:rPr>
        <w:t xml:space="preserve">Наименование отдела «Отдел муниципальных закупок» переименовать «Служба муниципальных закупок». </w:t>
      </w:r>
    </w:p>
    <w:p w:rsidR="00A95AAF" w:rsidRDefault="00A95AAF" w:rsidP="00465F7D">
      <w:pPr>
        <w:pStyle w:val="31"/>
        <w:ind w:left="568" w:right="-30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268"/>
        <w:gridCol w:w="709"/>
        <w:gridCol w:w="992"/>
        <w:gridCol w:w="1134"/>
        <w:gridCol w:w="284"/>
        <w:gridCol w:w="283"/>
        <w:gridCol w:w="1418"/>
        <w:gridCol w:w="850"/>
      </w:tblGrid>
      <w:tr w:rsidR="00A95AAF" w:rsidTr="00465F7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Отдел </w:t>
            </w:r>
            <w:r>
              <w:br w:type="page"/>
              <w:t>муниципальных закупок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Начальник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9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27514,00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spacing w:line="216" w:lineRule="auto"/>
        <w:ind w:right="141" w:firstLine="567"/>
        <w:rPr>
          <w:b w:val="0"/>
          <w:szCs w:val="28"/>
        </w:rPr>
      </w:pPr>
    </w:p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268"/>
        <w:gridCol w:w="709"/>
        <w:gridCol w:w="992"/>
        <w:gridCol w:w="1134"/>
        <w:gridCol w:w="284"/>
        <w:gridCol w:w="283"/>
        <w:gridCol w:w="1418"/>
        <w:gridCol w:w="850"/>
      </w:tblGrid>
      <w:tr w:rsidR="00A95AAF" w:rsidTr="00465F7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Служба </w:t>
            </w:r>
            <w:r>
              <w:br w:type="page"/>
              <w:t>муниципальных закупок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Начальник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9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27514,00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ind w:right="142"/>
        <w:rPr>
          <w:b w:val="0"/>
          <w:szCs w:val="28"/>
        </w:rPr>
      </w:pPr>
    </w:p>
    <w:p w:rsidR="00A95AAF" w:rsidRDefault="00A95AAF" w:rsidP="00465F7D">
      <w:pPr>
        <w:pStyle w:val="31"/>
        <w:numPr>
          <w:ilvl w:val="1"/>
          <w:numId w:val="6"/>
        </w:numPr>
        <w:ind w:left="0" w:right="-171" w:firstLine="709"/>
        <w:rPr>
          <w:b w:val="0"/>
          <w:szCs w:val="28"/>
        </w:rPr>
      </w:pPr>
      <w:r w:rsidRPr="00113F13">
        <w:rPr>
          <w:b w:val="0"/>
          <w:szCs w:val="28"/>
        </w:rPr>
        <w:t xml:space="preserve">Наименование </w:t>
      </w:r>
      <w:r>
        <w:rPr>
          <w:b w:val="0"/>
          <w:szCs w:val="28"/>
        </w:rPr>
        <w:t xml:space="preserve">комитета </w:t>
      </w:r>
      <w:r w:rsidRPr="00113F13">
        <w:rPr>
          <w:b w:val="0"/>
          <w:szCs w:val="28"/>
        </w:rPr>
        <w:t>«</w:t>
      </w:r>
      <w:r>
        <w:rPr>
          <w:b w:val="0"/>
          <w:szCs w:val="28"/>
        </w:rPr>
        <w:t>Комитет по физической культуре, спорту и делам молодежи</w:t>
      </w:r>
      <w:r w:rsidRPr="00113F13">
        <w:rPr>
          <w:b w:val="0"/>
          <w:szCs w:val="28"/>
        </w:rPr>
        <w:t xml:space="preserve">» переименовать «Служба </w:t>
      </w:r>
      <w:r>
        <w:rPr>
          <w:b w:val="0"/>
          <w:szCs w:val="28"/>
        </w:rPr>
        <w:t>по физической культуре, спорту и делам молодежи</w:t>
      </w:r>
      <w:r w:rsidRPr="00113F13">
        <w:rPr>
          <w:b w:val="0"/>
          <w:szCs w:val="28"/>
        </w:rPr>
        <w:t xml:space="preserve">». </w:t>
      </w:r>
      <w:r>
        <w:rPr>
          <w:b w:val="0"/>
          <w:szCs w:val="28"/>
        </w:rPr>
        <w:t xml:space="preserve"> И</w:t>
      </w:r>
      <w:r w:rsidRPr="00136D18">
        <w:rPr>
          <w:b w:val="0"/>
          <w:szCs w:val="28"/>
        </w:rPr>
        <w:t>сключить одну единицу</w:t>
      </w:r>
      <w:r>
        <w:rPr>
          <w:b w:val="0"/>
          <w:szCs w:val="28"/>
        </w:rPr>
        <w:t xml:space="preserve"> ведущего</w:t>
      </w:r>
      <w:r w:rsidRPr="00136D18">
        <w:rPr>
          <w:b w:val="0"/>
          <w:szCs w:val="28"/>
        </w:rPr>
        <w:t xml:space="preserve"> специалиста</w:t>
      </w:r>
      <w:r>
        <w:rPr>
          <w:b w:val="0"/>
          <w:szCs w:val="28"/>
        </w:rPr>
        <w:t xml:space="preserve"> </w:t>
      </w:r>
      <w:r w:rsidRPr="00136D18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 xml:space="preserve">7824 рубля, ввести </w:t>
      </w:r>
      <w:r w:rsidRPr="00136D18">
        <w:rPr>
          <w:b w:val="0"/>
          <w:szCs w:val="28"/>
        </w:rPr>
        <w:t>одну единицу</w:t>
      </w:r>
      <w:r>
        <w:rPr>
          <w:b w:val="0"/>
          <w:szCs w:val="28"/>
        </w:rPr>
        <w:t xml:space="preserve"> главного специалиста </w:t>
      </w:r>
      <w:r w:rsidRPr="00136D18">
        <w:rPr>
          <w:b w:val="0"/>
          <w:szCs w:val="28"/>
        </w:rPr>
        <w:t>с должностным окладом</w:t>
      </w:r>
      <w:r>
        <w:rPr>
          <w:b w:val="0"/>
          <w:szCs w:val="28"/>
        </w:rPr>
        <w:t xml:space="preserve"> 8622 рублей.</w:t>
      </w:r>
    </w:p>
    <w:p w:rsidR="00A95AAF" w:rsidRPr="00113F13" w:rsidRDefault="00A95AAF" w:rsidP="00A95AAF">
      <w:pPr>
        <w:pStyle w:val="31"/>
        <w:ind w:left="709" w:right="142"/>
        <w:rPr>
          <w:b w:val="0"/>
          <w:szCs w:val="28"/>
        </w:rPr>
      </w:pPr>
    </w:p>
    <w:p w:rsidR="00A95AAF" w:rsidRDefault="00A95AAF" w:rsidP="00A95AAF">
      <w:pPr>
        <w:pStyle w:val="31"/>
        <w:ind w:left="568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A95AAF" w:rsidRDefault="00A95AAF" w:rsidP="00A95AAF">
      <w:pPr>
        <w:pStyle w:val="31"/>
        <w:ind w:left="568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426"/>
        <w:gridCol w:w="2272"/>
        <w:gridCol w:w="709"/>
        <w:gridCol w:w="992"/>
        <w:gridCol w:w="1134"/>
        <w:gridCol w:w="284"/>
        <w:gridCol w:w="283"/>
        <w:gridCol w:w="1418"/>
        <w:gridCol w:w="850"/>
      </w:tblGrid>
      <w:tr w:rsidR="00A95AAF" w:rsidTr="00465F7D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Комитет по физической культуре, спорту и делам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Председатель комитета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Ведущий специалист по работе с молодежью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25 918,00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426"/>
        <w:gridCol w:w="2272"/>
        <w:gridCol w:w="709"/>
        <w:gridCol w:w="992"/>
        <w:gridCol w:w="1134"/>
        <w:gridCol w:w="284"/>
        <w:gridCol w:w="283"/>
        <w:gridCol w:w="1418"/>
        <w:gridCol w:w="850"/>
      </w:tblGrid>
      <w:tr w:rsidR="00A95AAF" w:rsidTr="00465F7D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Служба по физической культуре, спорту и делам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Начальник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Ведущий специалист по работе с молодежью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26716,00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ind w:left="568" w:right="142"/>
        <w:rPr>
          <w:b w:val="0"/>
          <w:szCs w:val="28"/>
        </w:rPr>
      </w:pPr>
    </w:p>
    <w:p w:rsidR="00A95AAF" w:rsidRDefault="00A95AAF" w:rsidP="00A95AAF">
      <w:pPr>
        <w:pStyle w:val="31"/>
        <w:numPr>
          <w:ilvl w:val="1"/>
          <w:numId w:val="6"/>
        </w:numPr>
        <w:ind w:left="0" w:right="142" w:firstLine="709"/>
        <w:rPr>
          <w:b w:val="0"/>
          <w:szCs w:val="28"/>
        </w:rPr>
      </w:pPr>
      <w:r w:rsidRPr="00113F13">
        <w:rPr>
          <w:b w:val="0"/>
          <w:szCs w:val="28"/>
        </w:rPr>
        <w:t>Наименование отдела «</w:t>
      </w:r>
      <w:r>
        <w:rPr>
          <w:b w:val="0"/>
          <w:szCs w:val="28"/>
        </w:rPr>
        <w:t>Архивный о</w:t>
      </w:r>
      <w:r w:rsidRPr="00113F13">
        <w:rPr>
          <w:b w:val="0"/>
          <w:szCs w:val="28"/>
        </w:rPr>
        <w:t>тдел» переименовать «</w:t>
      </w:r>
      <w:r>
        <w:rPr>
          <w:b w:val="0"/>
          <w:szCs w:val="28"/>
        </w:rPr>
        <w:t>Архивная служба</w:t>
      </w:r>
      <w:r w:rsidRPr="00113F13">
        <w:rPr>
          <w:b w:val="0"/>
          <w:szCs w:val="28"/>
        </w:rPr>
        <w:t xml:space="preserve">». </w:t>
      </w:r>
    </w:p>
    <w:p w:rsidR="00A95AAF" w:rsidRDefault="00A95AAF" w:rsidP="00A95AAF">
      <w:pPr>
        <w:pStyle w:val="31"/>
        <w:ind w:left="709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A95AAF" w:rsidRDefault="00A95AAF" w:rsidP="00A95AAF">
      <w:pPr>
        <w:pStyle w:val="31"/>
        <w:ind w:left="709" w:right="142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0"/>
        <w:gridCol w:w="426"/>
        <w:gridCol w:w="2270"/>
        <w:gridCol w:w="709"/>
        <w:gridCol w:w="992"/>
        <w:gridCol w:w="1134"/>
        <w:gridCol w:w="284"/>
        <w:gridCol w:w="283"/>
        <w:gridCol w:w="1418"/>
        <w:gridCol w:w="850"/>
      </w:tblGrid>
      <w:tr w:rsidR="00A95AAF" w:rsidTr="00465F7D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31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Архивный отдел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Начальник архивного отдела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70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Ведущий специалист по работе с документами личного состава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Архивариус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36 892,00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0"/>
        <w:gridCol w:w="426"/>
        <w:gridCol w:w="2270"/>
        <w:gridCol w:w="709"/>
        <w:gridCol w:w="992"/>
        <w:gridCol w:w="1134"/>
        <w:gridCol w:w="284"/>
        <w:gridCol w:w="283"/>
        <w:gridCol w:w="1418"/>
        <w:gridCol w:w="850"/>
      </w:tblGrid>
      <w:tr w:rsidR="00A95AAF" w:rsidTr="00465F7D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lastRenderedPageBreak/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31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Архивная служба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Начальник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70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Ведущий специалист по работе с документами личного состава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Архивариус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36 892,00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ind w:left="709" w:right="142"/>
        <w:rPr>
          <w:b w:val="0"/>
          <w:szCs w:val="28"/>
        </w:rPr>
      </w:pPr>
    </w:p>
    <w:p w:rsidR="00A95AAF" w:rsidRDefault="00A95AAF" w:rsidP="00A95AAF">
      <w:pPr>
        <w:pStyle w:val="31"/>
        <w:numPr>
          <w:ilvl w:val="1"/>
          <w:numId w:val="6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 структурное подразделение «Контрольно-организационная служба» перевести ведущего специалиста </w:t>
      </w:r>
      <w:r w:rsidRPr="00136D18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 xml:space="preserve">7824 рубля, находящегося </w:t>
      </w:r>
      <w:proofErr w:type="gramStart"/>
      <w:r>
        <w:rPr>
          <w:b w:val="0"/>
          <w:szCs w:val="28"/>
        </w:rPr>
        <w:t>в  подчинении</w:t>
      </w:r>
      <w:proofErr w:type="gramEnd"/>
      <w:r>
        <w:rPr>
          <w:b w:val="0"/>
          <w:szCs w:val="28"/>
        </w:rPr>
        <w:t xml:space="preserve"> главы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района.</w:t>
      </w:r>
    </w:p>
    <w:p w:rsidR="00A95AAF" w:rsidRDefault="00A95AAF" w:rsidP="00A95AAF">
      <w:pPr>
        <w:pStyle w:val="31"/>
        <w:ind w:left="567" w:right="141"/>
        <w:rPr>
          <w:b w:val="0"/>
          <w:szCs w:val="28"/>
        </w:rPr>
      </w:pPr>
    </w:p>
    <w:p w:rsidR="00A95AAF" w:rsidRDefault="00A95AAF" w:rsidP="00A95AAF">
      <w:pPr>
        <w:pStyle w:val="31"/>
        <w:ind w:left="567" w:right="141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4"/>
        <w:gridCol w:w="15"/>
        <w:gridCol w:w="408"/>
        <w:gridCol w:w="16"/>
        <w:gridCol w:w="1988"/>
        <w:gridCol w:w="708"/>
        <w:gridCol w:w="7"/>
        <w:gridCol w:w="1127"/>
        <w:gridCol w:w="997"/>
        <w:gridCol w:w="425"/>
        <w:gridCol w:w="425"/>
        <w:gridCol w:w="1276"/>
        <w:gridCol w:w="850"/>
      </w:tblGrid>
      <w:tr w:rsidR="00A95AAF" w:rsidTr="006D2E38">
        <w:trPr>
          <w:trHeight w:val="6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E022B6" w:rsidRDefault="00A95AAF" w:rsidP="006D2E38">
            <w:pPr>
              <w:rPr>
                <w:sz w:val="26"/>
                <w:szCs w:val="26"/>
              </w:rPr>
            </w:pPr>
            <w:r w:rsidRPr="00E022B6">
              <w:rPr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Кол-во штатных </w:t>
            </w:r>
            <w:r>
              <w:br/>
              <w:t>единиц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Глава Администрации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Белокалитвинского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18 360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9 180,00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27 540,00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315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Ведущий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</w:t>
            </w:r>
            <w:r>
              <w:rPr>
                <w:sz w:val="20"/>
                <w:szCs w:val="20"/>
              </w:rPr>
              <w:br/>
              <w:t>организационная</w:t>
            </w:r>
            <w:r>
              <w:rPr>
                <w:sz w:val="20"/>
                <w:szCs w:val="20"/>
              </w:rPr>
              <w:br/>
              <w:t xml:space="preserve"> служба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Начальник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Cs/>
              </w:rPr>
            </w:pPr>
            <w:r w:rsidRPr="00DE4507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Ведущий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Cs/>
              </w:rPr>
            </w:pPr>
            <w:r w:rsidRPr="00DE4507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Старший инспектор по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Cs/>
              </w:rPr>
            </w:pPr>
            <w:r w:rsidRPr="00DE4507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Pr="00806FF2" w:rsidRDefault="00A95AAF" w:rsidP="006D2E38">
            <w:pPr>
              <w:jc w:val="center"/>
            </w:pPr>
            <w:r w:rsidRPr="00806FF2"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/>
                <w:bCs/>
              </w:rPr>
            </w:pPr>
            <w:r w:rsidRPr="00DE4507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4"/>
        <w:gridCol w:w="15"/>
        <w:gridCol w:w="408"/>
        <w:gridCol w:w="16"/>
        <w:gridCol w:w="1988"/>
        <w:gridCol w:w="708"/>
        <w:gridCol w:w="7"/>
        <w:gridCol w:w="1127"/>
        <w:gridCol w:w="997"/>
        <w:gridCol w:w="425"/>
        <w:gridCol w:w="425"/>
        <w:gridCol w:w="1276"/>
        <w:gridCol w:w="850"/>
      </w:tblGrid>
      <w:tr w:rsidR="00A95AAF" w:rsidTr="006D2E38">
        <w:trPr>
          <w:trHeight w:val="6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E022B6" w:rsidRDefault="00A95AAF" w:rsidP="006D2E38">
            <w:pPr>
              <w:rPr>
                <w:sz w:val="26"/>
                <w:szCs w:val="26"/>
              </w:rPr>
            </w:pPr>
            <w:r w:rsidRPr="00E022B6">
              <w:rPr>
                <w:sz w:val="26"/>
                <w:szCs w:val="26"/>
              </w:rPr>
              <w:lastRenderedPageBreak/>
              <w:t>Структурное подразделение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Кол-во штатных </w:t>
            </w:r>
            <w:r>
              <w:br/>
              <w:t>единиц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</w:t>
            </w:r>
            <w:r>
              <w:rPr>
                <w:sz w:val="20"/>
                <w:szCs w:val="20"/>
              </w:rPr>
              <w:br/>
              <w:t>организационная</w:t>
            </w:r>
            <w:r>
              <w:rPr>
                <w:sz w:val="20"/>
                <w:szCs w:val="20"/>
              </w:rPr>
              <w:br/>
              <w:t xml:space="preserve"> служба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Начальник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Cs/>
              </w:rPr>
            </w:pPr>
            <w:r w:rsidRPr="00DE4507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Ведущий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15648,00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Старший инспектор по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Cs/>
              </w:rPr>
            </w:pPr>
            <w:r w:rsidRPr="00DE4507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6D2E38">
        <w:trPr>
          <w:trHeight w:val="570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Pr="00806FF2" w:rsidRDefault="00A95AAF" w:rsidP="006D2E38">
            <w:pPr>
              <w:jc w:val="center"/>
            </w:pPr>
            <w:r w:rsidRPr="00806FF2"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DE4507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31374,00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</w:p>
    <w:p w:rsidR="00A95AAF" w:rsidRPr="00911BD6" w:rsidRDefault="00A95AAF" w:rsidP="00465F7D">
      <w:pPr>
        <w:pStyle w:val="a8"/>
        <w:numPr>
          <w:ilvl w:val="1"/>
          <w:numId w:val="6"/>
        </w:numPr>
        <w:ind w:left="0" w:right="-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1BD6">
        <w:rPr>
          <w:sz w:val="28"/>
          <w:szCs w:val="28"/>
        </w:rPr>
        <w:t xml:space="preserve">олжность «Главный архитектор </w:t>
      </w:r>
      <w:proofErr w:type="spellStart"/>
      <w:r w:rsidRPr="00911BD6">
        <w:rPr>
          <w:sz w:val="28"/>
          <w:szCs w:val="28"/>
        </w:rPr>
        <w:t>Белокалитвинского</w:t>
      </w:r>
      <w:proofErr w:type="spellEnd"/>
      <w:r w:rsidRPr="00911BD6">
        <w:rPr>
          <w:sz w:val="28"/>
          <w:szCs w:val="28"/>
        </w:rPr>
        <w:t xml:space="preserve"> района» вывести из подчинения заместителя главы Администрации района по строительству, промышленности, транспорту, связи и передать в непосредственное подчинение главе Администрации </w:t>
      </w:r>
      <w:proofErr w:type="spellStart"/>
      <w:r w:rsidRPr="00911BD6">
        <w:rPr>
          <w:sz w:val="28"/>
          <w:szCs w:val="28"/>
        </w:rPr>
        <w:t>Белокалитвинского</w:t>
      </w:r>
      <w:proofErr w:type="spellEnd"/>
      <w:r w:rsidRPr="00911BD6">
        <w:rPr>
          <w:sz w:val="28"/>
          <w:szCs w:val="28"/>
        </w:rPr>
        <w:t xml:space="preserve"> района. </w:t>
      </w:r>
    </w:p>
    <w:p w:rsidR="00A95AAF" w:rsidRDefault="00A95AAF" w:rsidP="00465F7D">
      <w:pPr>
        <w:pStyle w:val="31"/>
        <w:ind w:left="709" w:right="141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709"/>
        <w:gridCol w:w="992"/>
        <w:gridCol w:w="1134"/>
        <w:gridCol w:w="425"/>
        <w:gridCol w:w="336"/>
        <w:gridCol w:w="1224"/>
        <w:gridCol w:w="850"/>
      </w:tblGrid>
      <w:tr w:rsidR="00A95AAF" w:rsidTr="00465F7D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  <w:p w:rsidR="00A95AAF" w:rsidRDefault="00A95AAF" w:rsidP="006D2E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по  строительству</w:t>
            </w:r>
            <w:proofErr w:type="gramEnd"/>
            <w:r>
              <w:rPr>
                <w:b/>
                <w:bCs/>
              </w:rPr>
              <w:t>, промышленности, транспорту, связи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Сектор реализации жилищных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Начальник сектора </w:t>
            </w:r>
          </w:p>
          <w:p w:rsidR="00A95AAF" w:rsidRDefault="00A95AAF" w:rsidP="006D2E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9 527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Инспектор </w:t>
            </w:r>
          </w:p>
          <w:p w:rsidR="00A95AAF" w:rsidRDefault="00A95AAF" w:rsidP="006D2E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35 563,00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lastRenderedPageBreak/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AAF" w:rsidRDefault="00A95AAF" w:rsidP="006D2E38">
            <w:r>
              <w:t>Главный архитектор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AAF" w:rsidRDefault="00A95AAF" w:rsidP="006D2E38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23 472,00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Специалист первой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966,00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Водитель1 класса, 5 разряд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2 977,65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70 715,65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AF" w:rsidRDefault="00A95AAF" w:rsidP="006D2E38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proofErr w:type="gramStart"/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</w:t>
            </w:r>
            <w:proofErr w:type="gramEnd"/>
            <w:r>
              <w:t>, связи</w:t>
            </w:r>
          </w:p>
          <w:p w:rsidR="00A95AAF" w:rsidRDefault="00A95AAF" w:rsidP="006D2E3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Начальник отдела </w:t>
            </w:r>
          </w:p>
          <w:p w:rsidR="00A95AAF" w:rsidRDefault="00A95AAF" w:rsidP="006D2E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Главный специалист по транспорту 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F" w:rsidRDefault="00A95AAF" w:rsidP="006D2E38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7824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15648,00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</w:tr>
      <w:tr w:rsidR="00A95AAF" w:rsidTr="00465F7D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F" w:rsidRPr="00C4660C" w:rsidRDefault="00A95AAF" w:rsidP="006D2E38">
            <w:pPr>
              <w:rPr>
                <w:bCs/>
              </w:rPr>
            </w:pPr>
            <w:r w:rsidRPr="00C4660C">
              <w:rPr>
                <w:bCs/>
              </w:rPr>
              <w:t>Старший инспектор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  <w:r>
              <w:t>5456,00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</w:tr>
      <w:tr w:rsidR="00A95AAF" w:rsidTr="00465F7D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both"/>
            </w:pPr>
            <w:r>
              <w:t>48618,00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</w:tr>
    </w:tbl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709"/>
        <w:gridCol w:w="992"/>
        <w:gridCol w:w="1134"/>
        <w:gridCol w:w="425"/>
        <w:gridCol w:w="336"/>
        <w:gridCol w:w="1224"/>
        <w:gridCol w:w="850"/>
      </w:tblGrid>
      <w:tr w:rsidR="00A95AAF" w:rsidTr="00465F7D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Pr="00744FA4" w:rsidRDefault="00A95AAF" w:rsidP="006D2E3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Pr="00741994" w:rsidRDefault="00A95AAF" w:rsidP="006D2E3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  <w:p w:rsidR="00A95AAF" w:rsidRDefault="00A95AAF" w:rsidP="006D2E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При-</w:t>
            </w:r>
          </w:p>
          <w:p w:rsidR="00A95AAF" w:rsidRDefault="00A95AAF" w:rsidP="006D2E38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A95AAF" w:rsidTr="00465F7D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по  строительству</w:t>
            </w:r>
            <w:proofErr w:type="gramEnd"/>
            <w:r>
              <w:rPr>
                <w:b/>
                <w:bCs/>
              </w:rPr>
              <w:t>, промышленности, транспорту, связи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lastRenderedPageBreak/>
              <w:t>Сектор реализации жилищных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Начальник сектора</w:t>
            </w:r>
          </w:p>
          <w:p w:rsidR="00A95AAF" w:rsidRDefault="00A95AAF" w:rsidP="006D2E38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9 527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Инспектор </w:t>
            </w:r>
          </w:p>
          <w:p w:rsidR="00A95AAF" w:rsidRDefault="00A95AAF" w:rsidP="006D2E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35 563,00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AF" w:rsidRDefault="00A95AAF" w:rsidP="006D2E38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proofErr w:type="gramStart"/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</w:t>
            </w:r>
            <w:proofErr w:type="gramEnd"/>
            <w:r>
              <w:t>, связи</w:t>
            </w:r>
          </w:p>
          <w:p w:rsidR="00A95AAF" w:rsidRDefault="00A95AAF" w:rsidP="006D2E3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Начальник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 xml:space="preserve">Главный специалист по транспорту 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F" w:rsidRDefault="00A95AAF" w:rsidP="006D2E38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7824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15648,00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</w:tr>
      <w:tr w:rsidR="00A95AAF" w:rsidTr="00465F7D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F" w:rsidRPr="00C4660C" w:rsidRDefault="00A95AAF" w:rsidP="006D2E38">
            <w:pPr>
              <w:rPr>
                <w:bCs/>
              </w:rPr>
            </w:pPr>
            <w:r w:rsidRPr="00C4660C">
              <w:rPr>
                <w:bCs/>
              </w:rPr>
              <w:t>Старший инспектор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  <w:r>
              <w:t>5456,00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C4660C" w:rsidRDefault="00A95AAF" w:rsidP="006D2E38">
            <w:pPr>
              <w:jc w:val="center"/>
            </w:pPr>
          </w:p>
        </w:tc>
      </w:tr>
      <w:tr w:rsidR="00A95AAF" w:rsidTr="00465F7D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both"/>
            </w:pPr>
            <w:r>
              <w:t>48618,00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Default="00A95AAF" w:rsidP="006D2E38">
            <w:pPr>
              <w:jc w:val="center"/>
            </w:pPr>
          </w:p>
        </w:tc>
      </w:tr>
      <w:tr w:rsidR="00A95AAF" w:rsidRPr="0005665A" w:rsidTr="00465F7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AAF" w:rsidRDefault="00A95AAF" w:rsidP="006D2E38">
            <w:pPr>
              <w:rPr>
                <w:b/>
              </w:rPr>
            </w:pPr>
            <w:r w:rsidRPr="0005665A">
              <w:rPr>
                <w:b/>
              </w:rPr>
              <w:t>Главный архитектор</w:t>
            </w:r>
          </w:p>
          <w:p w:rsidR="00A95AAF" w:rsidRPr="0005665A" w:rsidRDefault="00A95AAF" w:rsidP="006D2E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  <w:r w:rsidRPr="0005665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  <w:r w:rsidRPr="0005665A">
              <w:rPr>
                <w:b/>
              </w:rP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  <w:r w:rsidRPr="0005665A">
              <w:rPr>
                <w:b/>
              </w:rP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  <w:r w:rsidRPr="0005665A">
              <w:rPr>
                <w:b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  <w:r w:rsidRPr="0005665A">
              <w:rPr>
                <w:b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  <w:r w:rsidRPr="0005665A">
              <w:rPr>
                <w:b/>
              </w:rPr>
              <w:t>15 422,65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AF" w:rsidRPr="0005665A" w:rsidRDefault="00A95AAF" w:rsidP="006D2E38">
            <w:pPr>
              <w:jc w:val="center"/>
              <w:rPr>
                <w:b/>
              </w:rPr>
            </w:pPr>
          </w:p>
        </w:tc>
      </w:tr>
      <w:tr w:rsidR="00A95AAF" w:rsidTr="00465F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AAF" w:rsidRDefault="00A95AAF" w:rsidP="006D2E38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23 472,00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AF" w:rsidRDefault="00A95AAF" w:rsidP="006D2E38">
            <w:r>
              <w:t>Специалист первой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966,00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10 912,00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r>
              <w:t>Водитель1 класса, 5 разряд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4 881,00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  <w:tr w:rsidR="00A95AAF" w:rsidTr="00465F7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AAF" w:rsidRDefault="00A95AAF" w:rsidP="006D2E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A95AAF" w:rsidRDefault="00A95AAF" w:rsidP="006D2E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2 977,65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70 715,65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</w:pPr>
            <w:r>
              <w:t> </w:t>
            </w:r>
          </w:p>
        </w:tc>
      </w:tr>
    </w:tbl>
    <w:p w:rsidR="00A95AAF" w:rsidRDefault="00A95AAF" w:rsidP="00A95AAF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1134"/>
        <w:gridCol w:w="993"/>
        <w:gridCol w:w="572"/>
        <w:gridCol w:w="278"/>
        <w:gridCol w:w="1418"/>
      </w:tblGrid>
      <w:tr w:rsidR="00A95AAF" w:rsidTr="006D2E38">
        <w:trPr>
          <w:trHeight w:val="315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AAF" w:rsidRDefault="00A95AAF" w:rsidP="006D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952886,7</w:t>
            </w:r>
          </w:p>
        </w:tc>
      </w:tr>
      <w:tr w:rsidR="00A95AAF" w:rsidTr="006D2E38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  <w:p w:rsidR="00A95AAF" w:rsidRDefault="00A95AAF" w:rsidP="006D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</w:tr>
      <w:tr w:rsidR="00A95AAF" w:rsidTr="006D2E38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A95AAF" w:rsidRDefault="00A95AAF" w:rsidP="006D2E38">
            <w:pPr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753863,70</w:t>
            </w:r>
          </w:p>
        </w:tc>
      </w:tr>
      <w:tr w:rsidR="00A95AAF" w:rsidTr="006D2E38">
        <w:trPr>
          <w:trHeight w:val="525"/>
        </w:trPr>
        <w:tc>
          <w:tcPr>
            <w:tcW w:w="4248" w:type="dxa"/>
            <w:shd w:val="clear" w:color="auto" w:fill="auto"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A95AAF" w:rsidTr="006D2E38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47263,00</w:t>
            </w:r>
          </w:p>
        </w:tc>
      </w:tr>
      <w:tr w:rsidR="00A95AAF" w:rsidTr="006D2E38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A95AAF" w:rsidRDefault="00A95AAF" w:rsidP="006D2E38">
            <w:pPr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121648,00</w:t>
            </w:r>
          </w:p>
        </w:tc>
      </w:tr>
      <w:tr w:rsidR="00A95AAF" w:rsidTr="006D2E38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A95AAF" w:rsidRDefault="00A95AAF" w:rsidP="006D2E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77 375,00</w:t>
            </w:r>
          </w:p>
        </w:tc>
      </w:tr>
      <w:tr w:rsidR="00A95AAF" w:rsidTr="006D2E38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A95AAF" w:rsidRDefault="00A95AAF" w:rsidP="006D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A95AAF" w:rsidRDefault="00A95AAF" w:rsidP="006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5AAF" w:rsidRPr="00383CF9" w:rsidRDefault="00A95AAF" w:rsidP="006D2E3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383CF9">
              <w:rPr>
                <w:sz w:val="20"/>
                <w:szCs w:val="20"/>
              </w:rPr>
              <w:t>29,00</w:t>
            </w:r>
          </w:p>
        </w:tc>
      </w:tr>
    </w:tbl>
    <w:p w:rsidR="00A95AAF" w:rsidRDefault="00A95AAF" w:rsidP="00465F7D">
      <w:pPr>
        <w:pStyle w:val="31"/>
        <w:numPr>
          <w:ilvl w:val="0"/>
          <w:numId w:val="6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lastRenderedPageBreak/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A95AAF" w:rsidRPr="007444A1" w:rsidRDefault="00A95AAF" w:rsidP="00465F7D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</w:t>
      </w:r>
      <w:proofErr w:type="gramStart"/>
      <w:r w:rsidRPr="007444A1">
        <w:rPr>
          <w:sz w:val="28"/>
          <w:szCs w:val="28"/>
        </w:rPr>
        <w:t xml:space="preserve">района </w:t>
      </w:r>
      <w:r w:rsidR="00465F7D">
        <w:rPr>
          <w:sz w:val="28"/>
          <w:szCs w:val="28"/>
        </w:rPr>
        <w:t xml:space="preserve"> </w:t>
      </w:r>
      <w:bookmarkStart w:id="3" w:name="_GoBack"/>
      <w:bookmarkEnd w:id="3"/>
      <w:r w:rsidRPr="007444A1">
        <w:rPr>
          <w:sz w:val="28"/>
          <w:szCs w:val="28"/>
        </w:rPr>
        <w:t>Л.Г.</w:t>
      </w:r>
      <w:proofErr w:type="gramEnd"/>
      <w:r w:rsidRPr="007444A1">
        <w:rPr>
          <w:sz w:val="28"/>
          <w:szCs w:val="28"/>
        </w:rPr>
        <w:t xml:space="preserve"> Василенко.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465F7D" w:rsidRDefault="00465F7D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3D" w:rsidRDefault="008B043D">
      <w:r>
        <w:separator/>
      </w:r>
    </w:p>
  </w:endnote>
  <w:endnote w:type="continuationSeparator" w:id="0">
    <w:p w:rsidR="008B043D" w:rsidRDefault="008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65F7D" w:rsidRPr="00465F7D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65F7D">
      <w:rPr>
        <w:noProof/>
        <w:sz w:val="14"/>
        <w:lang w:val="en-US"/>
      </w:rPr>
      <w:t>C</w:t>
    </w:r>
    <w:r w:rsidR="00465F7D" w:rsidRPr="00465F7D">
      <w:rPr>
        <w:noProof/>
        <w:sz w:val="14"/>
      </w:rPr>
      <w:t>:\</w:t>
    </w:r>
    <w:r w:rsidR="00465F7D">
      <w:rPr>
        <w:noProof/>
        <w:sz w:val="14"/>
        <w:lang w:val="en-US"/>
      </w:rPr>
      <w:t>Users</w:t>
    </w:r>
    <w:r w:rsidR="00465F7D" w:rsidRPr="00465F7D">
      <w:rPr>
        <w:noProof/>
        <w:sz w:val="14"/>
      </w:rPr>
      <w:t>\</w:t>
    </w:r>
    <w:r w:rsidR="00465F7D">
      <w:rPr>
        <w:noProof/>
        <w:sz w:val="14"/>
        <w:lang w:val="en-US"/>
      </w:rPr>
      <w:t>eio</w:t>
    </w:r>
    <w:r w:rsidR="00465F7D" w:rsidRPr="00465F7D">
      <w:rPr>
        <w:noProof/>
        <w:sz w:val="14"/>
      </w:rPr>
      <w:t>3\Сохранения Алентьева\Мои документы\Распоряжения\изм_3-закупки.</w:t>
    </w:r>
    <w:r w:rsidR="00465F7D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65F7D" w:rsidRPr="00465F7D">
      <w:rPr>
        <w:noProof/>
        <w:sz w:val="14"/>
      </w:rPr>
      <w:t>10/26/2018 10:42:00</w:t>
    </w:r>
    <w:r w:rsidR="00465F7D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A95AA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A95AAF">
      <w:rPr>
        <w:sz w:val="14"/>
      </w:rPr>
      <w:t xml:space="preserve">. </w:t>
    </w:r>
    <w:r>
      <w:rPr>
        <w:sz w:val="14"/>
      </w:rPr>
      <w:fldChar w:fldCharType="begin"/>
    </w:r>
    <w:r w:rsidRPr="00A95AA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A95AAF">
      <w:rPr>
        <w:sz w:val="14"/>
      </w:rPr>
      <w:instrText xml:space="preserve"> </w:instrText>
    </w:r>
    <w:r>
      <w:rPr>
        <w:sz w:val="14"/>
      </w:rPr>
      <w:fldChar w:fldCharType="separate"/>
    </w:r>
    <w:r w:rsidR="00465F7D">
      <w:rPr>
        <w:noProof/>
        <w:sz w:val="14"/>
        <w:lang w:val="en-US"/>
      </w:rPr>
      <w:t>8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465F7D">
      <w:rPr>
        <w:noProof/>
        <w:sz w:val="14"/>
      </w:rPr>
      <w:t>8</w:t>
    </w:r>
    <w:r>
      <w:rPr>
        <w:sz w:val="14"/>
      </w:rPr>
      <w:fldChar w:fldCharType="end"/>
    </w:r>
    <w:r w:rsidRPr="00A95AA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3D" w:rsidRDefault="008B043D">
      <w:r>
        <w:separator/>
      </w:r>
    </w:p>
  </w:footnote>
  <w:footnote w:type="continuationSeparator" w:id="0">
    <w:p w:rsidR="008B043D" w:rsidRDefault="008B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8C27AD0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F972BE6"/>
    <w:multiLevelType w:val="multilevel"/>
    <w:tmpl w:val="C74AF1C8"/>
    <w:lvl w:ilvl="0">
      <w:start w:val="3"/>
      <w:numFmt w:val="decimalZero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38A2364"/>
    <w:multiLevelType w:val="hybridMultilevel"/>
    <w:tmpl w:val="271CA824"/>
    <w:lvl w:ilvl="0" w:tplc="74B837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101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9751C71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ACB6920"/>
    <w:multiLevelType w:val="hybridMultilevel"/>
    <w:tmpl w:val="26F6243A"/>
    <w:lvl w:ilvl="0" w:tplc="1CE4C90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64F7"/>
    <w:multiLevelType w:val="hybridMultilevel"/>
    <w:tmpl w:val="42BEF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AA1F2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80C6B10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4802C76"/>
    <w:multiLevelType w:val="hybridMultilevel"/>
    <w:tmpl w:val="C9F2EBFA"/>
    <w:lvl w:ilvl="0" w:tplc="60E81136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0"/>
  </w:num>
  <w:num w:numId="5">
    <w:abstractNumId w:val="1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1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24"/>
  </w:num>
  <w:num w:numId="16">
    <w:abstractNumId w:val="11"/>
  </w:num>
  <w:num w:numId="17">
    <w:abstractNumId w:val="22"/>
  </w:num>
  <w:num w:numId="18">
    <w:abstractNumId w:val="13"/>
  </w:num>
  <w:num w:numId="19">
    <w:abstractNumId w:val="17"/>
  </w:num>
  <w:num w:numId="20">
    <w:abstractNumId w:val="10"/>
  </w:num>
  <w:num w:numId="21">
    <w:abstractNumId w:val="16"/>
  </w:num>
  <w:num w:numId="22">
    <w:abstractNumId w:val="14"/>
  </w:num>
  <w:num w:numId="23">
    <w:abstractNumId w:val="1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65F7D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B043D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95AAF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B5B54-58D2-4E8A-AF22-C586305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5AAF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5AAF"/>
    <w:rPr>
      <w:b/>
      <w:sz w:val="28"/>
      <w:szCs w:val="28"/>
    </w:rPr>
  </w:style>
  <w:style w:type="paragraph" w:styleId="31">
    <w:name w:val="Body Text 3"/>
    <w:basedOn w:val="a"/>
    <w:link w:val="32"/>
    <w:rsid w:val="00A95AAF"/>
    <w:pPr>
      <w:ind w:right="4535"/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95AAF"/>
    <w:rPr>
      <w:b/>
      <w:sz w:val="28"/>
    </w:rPr>
  </w:style>
  <w:style w:type="paragraph" w:styleId="a8">
    <w:name w:val="List Paragraph"/>
    <w:basedOn w:val="a"/>
    <w:uiPriority w:val="34"/>
    <w:qFormat/>
    <w:rsid w:val="00A95AAF"/>
    <w:pPr>
      <w:ind w:left="720"/>
      <w:contextualSpacing/>
    </w:pPr>
  </w:style>
  <w:style w:type="paragraph" w:customStyle="1" w:styleId="10">
    <w:name w:val="Знак1"/>
    <w:basedOn w:val="a"/>
    <w:rsid w:val="00A95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page number"/>
    <w:basedOn w:val="a0"/>
    <w:rsid w:val="00A9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9D68-22F3-4169-A5F0-E93E0E6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3</cp:revision>
  <cp:lastPrinted>2018-10-26T07:46:00Z</cp:lastPrinted>
  <dcterms:created xsi:type="dcterms:W3CDTF">2018-10-26T07:42:00Z</dcterms:created>
  <dcterms:modified xsi:type="dcterms:W3CDTF">2018-10-26T07:46:00Z</dcterms:modified>
</cp:coreProperties>
</file>