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475850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9C24CB" w:rsidP="00872883">
      <w:pPr>
        <w:pStyle w:val="1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2883" w:rsidRPr="00040C21">
        <w:rPr>
          <w:sz w:val="28"/>
          <w:szCs w:val="28"/>
        </w:rPr>
        <w:t xml:space="preserve"> </w:t>
      </w:r>
      <w:r w:rsidR="00DD1155">
        <w:rPr>
          <w:sz w:val="28"/>
          <w:szCs w:val="28"/>
        </w:rPr>
        <w:t>РАСПОРЯЖЕНИЕ</w:t>
      </w:r>
    </w:p>
    <w:p w:rsidR="00872883" w:rsidRPr="00C96E82" w:rsidRDefault="009C24CB" w:rsidP="00872883">
      <w:pPr>
        <w:spacing w:before="120"/>
        <w:rPr>
          <w:sz w:val="28"/>
        </w:rPr>
      </w:pPr>
      <w:r>
        <w:rPr>
          <w:sz w:val="28"/>
        </w:rPr>
        <w:t>11.07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>
        <w:rPr>
          <w:sz w:val="28"/>
        </w:rPr>
        <w:t>18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     </w:t>
      </w:r>
      <w:r>
        <w:rPr>
          <w:sz w:val="28"/>
        </w:rPr>
        <w:t xml:space="preserve">              </w:t>
      </w:r>
      <w:r w:rsidR="00872883" w:rsidRPr="00C96E82">
        <w:rPr>
          <w:sz w:val="28"/>
        </w:rPr>
        <w:t xml:space="preserve">  № </w:t>
      </w:r>
      <w:bookmarkStart w:id="1" w:name="Номер"/>
      <w:bookmarkEnd w:id="1"/>
      <w:r>
        <w:rPr>
          <w:sz w:val="28"/>
        </w:rPr>
        <w:t>88</w:t>
      </w:r>
      <w:r w:rsidR="00872883" w:rsidRPr="00C96E82">
        <w:rPr>
          <w:sz w:val="28"/>
        </w:rPr>
        <w:t xml:space="preserve">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9C24CB" w:rsidRPr="00E3151B" w:rsidRDefault="009C24CB" w:rsidP="009C24CB">
      <w:pPr>
        <w:pStyle w:val="3"/>
        <w:ind w:right="5924"/>
        <w:rPr>
          <w:b w:val="0"/>
          <w:szCs w:val="28"/>
        </w:rPr>
      </w:pPr>
      <w:bookmarkStart w:id="2" w:name="Наименование"/>
      <w:bookmarkEnd w:id="2"/>
      <w:r w:rsidRPr="00E3151B">
        <w:rPr>
          <w:b w:val="0"/>
          <w:szCs w:val="28"/>
        </w:rPr>
        <w:t>О внесении изменений в распоряжение Администрации Белокалитвинского района</w:t>
      </w:r>
    </w:p>
    <w:p w:rsidR="009C24CB" w:rsidRPr="00E3151B" w:rsidRDefault="009C24CB" w:rsidP="009C24CB">
      <w:pPr>
        <w:pStyle w:val="3"/>
        <w:ind w:right="5924"/>
        <w:rPr>
          <w:b w:val="0"/>
          <w:szCs w:val="28"/>
        </w:rPr>
      </w:pPr>
      <w:r>
        <w:rPr>
          <w:b w:val="0"/>
          <w:szCs w:val="28"/>
        </w:rPr>
        <w:t>от 22.01.2018 № 3</w:t>
      </w:r>
    </w:p>
    <w:p w:rsidR="009C24CB" w:rsidRPr="003F29B9" w:rsidRDefault="009C24CB" w:rsidP="009C24CB">
      <w:pPr>
        <w:pStyle w:val="3"/>
        <w:ind w:right="4536"/>
        <w:rPr>
          <w:b w:val="0"/>
          <w:sz w:val="27"/>
          <w:szCs w:val="27"/>
        </w:rPr>
      </w:pPr>
    </w:p>
    <w:p w:rsidR="009C24CB" w:rsidRDefault="009C24CB" w:rsidP="009C24CB">
      <w:pPr>
        <w:pStyle w:val="3"/>
        <w:ind w:right="142" w:firstLine="709"/>
        <w:rPr>
          <w:b w:val="0"/>
          <w:szCs w:val="28"/>
        </w:rPr>
      </w:pPr>
    </w:p>
    <w:p w:rsidR="009C24CB" w:rsidRPr="00933356" w:rsidRDefault="009C24CB" w:rsidP="009C24CB">
      <w:pPr>
        <w:pStyle w:val="3"/>
        <w:ind w:right="142" w:firstLine="709"/>
        <w:rPr>
          <w:b w:val="0"/>
          <w:szCs w:val="28"/>
        </w:rPr>
      </w:pPr>
      <w:r>
        <w:rPr>
          <w:b w:val="0"/>
          <w:szCs w:val="28"/>
        </w:rPr>
        <w:t>Р</w:t>
      </w:r>
      <w:r w:rsidRPr="00E3151B">
        <w:rPr>
          <w:b w:val="0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«Белокалитвинский район</w:t>
      </w:r>
      <w:r>
        <w:rPr>
          <w:b w:val="0"/>
          <w:szCs w:val="28"/>
        </w:rPr>
        <w:t>»</w:t>
      </w:r>
      <w:r>
        <w:rPr>
          <w:b w:val="0"/>
          <w:szCs w:val="28"/>
        </w:rPr>
        <w:t>:</w:t>
      </w:r>
    </w:p>
    <w:p w:rsidR="009C24CB" w:rsidRPr="00E3151B" w:rsidRDefault="009C24CB" w:rsidP="009C24CB">
      <w:pPr>
        <w:pStyle w:val="3"/>
        <w:ind w:right="142" w:firstLine="709"/>
        <w:rPr>
          <w:b w:val="0"/>
          <w:szCs w:val="28"/>
        </w:rPr>
      </w:pPr>
    </w:p>
    <w:p w:rsidR="009C24CB" w:rsidRPr="00E3151B" w:rsidRDefault="009C24CB" w:rsidP="009C24CB">
      <w:pPr>
        <w:pStyle w:val="3"/>
        <w:numPr>
          <w:ilvl w:val="0"/>
          <w:numId w:val="4"/>
        </w:numPr>
        <w:ind w:left="0" w:right="142" w:firstLine="709"/>
        <w:rPr>
          <w:b w:val="0"/>
          <w:szCs w:val="28"/>
        </w:rPr>
      </w:pPr>
      <w:r w:rsidRPr="00E3151B">
        <w:rPr>
          <w:b w:val="0"/>
          <w:szCs w:val="28"/>
        </w:rPr>
        <w:t xml:space="preserve">Внести </w:t>
      </w:r>
      <w:r>
        <w:rPr>
          <w:b w:val="0"/>
          <w:szCs w:val="28"/>
        </w:rPr>
        <w:t xml:space="preserve">изменения </w:t>
      </w:r>
      <w:r w:rsidRPr="00E3151B">
        <w:rPr>
          <w:b w:val="0"/>
          <w:szCs w:val="28"/>
        </w:rPr>
        <w:t xml:space="preserve">в приложение № </w:t>
      </w:r>
      <w:r>
        <w:rPr>
          <w:b w:val="0"/>
          <w:szCs w:val="28"/>
        </w:rPr>
        <w:t>6</w:t>
      </w:r>
      <w:r w:rsidRPr="00E3151B">
        <w:rPr>
          <w:b w:val="0"/>
          <w:szCs w:val="28"/>
        </w:rPr>
        <w:t xml:space="preserve"> к распоряжению Администрации Белокалитвинского района от </w:t>
      </w:r>
      <w:r>
        <w:rPr>
          <w:b w:val="0"/>
          <w:szCs w:val="28"/>
        </w:rPr>
        <w:t>22.01.2018 № 3</w:t>
      </w:r>
      <w:r w:rsidRPr="00E3151B">
        <w:rPr>
          <w:b w:val="0"/>
          <w:szCs w:val="28"/>
        </w:rPr>
        <w:t xml:space="preserve"> «Об утверждении штатного расписания Администрации Белокалитвинского района на 201</w:t>
      </w:r>
      <w:r>
        <w:rPr>
          <w:b w:val="0"/>
          <w:szCs w:val="28"/>
        </w:rPr>
        <w:t>8</w:t>
      </w:r>
      <w:r w:rsidRPr="00E3151B">
        <w:rPr>
          <w:b w:val="0"/>
          <w:szCs w:val="28"/>
        </w:rPr>
        <w:t xml:space="preserve"> год»</w:t>
      </w:r>
      <w:r>
        <w:rPr>
          <w:b w:val="0"/>
          <w:szCs w:val="28"/>
        </w:rPr>
        <w:t>, изложив его в редакции согласно приложению  к настоящему распоряжению.</w:t>
      </w:r>
      <w:r w:rsidRPr="00E3151B">
        <w:rPr>
          <w:b w:val="0"/>
          <w:szCs w:val="28"/>
        </w:rPr>
        <w:t xml:space="preserve"> </w:t>
      </w:r>
    </w:p>
    <w:p w:rsidR="009C24CB" w:rsidRDefault="009C24CB" w:rsidP="009C24CB">
      <w:pPr>
        <w:pStyle w:val="3"/>
        <w:numPr>
          <w:ilvl w:val="0"/>
          <w:numId w:val="4"/>
        </w:numPr>
        <w:ind w:left="0" w:right="141" w:firstLine="709"/>
        <w:rPr>
          <w:b w:val="0"/>
          <w:szCs w:val="28"/>
        </w:rPr>
      </w:pPr>
      <w:r>
        <w:rPr>
          <w:b w:val="0"/>
          <w:szCs w:val="28"/>
        </w:rPr>
        <w:t>Настоящее р</w:t>
      </w:r>
      <w:r w:rsidRPr="00D573A6">
        <w:rPr>
          <w:b w:val="0"/>
          <w:szCs w:val="28"/>
        </w:rPr>
        <w:t xml:space="preserve">аспоряжение </w:t>
      </w:r>
      <w:r>
        <w:rPr>
          <w:b w:val="0"/>
          <w:szCs w:val="28"/>
        </w:rPr>
        <w:t xml:space="preserve">вступает в силу со дня подписания и подлежит </w:t>
      </w:r>
      <w:r w:rsidRPr="00D573A6">
        <w:rPr>
          <w:b w:val="0"/>
          <w:szCs w:val="28"/>
        </w:rPr>
        <w:t>официально</w:t>
      </w:r>
      <w:r>
        <w:rPr>
          <w:b w:val="0"/>
          <w:szCs w:val="28"/>
        </w:rPr>
        <w:t>му</w:t>
      </w:r>
      <w:r w:rsidRPr="00D573A6">
        <w:rPr>
          <w:b w:val="0"/>
          <w:szCs w:val="28"/>
        </w:rPr>
        <w:t xml:space="preserve"> опубликовани</w:t>
      </w:r>
      <w:r>
        <w:rPr>
          <w:b w:val="0"/>
          <w:szCs w:val="28"/>
        </w:rPr>
        <w:t>ю.</w:t>
      </w:r>
    </w:p>
    <w:p w:rsidR="009C24CB" w:rsidRPr="00D573A6" w:rsidRDefault="009C24CB" w:rsidP="009C24CB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573A6">
        <w:rPr>
          <w:sz w:val="28"/>
          <w:szCs w:val="28"/>
        </w:rPr>
        <w:t xml:space="preserve">Контроль за исполнением распоряжения возложить на управляющего делами Администрации Белокалитвинского района </w:t>
      </w:r>
      <w:r>
        <w:rPr>
          <w:sz w:val="28"/>
          <w:szCs w:val="28"/>
        </w:rPr>
        <w:t>Л.Г. Василенко</w:t>
      </w:r>
      <w:r w:rsidRPr="00D573A6">
        <w:rPr>
          <w:sz w:val="28"/>
          <w:szCs w:val="28"/>
        </w:rPr>
        <w:t>.</w:t>
      </w:r>
    </w:p>
    <w:p w:rsidR="00872883" w:rsidRDefault="00872883" w:rsidP="00872883">
      <w:pPr>
        <w:ind w:right="6065"/>
        <w:jc w:val="both"/>
        <w:rPr>
          <w:sz w:val="28"/>
        </w:rPr>
      </w:pPr>
    </w:p>
    <w:p w:rsidR="00872883" w:rsidRPr="00C96E82" w:rsidRDefault="00872883" w:rsidP="00872883">
      <w:pPr>
        <w:ind w:right="6065"/>
        <w:jc w:val="both"/>
        <w:rPr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872883" w:rsidRPr="00C96E82" w:rsidRDefault="00872883" w:rsidP="00040C21">
      <w:pPr>
        <w:pStyle w:val="2"/>
        <w:ind w:firstLine="720"/>
        <w:rPr>
          <w:b w:val="0"/>
        </w:rPr>
      </w:pPr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872883">
      <w:pPr>
        <w:rPr>
          <w:sz w:val="28"/>
        </w:rPr>
      </w:pPr>
    </w:p>
    <w:p w:rsidR="00872883" w:rsidRDefault="00872883" w:rsidP="00872883">
      <w:pPr>
        <w:rPr>
          <w:sz w:val="28"/>
        </w:rPr>
      </w:pPr>
      <w:r>
        <w:rPr>
          <w:sz w:val="28"/>
        </w:rPr>
        <w:t>Верно:</w:t>
      </w:r>
    </w:p>
    <w:p w:rsidR="00872883" w:rsidRDefault="00715C8D" w:rsidP="00872883">
      <w:pPr>
        <w:rPr>
          <w:sz w:val="28"/>
        </w:rPr>
      </w:pPr>
      <w:r>
        <w:rPr>
          <w:sz w:val="28"/>
        </w:rPr>
        <w:t>Управляющ</w:t>
      </w:r>
      <w:r w:rsidR="00042119">
        <w:rPr>
          <w:sz w:val="28"/>
        </w:rPr>
        <w:t xml:space="preserve">ий </w:t>
      </w:r>
      <w:r>
        <w:rPr>
          <w:sz w:val="28"/>
        </w:rPr>
        <w:t xml:space="preserve"> </w:t>
      </w:r>
      <w:r w:rsidR="00F4755E">
        <w:rPr>
          <w:sz w:val="28"/>
        </w:rPr>
        <w:t xml:space="preserve"> делами</w:t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0C6CE8">
        <w:rPr>
          <w:sz w:val="28"/>
        </w:rPr>
        <w:tab/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042119">
        <w:rPr>
          <w:sz w:val="28"/>
        </w:rPr>
        <w:tab/>
      </w:r>
      <w:r w:rsidR="00F4755E">
        <w:rPr>
          <w:sz w:val="28"/>
        </w:rPr>
        <w:tab/>
      </w:r>
      <w:r w:rsidR="00042119">
        <w:rPr>
          <w:sz w:val="28"/>
        </w:rPr>
        <w:t>Л.Г. Василенко</w:t>
      </w:r>
    </w:p>
    <w:p w:rsidR="009C24CB" w:rsidRDefault="009C24CB">
      <w:pPr>
        <w:pStyle w:val="a3"/>
        <w:tabs>
          <w:tab w:val="clear" w:pos="4536"/>
          <w:tab w:val="clear" w:pos="9072"/>
        </w:tabs>
        <w:sectPr w:rsidR="009C24CB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7"/>
        <w:gridCol w:w="997"/>
        <w:gridCol w:w="640"/>
        <w:gridCol w:w="960"/>
        <w:gridCol w:w="960"/>
        <w:gridCol w:w="960"/>
        <w:gridCol w:w="440"/>
        <w:gridCol w:w="730"/>
        <w:gridCol w:w="687"/>
        <w:gridCol w:w="740"/>
        <w:gridCol w:w="600"/>
        <w:gridCol w:w="1447"/>
        <w:gridCol w:w="600"/>
        <w:gridCol w:w="600"/>
        <w:gridCol w:w="523"/>
        <w:gridCol w:w="520"/>
        <w:gridCol w:w="520"/>
        <w:gridCol w:w="520"/>
        <w:gridCol w:w="1585"/>
      </w:tblGrid>
      <w:tr w:rsidR="009C24CB" w:rsidTr="009C24CB">
        <w:trPr>
          <w:trHeight w:val="28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3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jc w:val="center"/>
            </w:pPr>
            <w:r>
              <w:t xml:space="preserve">             Приложение    </w:t>
            </w:r>
          </w:p>
        </w:tc>
      </w:tr>
      <w:tr w:rsidR="009C24CB" w:rsidTr="009C24CB">
        <w:trPr>
          <w:trHeight w:val="91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jc w:val="center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4CB" w:rsidRDefault="009C24CB" w:rsidP="009C24CB">
            <w:pPr>
              <w:jc w:val="right"/>
            </w:pPr>
            <w:r>
              <w:t xml:space="preserve">к распоряжению Администрации </w:t>
            </w:r>
            <w:r>
              <w:br/>
              <w:t xml:space="preserve">Белокалитвинского района    </w:t>
            </w:r>
            <w:r>
              <w:br/>
              <w:t xml:space="preserve">№ </w:t>
            </w:r>
            <w:r>
              <w:t>88</w:t>
            </w:r>
            <w:r>
              <w:t xml:space="preserve"> от </w:t>
            </w:r>
            <w:r>
              <w:t>11</w:t>
            </w:r>
            <w:bookmarkStart w:id="3" w:name="_GoBack"/>
            <w:bookmarkEnd w:id="3"/>
            <w:r>
              <w:t>.07.2018</w:t>
            </w:r>
          </w:p>
        </w:tc>
      </w:tr>
      <w:tr w:rsidR="009C24CB" w:rsidTr="009C24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jc w:val="right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Код</w:t>
            </w:r>
          </w:p>
        </w:tc>
      </w:tr>
      <w:tr w:rsidR="009C24CB" w:rsidTr="009C24CB">
        <w:trPr>
          <w:trHeight w:val="315"/>
        </w:trPr>
        <w:tc>
          <w:tcPr>
            <w:tcW w:w="87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r>
              <w:t>Комитет по управлению имуществом Администрации Белокалитвинского района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0301017</w:t>
            </w:r>
          </w:p>
        </w:tc>
      </w:tr>
      <w:tr w:rsidR="009C24CB" w:rsidTr="009C24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34090533</w:t>
            </w:r>
          </w:p>
        </w:tc>
      </w:tr>
      <w:tr w:rsidR="009C24CB" w:rsidTr="009C24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составления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Дата составления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</w:tr>
      <w:tr w:rsidR="009C24CB" w:rsidTr="009C24CB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3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b/>
                <w:bCs/>
              </w:rPr>
            </w:pPr>
            <w:r>
              <w:rPr>
                <w:b/>
                <w:bCs/>
              </w:rPr>
              <w:t>ШТАТНОЕ РАСПИСАНИЕ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</w:tr>
      <w:tr w:rsidR="009C24CB" w:rsidTr="009C24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</w:tr>
      <w:tr w:rsidR="009C24CB" w:rsidTr="009C24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</w:tr>
      <w:tr w:rsidR="009C24CB" w:rsidTr="009C24CB">
        <w:trPr>
          <w:trHeight w:val="255"/>
        </w:trPr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на период с  16.07.2018 г.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</w:tr>
      <w:tr w:rsidR="009C24CB" w:rsidTr="009C24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</w:tr>
      <w:tr w:rsidR="009C24CB" w:rsidTr="009C24CB">
        <w:trPr>
          <w:trHeight w:val="660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4CB" w:rsidRDefault="009C24CB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код</w:t>
            </w:r>
          </w:p>
        </w:tc>
        <w:tc>
          <w:tcPr>
            <w:tcW w:w="3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4CB" w:rsidRDefault="009C24CB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4CB" w:rsidRDefault="009C24CB">
            <w:pPr>
              <w:jc w:val="center"/>
            </w:pPr>
            <w:r>
              <w:t>Количество</w:t>
            </w:r>
            <w:r>
              <w:br/>
              <w:t xml:space="preserve"> штатных </w:t>
            </w:r>
            <w:r>
              <w:br/>
              <w:t>единиц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4CB" w:rsidRDefault="009C24CB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Надбавки, руб.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4CB" w:rsidRDefault="009C2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CB" w:rsidRDefault="009C24CB">
            <w:pPr>
              <w:jc w:val="center"/>
            </w:pPr>
            <w:r>
              <w:t>Приме</w:t>
            </w:r>
            <w:r>
              <w:br/>
              <w:t>чание</w:t>
            </w:r>
          </w:p>
        </w:tc>
      </w:tr>
      <w:tr w:rsidR="009C24CB" w:rsidTr="009C24CB">
        <w:trPr>
          <w:trHeight w:val="630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наименование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4CB" w:rsidRDefault="009C24CB"/>
        </w:tc>
        <w:tc>
          <w:tcPr>
            <w:tcW w:w="3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4CB" w:rsidRDefault="009C24CB"/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4CB" w:rsidRDefault="009C24CB"/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4CB" w:rsidRDefault="009C24CB"/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4CB" w:rsidRDefault="009C24CB">
            <w:r>
              <w:t>секретность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r>
              <w:t> </w:t>
            </w:r>
          </w:p>
        </w:tc>
        <w:tc>
          <w:tcPr>
            <w:tcW w:w="208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4CB" w:rsidRDefault="009C24CB"/>
        </w:tc>
      </w:tr>
      <w:tr w:rsidR="009C24CB" w:rsidTr="009C24CB">
        <w:trPr>
          <w:trHeight w:val="315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jc w:val="center"/>
            </w:pPr>
            <w: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jc w:val="center"/>
            </w:pPr>
            <w:r>
              <w:t>2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jc w:val="center"/>
            </w:pPr>
            <w:r>
              <w:t>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jc w:val="center"/>
            </w:pPr>
            <w: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jc w:val="center"/>
            </w:pPr>
            <w: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jc w:val="center"/>
            </w:pPr>
            <w: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jc w:val="center"/>
            </w:pPr>
            <w:r>
              <w:t>8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jc w:val="center"/>
            </w:pPr>
            <w:r>
              <w:t>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jc w:val="center"/>
            </w:pPr>
            <w:r>
              <w:t>10</w:t>
            </w:r>
          </w:p>
        </w:tc>
      </w:tr>
      <w:tr w:rsidR="009C24CB" w:rsidTr="009C24CB">
        <w:trPr>
          <w:trHeight w:val="450"/>
        </w:trPr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r>
              <w:t>Председатель комитета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12666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12666,00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</w:tr>
      <w:tr w:rsidR="009C24CB" w:rsidTr="009C24CB">
        <w:trPr>
          <w:trHeight w:val="405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4CB" w:rsidRDefault="009C24CB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4CB" w:rsidRDefault="009C24CB">
            <w:r>
              <w:t>Главный специалист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8622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8622,00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</w:tr>
      <w:tr w:rsidR="009C24CB" w:rsidTr="009C24CB">
        <w:trPr>
          <w:trHeight w:val="630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4CB" w:rsidRDefault="009C24CB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CB" w:rsidRDefault="009C24CB">
            <w:r>
              <w:t>Главный специалист</w:t>
            </w:r>
            <w:r>
              <w:br/>
              <w:t xml:space="preserve"> по учету имущества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8622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8622,00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</w:tr>
      <w:tr w:rsidR="009C24CB" w:rsidTr="009C24CB">
        <w:trPr>
          <w:trHeight w:val="615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4CB" w:rsidRDefault="009C24CB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4CB" w:rsidRDefault="009C24CB">
            <w:r>
              <w:t>Главный специалист по земельным отношениям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8622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8622,00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</w:tr>
      <w:tr w:rsidR="009C24CB" w:rsidTr="009C24CB">
        <w:trPr>
          <w:trHeight w:val="570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4CB" w:rsidRDefault="009C24CB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CB" w:rsidRDefault="009C24CB">
            <w:r>
              <w:t xml:space="preserve">Ведущий специалист </w:t>
            </w:r>
            <w:r>
              <w:br/>
              <w:t>по земельным отношениям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7824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15648,00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</w:tr>
      <w:tr w:rsidR="009C24CB" w:rsidTr="009C24CB">
        <w:trPr>
          <w:trHeight w:val="1035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4CB" w:rsidRDefault="009C24CB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CB" w:rsidRDefault="009C24CB">
            <w:r>
              <w:t>Ведущий специалист</w:t>
            </w:r>
            <w:r>
              <w:br/>
              <w:t>по приватизации имущества</w:t>
            </w:r>
            <w:r>
              <w:br/>
              <w:t>и земельных участков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7824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7824,00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</w:tr>
      <w:tr w:rsidR="009C24CB" w:rsidTr="009C24CB">
        <w:trPr>
          <w:trHeight w:val="600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4CB" w:rsidRDefault="009C24CB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CB" w:rsidRDefault="009C24CB">
            <w:r>
              <w:t xml:space="preserve">Ведущий специалист </w:t>
            </w:r>
            <w:r>
              <w:br/>
              <w:t>по аренде имущества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7824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7824,00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</w:tr>
      <w:tr w:rsidR="009C24CB" w:rsidTr="009C24CB">
        <w:trPr>
          <w:trHeight w:val="600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4CB" w:rsidRDefault="009C24CB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4CB" w:rsidRDefault="009C24CB">
            <w:r>
              <w:t>Ведущий специалист - инспектор по муниципальному земельному контролю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7824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15648,00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</w:tr>
      <w:tr w:rsidR="009C24CB" w:rsidTr="009C24CB">
        <w:trPr>
          <w:trHeight w:val="600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4CB" w:rsidRDefault="009C24CB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CB" w:rsidRDefault="009C24CB">
            <w:r>
              <w:t>Ведущий специалист по юридическим вопросам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7824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7824,00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</w:tr>
      <w:tr w:rsidR="009C24CB" w:rsidTr="009C24CB">
        <w:trPr>
          <w:trHeight w:val="390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4CB" w:rsidRDefault="009C24CB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r>
              <w:t>Специалист второй категории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5697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5697,00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</w:tr>
      <w:tr w:rsidR="009C24CB" w:rsidTr="009C24CB">
        <w:trPr>
          <w:trHeight w:val="315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4CB" w:rsidRDefault="009C24CB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4CB" w:rsidRDefault="009C24CB">
            <w:r>
              <w:t>Старший инспектор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5456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10912,00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</w:tr>
      <w:tr w:rsidR="009C24CB" w:rsidTr="009C24CB">
        <w:trPr>
          <w:trHeight w:val="390"/>
        </w:trPr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4CB" w:rsidRDefault="009C24CB">
            <w:pPr>
              <w:jc w:val="center"/>
            </w:pPr>
            <w:r>
              <w:t>Бухгалтерия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r>
              <w:t>Главный бухгалтер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10111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10111,00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</w:tr>
      <w:tr w:rsidR="009C24CB" w:rsidTr="009C24CB">
        <w:trPr>
          <w:trHeight w:val="390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4CB" w:rsidRDefault="009C24CB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r>
              <w:t>Ведущий специалист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7824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7824,00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</w:tr>
      <w:tr w:rsidR="009C24CB" w:rsidTr="009C24CB">
        <w:trPr>
          <w:trHeight w:val="315"/>
        </w:trPr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CB" w:rsidRDefault="009C24CB">
            <w:pPr>
              <w:jc w:val="center"/>
            </w:pPr>
            <w:r>
              <w:t>Обслуживающий персонал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r>
              <w:t>Водитель 1 класса, 5 разряд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4881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4881,00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</w:tr>
      <w:tr w:rsidR="009C24CB" w:rsidTr="009C24CB">
        <w:trPr>
          <w:trHeight w:val="1005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CB" w:rsidRDefault="009C24CB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CB" w:rsidRDefault="009C24CB">
            <w:r>
              <w:t>Уборщик производственных</w:t>
            </w:r>
            <w:r>
              <w:br/>
              <w:t>и служебных помещений,</w:t>
            </w:r>
            <w:r>
              <w:br/>
              <w:t>1 разряд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3880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3880,00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</w:tr>
      <w:tr w:rsidR="009C24CB" w:rsidTr="009C24CB">
        <w:trPr>
          <w:trHeight w:val="315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136605,00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 </w:t>
            </w:r>
          </w:p>
        </w:tc>
      </w:tr>
      <w:tr w:rsidR="009C24CB" w:rsidTr="009C24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jc w:val="center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</w:tr>
      <w:tr w:rsidR="009C24CB" w:rsidTr="009C24CB">
        <w:trPr>
          <w:trHeight w:val="315"/>
        </w:trPr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r>
              <w:t>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</w:tr>
      <w:tr w:rsidR="009C24CB" w:rsidTr="009C24CB">
        <w:trPr>
          <w:trHeight w:val="315"/>
        </w:trPr>
        <w:tc>
          <w:tcPr>
            <w:tcW w:w="3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Муниципальные служащие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116 932,00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jc w:val="center"/>
              <w:rPr>
                <w:b/>
                <w:bCs/>
              </w:rPr>
            </w:pPr>
          </w:p>
        </w:tc>
      </w:tr>
      <w:tr w:rsidR="009C24CB" w:rsidTr="009C24CB">
        <w:trPr>
          <w:trHeight w:val="315"/>
        </w:trPr>
        <w:tc>
          <w:tcPr>
            <w:tcW w:w="4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r>
              <w:t xml:space="preserve">          за счет передачи полномочий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jc w:val="center"/>
            </w:pPr>
          </w:p>
        </w:tc>
      </w:tr>
      <w:tr w:rsidR="009C24CB" w:rsidTr="009C24CB">
        <w:trPr>
          <w:trHeight w:val="315"/>
        </w:trPr>
        <w:tc>
          <w:tcPr>
            <w:tcW w:w="3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Технические работники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10912,00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jc w:val="center"/>
              <w:rPr>
                <w:b/>
                <w:bCs/>
              </w:rPr>
            </w:pPr>
          </w:p>
        </w:tc>
      </w:tr>
      <w:tr w:rsidR="009C24CB" w:rsidTr="009C24CB">
        <w:trPr>
          <w:trHeight w:val="315"/>
        </w:trPr>
        <w:tc>
          <w:tcPr>
            <w:tcW w:w="3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Обслуживающий персонал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8761,00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jc w:val="center"/>
              <w:rPr>
                <w:b/>
                <w:bCs/>
              </w:rPr>
            </w:pPr>
          </w:p>
        </w:tc>
      </w:tr>
      <w:tr w:rsidR="009C24CB" w:rsidTr="009C24CB">
        <w:trPr>
          <w:trHeight w:val="315"/>
        </w:trPr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r>
              <w:t xml:space="preserve">           из них водители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</w:pPr>
            <w:r>
              <w:t>4881,00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jc w:val="center"/>
            </w:pPr>
          </w:p>
        </w:tc>
      </w:tr>
      <w:tr w:rsidR="009C24CB" w:rsidTr="009C24CB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</w:tr>
      <w:tr w:rsidR="009C24CB" w:rsidTr="009C24CB">
        <w:trPr>
          <w:trHeight w:val="58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rPr>
                <w:sz w:val="20"/>
                <w:szCs w:val="20"/>
              </w:rPr>
            </w:pPr>
          </w:p>
        </w:tc>
        <w:tc>
          <w:tcPr>
            <w:tcW w:w="75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4CB" w:rsidRDefault="009C24CB">
            <w:r>
              <w:br/>
              <w:t>Управляющий делами                                                         Л.Г. Василенко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CB" w:rsidRDefault="009C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B" w:rsidRDefault="009C24C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9C24CB">
      <w:pgSz w:w="16838" w:h="11906" w:orient="landscape" w:code="9"/>
      <w:pgMar w:top="1304" w:right="1134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1E0" w:rsidRDefault="00C651E0">
      <w:r>
        <w:separator/>
      </w:r>
    </w:p>
  </w:endnote>
  <w:endnote w:type="continuationSeparator" w:id="0">
    <w:p w:rsidR="00C651E0" w:rsidRDefault="00C6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475850" w:rsidRPr="00475850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475850" w:rsidRPr="009C24CB">
      <w:rPr>
        <w:noProof/>
        <w:sz w:val="14"/>
      </w:rPr>
      <w:t>Документ2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9C24CB" w:rsidRPr="009C24CB">
      <w:rPr>
        <w:noProof/>
        <w:sz w:val="14"/>
      </w:rPr>
      <w:t>04.12.2017 11:12:00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Pr="009C24CB" w:rsidRDefault="00506564">
    <w:pPr>
      <w:pStyle w:val="a5"/>
      <w:jc w:val="right"/>
      <w:rPr>
        <w:sz w:val="14"/>
      </w:rPr>
    </w:pPr>
    <w:r>
      <w:rPr>
        <w:sz w:val="14"/>
      </w:rPr>
      <w:t>стр</w:t>
    </w:r>
    <w:r w:rsidRPr="009C24CB">
      <w:rPr>
        <w:sz w:val="14"/>
      </w:rPr>
      <w:t xml:space="preserve">. </w:t>
    </w:r>
    <w:r>
      <w:rPr>
        <w:sz w:val="14"/>
      </w:rPr>
      <w:fldChar w:fldCharType="begin"/>
    </w:r>
    <w:r w:rsidRPr="009C24CB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9C24CB">
      <w:rPr>
        <w:sz w:val="14"/>
      </w:rPr>
      <w:instrText xml:space="preserve"> </w:instrText>
    </w:r>
    <w:r>
      <w:rPr>
        <w:sz w:val="14"/>
      </w:rPr>
      <w:fldChar w:fldCharType="separate"/>
    </w:r>
    <w:r w:rsidR="009C24CB">
      <w:rPr>
        <w:noProof/>
        <w:sz w:val="14"/>
        <w:lang w:val="en-US"/>
      </w:rPr>
      <w:t>3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9C24CB">
      <w:rPr>
        <w:noProof/>
        <w:sz w:val="14"/>
      </w:rPr>
      <w:t>3</w:t>
    </w:r>
    <w:r>
      <w:rPr>
        <w:sz w:val="14"/>
      </w:rPr>
      <w:fldChar w:fldCharType="end"/>
    </w:r>
    <w:r w:rsidRPr="009C24CB">
      <w:rPr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1E0" w:rsidRDefault="00C651E0">
      <w:r>
        <w:separator/>
      </w:r>
    </w:p>
  </w:footnote>
  <w:footnote w:type="continuationSeparator" w:id="0">
    <w:p w:rsidR="00C651E0" w:rsidRDefault="00C65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10654A5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0"/>
    <w:rsid w:val="000135FF"/>
    <w:rsid w:val="0002101A"/>
    <w:rsid w:val="00040C21"/>
    <w:rsid w:val="00042119"/>
    <w:rsid w:val="00056046"/>
    <w:rsid w:val="00086B6A"/>
    <w:rsid w:val="00087E16"/>
    <w:rsid w:val="000C6CE8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16A76"/>
    <w:rsid w:val="00320F99"/>
    <w:rsid w:val="00326F6E"/>
    <w:rsid w:val="00346A95"/>
    <w:rsid w:val="0037568B"/>
    <w:rsid w:val="003F3219"/>
    <w:rsid w:val="00405D8A"/>
    <w:rsid w:val="00446556"/>
    <w:rsid w:val="00464534"/>
    <w:rsid w:val="00475850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73433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C24CB"/>
    <w:rsid w:val="009F792E"/>
    <w:rsid w:val="00A05C6B"/>
    <w:rsid w:val="00A40C35"/>
    <w:rsid w:val="00A773B5"/>
    <w:rsid w:val="00A80C39"/>
    <w:rsid w:val="00AB4651"/>
    <w:rsid w:val="00AB490E"/>
    <w:rsid w:val="00B36163"/>
    <w:rsid w:val="00BB6ED2"/>
    <w:rsid w:val="00BE2B9C"/>
    <w:rsid w:val="00C202E1"/>
    <w:rsid w:val="00C534ED"/>
    <w:rsid w:val="00C651E0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D1155"/>
    <w:rsid w:val="00DF1B73"/>
    <w:rsid w:val="00E57C9A"/>
    <w:rsid w:val="00E6029D"/>
    <w:rsid w:val="00E84D87"/>
    <w:rsid w:val="00E9655A"/>
    <w:rsid w:val="00EA0F1C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EDD10C-1065-4AC8-93DC-AF0F2BB8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BE2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E2B9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C24CB"/>
    <w:pPr>
      <w:ind w:right="4535"/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C24CB"/>
    <w:rPr>
      <w:b/>
      <w:sz w:val="28"/>
    </w:rPr>
  </w:style>
  <w:style w:type="paragraph" w:styleId="a8">
    <w:name w:val="List Paragraph"/>
    <w:basedOn w:val="a"/>
    <w:uiPriority w:val="34"/>
    <w:qFormat/>
    <w:rsid w:val="009C2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2</cp:revision>
  <dcterms:created xsi:type="dcterms:W3CDTF">2018-07-18T08:44:00Z</dcterms:created>
  <dcterms:modified xsi:type="dcterms:W3CDTF">2018-07-18T08:44:00Z</dcterms:modified>
</cp:coreProperties>
</file>