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61323F" w:rsidP="00872883">
      <w:pPr>
        <w:spacing w:before="120"/>
        <w:rPr>
          <w:sz w:val="28"/>
        </w:rPr>
      </w:pPr>
      <w:r>
        <w:rPr>
          <w:sz w:val="28"/>
        </w:rPr>
        <w:t>24</w:t>
      </w:r>
      <w:r w:rsidR="0050334F">
        <w:rPr>
          <w:sz w:val="28"/>
        </w:rPr>
        <w:t>.</w:t>
      </w:r>
      <w:r w:rsidR="000E0649">
        <w:rPr>
          <w:sz w:val="28"/>
        </w:rPr>
        <w:t>1</w:t>
      </w:r>
      <w:r w:rsidR="00CD3BB4">
        <w:rPr>
          <w:sz w:val="28"/>
        </w:rPr>
        <w:t>2</w:t>
      </w:r>
      <w:r w:rsidR="00CD35C8">
        <w:rPr>
          <w:sz w:val="28"/>
        </w:rPr>
        <w:t>.</w:t>
      </w:r>
      <w:r w:rsidR="00872883" w:rsidRPr="00C96E82">
        <w:rPr>
          <w:sz w:val="28"/>
        </w:rPr>
        <w:t>20</w:t>
      </w:r>
      <w:r w:rsidR="00CD35C8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</w:t>
      </w:r>
      <w:r w:rsidR="00F8222E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F8222E">
        <w:rPr>
          <w:sz w:val="28"/>
        </w:rPr>
        <w:t xml:space="preserve"> 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190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EE60EA" w:rsidRPr="00EE60EA" w:rsidRDefault="00EE60EA" w:rsidP="00EE60EA">
      <w:pPr>
        <w:spacing w:line="228" w:lineRule="auto"/>
        <w:ind w:right="4802"/>
        <w:jc w:val="both"/>
        <w:rPr>
          <w:sz w:val="27"/>
          <w:szCs w:val="27"/>
        </w:rPr>
      </w:pPr>
      <w:bookmarkStart w:id="2" w:name="Наименование"/>
      <w:bookmarkStart w:id="3" w:name="_GoBack"/>
      <w:bookmarkEnd w:id="2"/>
      <w:r w:rsidRPr="00EE60EA">
        <w:rPr>
          <w:sz w:val="27"/>
          <w:szCs w:val="27"/>
        </w:rPr>
        <w:t xml:space="preserve">Об утверждении штатного расписания Администрации </w:t>
      </w:r>
      <w:proofErr w:type="spellStart"/>
      <w:r w:rsidRPr="00EE60EA">
        <w:rPr>
          <w:sz w:val="27"/>
          <w:szCs w:val="27"/>
        </w:rPr>
        <w:t>Белокалитвинского</w:t>
      </w:r>
      <w:proofErr w:type="spellEnd"/>
      <w:r w:rsidRPr="00EE60EA">
        <w:rPr>
          <w:sz w:val="27"/>
          <w:szCs w:val="27"/>
        </w:rPr>
        <w:t xml:space="preserve"> района на 2020 год</w:t>
      </w:r>
    </w:p>
    <w:bookmarkEnd w:id="3"/>
    <w:p w:rsidR="00EE60EA" w:rsidRPr="00EE60EA" w:rsidRDefault="00EE60EA" w:rsidP="00EE60EA">
      <w:pPr>
        <w:spacing w:line="228" w:lineRule="auto"/>
        <w:ind w:right="4802"/>
        <w:rPr>
          <w:b/>
          <w:sz w:val="27"/>
          <w:szCs w:val="27"/>
        </w:rPr>
      </w:pPr>
    </w:p>
    <w:p w:rsidR="00EE60EA" w:rsidRPr="00EE60EA" w:rsidRDefault="00EE60EA" w:rsidP="00EE60EA">
      <w:pPr>
        <w:pStyle w:val="21"/>
        <w:spacing w:line="228" w:lineRule="auto"/>
        <w:ind w:firstLine="0"/>
        <w:rPr>
          <w:sz w:val="27"/>
          <w:szCs w:val="27"/>
        </w:rPr>
      </w:pPr>
      <w:r w:rsidRPr="00EE60EA">
        <w:rPr>
          <w:sz w:val="27"/>
          <w:szCs w:val="27"/>
        </w:rPr>
        <w:t xml:space="preserve">          Руководствуясь Федеральным законом Российской Федерации от 06.10.2003 </w:t>
      </w:r>
      <w:r w:rsidR="00251415">
        <w:rPr>
          <w:sz w:val="27"/>
          <w:szCs w:val="27"/>
        </w:rPr>
        <w:t xml:space="preserve">                   </w:t>
      </w:r>
      <w:r w:rsidRPr="00EE60EA">
        <w:rPr>
          <w:sz w:val="27"/>
          <w:szCs w:val="27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E60EA">
        <w:rPr>
          <w:sz w:val="27"/>
          <w:szCs w:val="27"/>
        </w:rPr>
        <w:t>Белокалитвинский</w:t>
      </w:r>
      <w:proofErr w:type="spellEnd"/>
      <w:r w:rsidRPr="00EE60EA">
        <w:rPr>
          <w:sz w:val="27"/>
          <w:szCs w:val="27"/>
        </w:rPr>
        <w:t xml:space="preserve"> район», решением Собрания депутатов </w:t>
      </w:r>
      <w:proofErr w:type="spellStart"/>
      <w:r w:rsidRPr="00EE60EA">
        <w:rPr>
          <w:sz w:val="27"/>
          <w:szCs w:val="27"/>
        </w:rPr>
        <w:t>Белокалитвинского</w:t>
      </w:r>
      <w:proofErr w:type="spellEnd"/>
      <w:r w:rsidRPr="00EE60EA">
        <w:rPr>
          <w:sz w:val="27"/>
          <w:szCs w:val="27"/>
        </w:rPr>
        <w:t xml:space="preserve"> района от 16 марта 2017 </w:t>
      </w:r>
      <w:r w:rsidR="00251415" w:rsidRPr="00EE60EA">
        <w:rPr>
          <w:sz w:val="27"/>
          <w:szCs w:val="27"/>
        </w:rPr>
        <w:t>года №</w:t>
      </w:r>
      <w:r w:rsidRPr="00EE60EA">
        <w:rPr>
          <w:sz w:val="27"/>
          <w:szCs w:val="27"/>
        </w:rPr>
        <w:t xml:space="preserve"> 132 «</w:t>
      </w:r>
      <w:r w:rsidRPr="00EE60EA">
        <w:rPr>
          <w:bCs/>
          <w:sz w:val="27"/>
          <w:szCs w:val="27"/>
        </w:rPr>
        <w:t xml:space="preserve">Об оплате труда муниципальных служащих </w:t>
      </w:r>
      <w:r w:rsidRPr="00EE60EA">
        <w:rPr>
          <w:sz w:val="27"/>
          <w:szCs w:val="27"/>
        </w:rPr>
        <w:t xml:space="preserve">в </w:t>
      </w:r>
      <w:r w:rsidR="00251415" w:rsidRPr="00EE60EA">
        <w:rPr>
          <w:sz w:val="27"/>
          <w:szCs w:val="27"/>
        </w:rPr>
        <w:t>органах местного</w:t>
      </w:r>
      <w:r w:rsidRPr="00EE60EA">
        <w:rPr>
          <w:sz w:val="27"/>
          <w:szCs w:val="27"/>
        </w:rPr>
        <w:t xml:space="preserve"> самоуправления </w:t>
      </w:r>
      <w:proofErr w:type="spellStart"/>
      <w:r w:rsidRPr="00EE60EA">
        <w:rPr>
          <w:sz w:val="27"/>
          <w:szCs w:val="27"/>
        </w:rPr>
        <w:t>Белокалитвинского</w:t>
      </w:r>
      <w:proofErr w:type="spellEnd"/>
      <w:r w:rsidRPr="00EE60EA">
        <w:rPr>
          <w:sz w:val="27"/>
          <w:szCs w:val="27"/>
        </w:rPr>
        <w:t xml:space="preserve"> района»: </w:t>
      </w:r>
    </w:p>
    <w:p w:rsidR="00EE60EA" w:rsidRPr="00EE60EA" w:rsidRDefault="00EE60EA" w:rsidP="00EE60EA">
      <w:pPr>
        <w:pStyle w:val="21"/>
        <w:spacing w:line="228" w:lineRule="auto"/>
        <w:ind w:firstLine="0"/>
        <w:rPr>
          <w:color w:val="000000"/>
          <w:sz w:val="27"/>
          <w:szCs w:val="27"/>
        </w:rPr>
      </w:pPr>
    </w:p>
    <w:p w:rsidR="00EE60EA" w:rsidRPr="00EE60EA" w:rsidRDefault="00EE60EA" w:rsidP="00EE60EA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EE60EA">
        <w:rPr>
          <w:color w:val="000000"/>
          <w:sz w:val="27"/>
          <w:szCs w:val="27"/>
        </w:rPr>
        <w:t xml:space="preserve">Утвердить штатное расписание аппарата Администрации </w:t>
      </w:r>
      <w:proofErr w:type="spellStart"/>
      <w:r w:rsidRPr="00EE60EA">
        <w:rPr>
          <w:color w:val="000000"/>
          <w:sz w:val="27"/>
          <w:szCs w:val="27"/>
        </w:rPr>
        <w:t>Белокалитвинского</w:t>
      </w:r>
      <w:proofErr w:type="spellEnd"/>
      <w:r w:rsidRPr="00EE60EA">
        <w:rPr>
          <w:color w:val="000000"/>
          <w:sz w:val="27"/>
          <w:szCs w:val="27"/>
        </w:rPr>
        <w:t xml:space="preserve"> района (приложение № 1).</w:t>
      </w:r>
    </w:p>
    <w:p w:rsidR="00EE60EA" w:rsidRPr="00EE60EA" w:rsidRDefault="00EE60EA" w:rsidP="00EE60EA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EE60EA">
        <w:rPr>
          <w:color w:val="000000"/>
          <w:sz w:val="27"/>
          <w:szCs w:val="27"/>
        </w:rPr>
        <w:t xml:space="preserve">Утвердить штатное расписание отдела культуры Администрации </w:t>
      </w:r>
      <w:proofErr w:type="spellStart"/>
      <w:r w:rsidRPr="00EE60EA">
        <w:rPr>
          <w:color w:val="000000"/>
          <w:sz w:val="27"/>
          <w:szCs w:val="27"/>
        </w:rPr>
        <w:t>Белокалитвинского</w:t>
      </w:r>
      <w:proofErr w:type="spellEnd"/>
      <w:r w:rsidRPr="00EE60EA">
        <w:rPr>
          <w:color w:val="000000"/>
          <w:sz w:val="27"/>
          <w:szCs w:val="27"/>
        </w:rPr>
        <w:t xml:space="preserve"> района (приложение № 2).</w:t>
      </w:r>
    </w:p>
    <w:p w:rsidR="00EE60EA" w:rsidRPr="00EE60EA" w:rsidRDefault="00EE60EA" w:rsidP="00EE60EA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EE60EA">
        <w:rPr>
          <w:color w:val="000000"/>
          <w:sz w:val="27"/>
          <w:szCs w:val="27"/>
        </w:rPr>
        <w:t xml:space="preserve">Утвердить штатное расписание отдела образования Администрации </w:t>
      </w:r>
      <w:proofErr w:type="spellStart"/>
      <w:r w:rsidRPr="00EE60EA">
        <w:rPr>
          <w:color w:val="000000"/>
          <w:sz w:val="27"/>
          <w:szCs w:val="27"/>
        </w:rPr>
        <w:t>Белокалитвинского</w:t>
      </w:r>
      <w:proofErr w:type="spellEnd"/>
      <w:r w:rsidRPr="00EE60EA">
        <w:rPr>
          <w:color w:val="000000"/>
          <w:sz w:val="27"/>
          <w:szCs w:val="27"/>
        </w:rPr>
        <w:t xml:space="preserve"> района (приложение № 3).</w:t>
      </w:r>
    </w:p>
    <w:p w:rsidR="00EE60EA" w:rsidRPr="00EE60EA" w:rsidRDefault="00EE60EA" w:rsidP="00EE60EA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EE60EA">
        <w:rPr>
          <w:color w:val="000000"/>
          <w:sz w:val="27"/>
          <w:szCs w:val="27"/>
        </w:rPr>
        <w:t xml:space="preserve">Утвердить штатное расписание Финансового управления Администрации </w:t>
      </w:r>
      <w:proofErr w:type="spellStart"/>
      <w:r w:rsidRPr="00EE60EA">
        <w:rPr>
          <w:color w:val="000000"/>
          <w:sz w:val="27"/>
          <w:szCs w:val="27"/>
        </w:rPr>
        <w:t>Белокалитвинского</w:t>
      </w:r>
      <w:proofErr w:type="spellEnd"/>
      <w:r w:rsidRPr="00EE60EA">
        <w:rPr>
          <w:color w:val="000000"/>
          <w:sz w:val="27"/>
          <w:szCs w:val="27"/>
        </w:rPr>
        <w:t xml:space="preserve"> района (приложение № 4).</w:t>
      </w:r>
    </w:p>
    <w:p w:rsidR="00EE60EA" w:rsidRPr="00EE60EA" w:rsidRDefault="00EE60EA" w:rsidP="00EE60EA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EE60EA">
        <w:rPr>
          <w:color w:val="000000"/>
          <w:sz w:val="27"/>
          <w:szCs w:val="27"/>
        </w:rPr>
        <w:t xml:space="preserve">Утвердить штатное расписание Управления социальной защиты населения Администрации </w:t>
      </w:r>
      <w:proofErr w:type="spellStart"/>
      <w:r w:rsidRPr="00EE60EA">
        <w:rPr>
          <w:color w:val="000000"/>
          <w:sz w:val="27"/>
          <w:szCs w:val="27"/>
        </w:rPr>
        <w:t>Белокалитвинского</w:t>
      </w:r>
      <w:proofErr w:type="spellEnd"/>
      <w:r w:rsidRPr="00EE60EA">
        <w:rPr>
          <w:color w:val="000000"/>
          <w:sz w:val="27"/>
          <w:szCs w:val="27"/>
        </w:rPr>
        <w:t xml:space="preserve"> района (приложение № 5).</w:t>
      </w:r>
    </w:p>
    <w:p w:rsidR="00EE60EA" w:rsidRPr="00EE60EA" w:rsidRDefault="00EE60EA" w:rsidP="00EE60EA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EE60EA">
        <w:rPr>
          <w:color w:val="000000"/>
          <w:sz w:val="27"/>
          <w:szCs w:val="27"/>
        </w:rPr>
        <w:t xml:space="preserve">Утвердить штатное расписание Комитета по управлению имуществом Администрации </w:t>
      </w:r>
      <w:proofErr w:type="spellStart"/>
      <w:r w:rsidRPr="00EE60EA">
        <w:rPr>
          <w:color w:val="000000"/>
          <w:sz w:val="27"/>
          <w:szCs w:val="27"/>
        </w:rPr>
        <w:t>Белокалитвинского</w:t>
      </w:r>
      <w:proofErr w:type="spellEnd"/>
      <w:r w:rsidRPr="00EE60EA">
        <w:rPr>
          <w:color w:val="000000"/>
          <w:sz w:val="27"/>
          <w:szCs w:val="27"/>
        </w:rPr>
        <w:t xml:space="preserve"> района (приложение № 6).</w:t>
      </w:r>
    </w:p>
    <w:p w:rsidR="00EE60EA" w:rsidRPr="00EE60EA" w:rsidRDefault="00EE60EA" w:rsidP="00EE60EA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EE60EA">
        <w:rPr>
          <w:color w:val="000000"/>
          <w:sz w:val="27"/>
          <w:szCs w:val="27"/>
        </w:rPr>
        <w:t xml:space="preserve">Утвердить штатное расписание отдела записи актов гражданского состояния Администрации </w:t>
      </w:r>
      <w:proofErr w:type="spellStart"/>
      <w:r w:rsidRPr="00EE60EA">
        <w:rPr>
          <w:color w:val="000000"/>
          <w:sz w:val="27"/>
          <w:szCs w:val="27"/>
        </w:rPr>
        <w:t>Белокалитвинского</w:t>
      </w:r>
      <w:proofErr w:type="spellEnd"/>
      <w:r w:rsidRPr="00EE60EA">
        <w:rPr>
          <w:color w:val="000000"/>
          <w:sz w:val="27"/>
          <w:szCs w:val="27"/>
        </w:rPr>
        <w:t xml:space="preserve"> района (приложение № 7).</w:t>
      </w:r>
    </w:p>
    <w:p w:rsidR="00EE60EA" w:rsidRPr="00EE60EA" w:rsidRDefault="00EE60EA" w:rsidP="00EE60EA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EE60EA">
        <w:rPr>
          <w:color w:val="000000"/>
          <w:sz w:val="27"/>
          <w:szCs w:val="27"/>
        </w:rPr>
        <w:t>Настоящее распоряжение подлежит официальному опубликованию и распространяется на правоотношения, возникшие с 01 января 2020 года.</w:t>
      </w:r>
    </w:p>
    <w:p w:rsidR="00EE60EA" w:rsidRPr="00EE60EA" w:rsidRDefault="00EE60EA" w:rsidP="00EE60EA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EE60EA">
        <w:rPr>
          <w:color w:val="000000"/>
          <w:sz w:val="27"/>
          <w:szCs w:val="27"/>
        </w:rPr>
        <w:t xml:space="preserve">Контроль     за   исполнением    </w:t>
      </w:r>
      <w:proofErr w:type="gramStart"/>
      <w:r w:rsidRPr="00EE60EA">
        <w:rPr>
          <w:color w:val="000000"/>
          <w:sz w:val="27"/>
          <w:szCs w:val="27"/>
        </w:rPr>
        <w:t>настоящего  распоряжения</w:t>
      </w:r>
      <w:proofErr w:type="gramEnd"/>
      <w:r w:rsidRPr="00EE60EA">
        <w:rPr>
          <w:color w:val="000000"/>
          <w:sz w:val="27"/>
          <w:szCs w:val="27"/>
        </w:rPr>
        <w:t xml:space="preserve">  возложить  на     управляющего     делами     Администрации     </w:t>
      </w:r>
      <w:proofErr w:type="spellStart"/>
      <w:r w:rsidRPr="00EE60EA">
        <w:rPr>
          <w:color w:val="000000"/>
          <w:sz w:val="27"/>
          <w:szCs w:val="27"/>
        </w:rPr>
        <w:t>Белокалитвинского</w:t>
      </w:r>
      <w:proofErr w:type="spellEnd"/>
      <w:r w:rsidRPr="00EE60EA">
        <w:rPr>
          <w:color w:val="000000"/>
          <w:sz w:val="27"/>
          <w:szCs w:val="27"/>
        </w:rPr>
        <w:t xml:space="preserve">    района  Василенко Л.Г. </w:t>
      </w:r>
    </w:p>
    <w:p w:rsidR="00872883" w:rsidRPr="00EE60EA" w:rsidRDefault="00872883" w:rsidP="00872883">
      <w:pPr>
        <w:ind w:right="6065"/>
        <w:jc w:val="both"/>
        <w:rPr>
          <w:sz w:val="27"/>
          <w:szCs w:val="27"/>
        </w:rPr>
      </w:pPr>
    </w:p>
    <w:p w:rsidR="00872883" w:rsidRPr="00EE60EA" w:rsidRDefault="00872883" w:rsidP="00872883">
      <w:pPr>
        <w:ind w:right="6065"/>
        <w:jc w:val="both"/>
        <w:rPr>
          <w:sz w:val="27"/>
          <w:szCs w:val="27"/>
        </w:rPr>
      </w:pPr>
    </w:p>
    <w:p w:rsidR="006B6294" w:rsidRPr="00EE60EA" w:rsidRDefault="00474D27" w:rsidP="006B6294">
      <w:pPr>
        <w:pStyle w:val="2"/>
        <w:ind w:firstLine="720"/>
        <w:rPr>
          <w:b w:val="0"/>
          <w:sz w:val="27"/>
          <w:szCs w:val="27"/>
        </w:rPr>
      </w:pPr>
      <w:r w:rsidRPr="00EE60EA">
        <w:rPr>
          <w:b w:val="0"/>
          <w:sz w:val="27"/>
          <w:szCs w:val="27"/>
        </w:rPr>
        <w:t>Г</w:t>
      </w:r>
      <w:r w:rsidR="006B6294" w:rsidRPr="00EE60EA">
        <w:rPr>
          <w:b w:val="0"/>
          <w:sz w:val="27"/>
          <w:szCs w:val="27"/>
        </w:rPr>
        <w:t>лав</w:t>
      </w:r>
      <w:r w:rsidRPr="00EE60EA">
        <w:rPr>
          <w:b w:val="0"/>
          <w:sz w:val="27"/>
          <w:szCs w:val="27"/>
        </w:rPr>
        <w:t>а</w:t>
      </w:r>
      <w:r w:rsidR="006B6294" w:rsidRPr="00EE60EA">
        <w:rPr>
          <w:b w:val="0"/>
          <w:sz w:val="27"/>
          <w:szCs w:val="27"/>
        </w:rPr>
        <w:t xml:space="preserve"> </w:t>
      </w:r>
      <w:proofErr w:type="gramStart"/>
      <w:r w:rsidR="006B6294" w:rsidRPr="00EE60EA">
        <w:rPr>
          <w:b w:val="0"/>
          <w:sz w:val="27"/>
          <w:szCs w:val="27"/>
        </w:rPr>
        <w:t>Администрации  района</w:t>
      </w:r>
      <w:proofErr w:type="gramEnd"/>
      <w:r w:rsidR="006B6294" w:rsidRPr="00EE60EA">
        <w:rPr>
          <w:b w:val="0"/>
          <w:sz w:val="27"/>
          <w:szCs w:val="27"/>
        </w:rPr>
        <w:tab/>
      </w:r>
      <w:r w:rsidR="006B6294" w:rsidRPr="00EE60EA">
        <w:rPr>
          <w:b w:val="0"/>
          <w:sz w:val="27"/>
          <w:szCs w:val="27"/>
        </w:rPr>
        <w:tab/>
      </w:r>
      <w:r w:rsidR="006B6294" w:rsidRPr="00EE60EA">
        <w:rPr>
          <w:b w:val="0"/>
          <w:sz w:val="27"/>
          <w:szCs w:val="27"/>
        </w:rPr>
        <w:tab/>
      </w:r>
      <w:r w:rsidR="006B6294" w:rsidRPr="00EE60EA">
        <w:rPr>
          <w:b w:val="0"/>
          <w:sz w:val="27"/>
          <w:szCs w:val="27"/>
        </w:rPr>
        <w:tab/>
      </w:r>
      <w:r w:rsidR="006B6294" w:rsidRPr="00EE60EA">
        <w:rPr>
          <w:b w:val="0"/>
          <w:sz w:val="27"/>
          <w:szCs w:val="27"/>
        </w:rPr>
        <w:tab/>
      </w:r>
      <w:r w:rsidR="00EE60EA">
        <w:rPr>
          <w:b w:val="0"/>
          <w:sz w:val="27"/>
          <w:szCs w:val="27"/>
        </w:rPr>
        <w:tab/>
      </w:r>
      <w:r w:rsidRPr="00EE60EA">
        <w:rPr>
          <w:b w:val="0"/>
          <w:sz w:val="27"/>
          <w:szCs w:val="27"/>
        </w:rPr>
        <w:t>О.А. Мельникова</w:t>
      </w:r>
    </w:p>
    <w:p w:rsidR="006B6294" w:rsidRPr="00EE60EA" w:rsidRDefault="006B6294" w:rsidP="006B6294">
      <w:pPr>
        <w:rPr>
          <w:sz w:val="27"/>
          <w:szCs w:val="27"/>
        </w:rPr>
      </w:pPr>
    </w:p>
    <w:p w:rsidR="006B6294" w:rsidRPr="00EE60EA" w:rsidRDefault="006B6294" w:rsidP="006B6294">
      <w:pPr>
        <w:rPr>
          <w:sz w:val="27"/>
          <w:szCs w:val="27"/>
        </w:rPr>
      </w:pPr>
      <w:r w:rsidRPr="00EE60EA">
        <w:rPr>
          <w:sz w:val="27"/>
          <w:szCs w:val="27"/>
        </w:rPr>
        <w:t>Верно:</w:t>
      </w:r>
    </w:p>
    <w:p w:rsidR="00EE60EA" w:rsidRDefault="00474D27" w:rsidP="00EE60EA">
      <w:pPr>
        <w:rPr>
          <w:sz w:val="27"/>
          <w:szCs w:val="27"/>
        </w:rPr>
        <w:sectPr w:rsidR="00EE60EA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 w:rsidRPr="00EE60EA">
        <w:rPr>
          <w:sz w:val="27"/>
          <w:szCs w:val="27"/>
        </w:rPr>
        <w:t>У</w:t>
      </w:r>
      <w:r w:rsidR="006B6294" w:rsidRPr="00EE60EA">
        <w:rPr>
          <w:sz w:val="27"/>
          <w:szCs w:val="27"/>
        </w:rPr>
        <w:t>правляющ</w:t>
      </w:r>
      <w:r w:rsidRPr="00EE60EA">
        <w:rPr>
          <w:sz w:val="27"/>
          <w:szCs w:val="27"/>
        </w:rPr>
        <w:t>ий</w:t>
      </w:r>
      <w:r w:rsidR="006B6294" w:rsidRPr="00EE60EA">
        <w:rPr>
          <w:sz w:val="27"/>
          <w:szCs w:val="27"/>
        </w:rPr>
        <w:t xml:space="preserve">  делами</w:t>
      </w:r>
      <w:r w:rsidR="006B6294" w:rsidRPr="00EE60EA">
        <w:rPr>
          <w:sz w:val="27"/>
          <w:szCs w:val="27"/>
        </w:rPr>
        <w:tab/>
      </w:r>
      <w:r w:rsidR="006B6294" w:rsidRPr="00EE60EA">
        <w:rPr>
          <w:sz w:val="27"/>
          <w:szCs w:val="27"/>
        </w:rPr>
        <w:tab/>
      </w:r>
      <w:r w:rsidR="006B6294" w:rsidRPr="00EE60EA">
        <w:rPr>
          <w:sz w:val="27"/>
          <w:szCs w:val="27"/>
        </w:rPr>
        <w:tab/>
      </w:r>
      <w:r w:rsidR="006B6294" w:rsidRPr="00EE60EA">
        <w:rPr>
          <w:sz w:val="27"/>
          <w:szCs w:val="27"/>
        </w:rPr>
        <w:tab/>
      </w:r>
      <w:r w:rsidR="006B6294" w:rsidRPr="00EE60EA">
        <w:rPr>
          <w:sz w:val="27"/>
          <w:szCs w:val="27"/>
        </w:rPr>
        <w:tab/>
      </w:r>
      <w:r w:rsidR="006B6294" w:rsidRPr="00EE60EA">
        <w:rPr>
          <w:sz w:val="27"/>
          <w:szCs w:val="27"/>
        </w:rPr>
        <w:tab/>
      </w:r>
      <w:r w:rsidR="006B6294" w:rsidRPr="00EE60EA">
        <w:rPr>
          <w:sz w:val="27"/>
          <w:szCs w:val="27"/>
        </w:rPr>
        <w:tab/>
      </w:r>
      <w:r w:rsidRPr="00EE60EA">
        <w:rPr>
          <w:sz w:val="27"/>
          <w:szCs w:val="27"/>
        </w:rPr>
        <w:tab/>
        <w:t>Л.Г. Василенко</w:t>
      </w:r>
    </w:p>
    <w:tbl>
      <w:tblPr>
        <w:tblW w:w="17541" w:type="dxa"/>
        <w:tblInd w:w="-284" w:type="dxa"/>
        <w:tblLook w:val="04A0" w:firstRow="1" w:lastRow="0" w:firstColumn="1" w:lastColumn="0" w:noHBand="0" w:noVBand="1"/>
      </w:tblPr>
      <w:tblGrid>
        <w:gridCol w:w="1335"/>
        <w:gridCol w:w="1335"/>
        <w:gridCol w:w="960"/>
        <w:gridCol w:w="1677"/>
        <w:gridCol w:w="1356"/>
        <w:gridCol w:w="321"/>
        <w:gridCol w:w="639"/>
        <w:gridCol w:w="23"/>
        <w:gridCol w:w="434"/>
        <w:gridCol w:w="664"/>
        <w:gridCol w:w="23"/>
        <w:gridCol w:w="138"/>
        <w:gridCol w:w="1155"/>
        <w:gridCol w:w="408"/>
        <w:gridCol w:w="405"/>
        <w:gridCol w:w="664"/>
        <w:gridCol w:w="175"/>
        <w:gridCol w:w="34"/>
        <w:gridCol w:w="346"/>
        <w:gridCol w:w="32"/>
        <w:gridCol w:w="34"/>
        <w:gridCol w:w="365"/>
        <w:gridCol w:w="15"/>
        <w:gridCol w:w="19"/>
        <w:gridCol w:w="380"/>
        <w:gridCol w:w="423"/>
        <w:gridCol w:w="384"/>
        <w:gridCol w:w="87"/>
        <w:gridCol w:w="23"/>
        <w:gridCol w:w="384"/>
        <w:gridCol w:w="9"/>
        <w:gridCol w:w="365"/>
        <w:gridCol w:w="19"/>
        <w:gridCol w:w="9"/>
        <w:gridCol w:w="384"/>
        <w:gridCol w:w="334"/>
        <w:gridCol w:w="151"/>
        <w:gridCol w:w="19"/>
        <w:gridCol w:w="9"/>
        <w:gridCol w:w="315"/>
        <w:gridCol w:w="69"/>
        <w:gridCol w:w="324"/>
        <w:gridCol w:w="393"/>
        <w:gridCol w:w="911"/>
      </w:tblGrid>
      <w:tr w:rsidR="00EE60EA" w:rsidTr="00A6753A">
        <w:trPr>
          <w:trHeight w:val="108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00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</w:t>
            </w:r>
          </w:p>
          <w:p w:rsidR="00EE60EA" w:rsidRDefault="00EE60EA" w:rsidP="0061323F">
            <w:pPr>
              <w:ind w:hanging="7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распоряжению Администрации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</w:t>
            </w:r>
            <w:r>
              <w:rPr>
                <w:sz w:val="20"/>
                <w:szCs w:val="20"/>
              </w:rPr>
              <w:br/>
              <w:t xml:space="preserve"> от </w:t>
            </w:r>
            <w:r w:rsidR="0061323F">
              <w:rPr>
                <w:sz w:val="20"/>
                <w:szCs w:val="20"/>
              </w:rPr>
              <w:t>24.12.</w:t>
            </w:r>
            <w:r>
              <w:rPr>
                <w:sz w:val="20"/>
                <w:szCs w:val="20"/>
              </w:rPr>
              <w:t xml:space="preserve">2019 № </w:t>
            </w:r>
            <w:r w:rsidR="0061323F">
              <w:rPr>
                <w:sz w:val="20"/>
                <w:szCs w:val="20"/>
              </w:rPr>
              <w:t>190</w:t>
            </w:r>
          </w:p>
        </w:tc>
      </w:tr>
      <w:tr w:rsidR="00EE60EA" w:rsidTr="00A6753A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A6753A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A6753A">
        <w:trPr>
          <w:gridAfter w:val="5"/>
          <w:wAfter w:w="2004" w:type="dxa"/>
          <w:trHeight w:val="375"/>
        </w:trPr>
        <w:tc>
          <w:tcPr>
            <w:tcW w:w="87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Аппарат Администрации </w:t>
            </w:r>
            <w:proofErr w:type="spellStart"/>
            <w:r>
              <w:rPr>
                <w:sz w:val="28"/>
                <w:szCs w:val="28"/>
                <w:u w:val="single"/>
              </w:rPr>
              <w:t>Белокалитвинского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района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6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A6753A">
        <w:trPr>
          <w:gridAfter w:val="3"/>
          <w:wAfter w:w="1628" w:type="dxa"/>
          <w:trHeight w:val="25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составления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A6753A">
        <w:trPr>
          <w:gridAfter w:val="3"/>
          <w:wAfter w:w="1628" w:type="dxa"/>
          <w:trHeight w:val="31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b/>
                <w:bCs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A6753A">
        <w:trPr>
          <w:gridAfter w:val="6"/>
          <w:wAfter w:w="2021" w:type="dxa"/>
          <w:trHeight w:val="360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01  января  2020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0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109,5 единиц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A6753A">
        <w:trPr>
          <w:gridAfter w:val="7"/>
          <w:wAfter w:w="2032" w:type="dxa"/>
          <w:trHeight w:val="85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Структурное</w:t>
            </w:r>
            <w:r>
              <w:br/>
              <w:t xml:space="preserve"> подразделение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код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Надбавки, руб.</w:t>
            </w:r>
          </w:p>
        </w:tc>
        <w:tc>
          <w:tcPr>
            <w:tcW w:w="20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EE60EA" w:rsidTr="00A6753A">
        <w:trPr>
          <w:gridAfter w:val="7"/>
          <w:wAfter w:w="2032" w:type="dxa"/>
          <w:trHeight w:val="25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наименование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r>
              <w:t>секретность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r>
              <w:t> </w:t>
            </w:r>
          </w:p>
        </w:tc>
        <w:tc>
          <w:tcPr>
            <w:tcW w:w="208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4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5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6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8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9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10</w:t>
            </w:r>
          </w:p>
        </w:tc>
      </w:tr>
      <w:tr w:rsidR="00EE60EA" w:rsidTr="00A6753A">
        <w:trPr>
          <w:gridAfter w:val="7"/>
          <w:wAfter w:w="2032" w:type="dxa"/>
          <w:trHeight w:val="570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Глава Администрации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Белокалитвинского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19 150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9 575,00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28 725,00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57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>Главный специалист по мобилизационной работе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5 395,80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14 388,80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7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Бухгалтерия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Начальник отдела -</w:t>
            </w:r>
            <w:r>
              <w:br/>
              <w:t xml:space="preserve"> главный бухгалтер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</w:t>
            </w:r>
          </w:p>
        </w:tc>
        <w:tc>
          <w:tcPr>
            <w:tcW w:w="16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12 318,80</w:t>
            </w:r>
          </w:p>
        </w:tc>
        <w:tc>
          <w:tcPr>
            <w:tcW w:w="8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6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20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8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Главный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Ведущий специалист 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16 322,00</w:t>
            </w:r>
          </w:p>
        </w:tc>
        <w:tc>
          <w:tcPr>
            <w:tcW w:w="8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6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20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8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</w:tr>
      <w:tr w:rsidR="00EE60EA" w:rsidTr="00A6753A">
        <w:trPr>
          <w:gridAfter w:val="7"/>
          <w:wAfter w:w="2032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Специалист первой категории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6 717</w:t>
            </w:r>
          </w:p>
        </w:tc>
        <w:tc>
          <w:tcPr>
            <w:tcW w:w="16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6 717,00</w:t>
            </w:r>
          </w:p>
        </w:tc>
        <w:tc>
          <w:tcPr>
            <w:tcW w:w="8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6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20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8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44 350,80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Сектор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Начальник сектора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9 937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9 937,00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Главный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Ведущий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27 091,00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1560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Первый заместитель главы Администрации района по экономическому развитию, инвестиционной политике и местному самоуправлению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16 096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8 048,00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24 144,00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экономики, малого бизнеса, инвестиций и местного самоуправления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 xml:space="preserve">Начальник отдела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12 318,80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Главный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17 986,00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Ведущий специалист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16 322,00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Специалист первой категории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6 717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6 717,00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Старший инспектор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11 382,00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64 725,80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Служба</w:t>
            </w:r>
            <w:r>
              <w:br w:type="page"/>
              <w:t>муниципальных закупок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>Начальник службы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99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Главный специалист по организации закупок товаров (работ и услуг) для муниципальных нужд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Главный специалист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28 698,00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Юридический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Начальник отдела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12 318,80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0EA" w:rsidRDefault="00EE60EA">
            <w:r>
              <w:t xml:space="preserve">Главный специалист 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8993</w:t>
            </w:r>
          </w:p>
        </w:tc>
        <w:tc>
          <w:tcPr>
            <w:tcW w:w="16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6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20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8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</w:tr>
      <w:tr w:rsidR="00EE60EA" w:rsidTr="00A6753A">
        <w:trPr>
          <w:gridAfter w:val="7"/>
          <w:wAfter w:w="2032" w:type="dxa"/>
          <w:trHeight w:val="27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Ведущий специалист административной комиссии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9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6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20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8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Ведущий специалист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37 633,80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противодействию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Начальник сектора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9 937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9 937,00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Ведущий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18 098,00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94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0EA" w:rsidRDefault="00EE60EA">
            <w:pPr>
              <w:jc w:val="center"/>
            </w:pPr>
            <w:r>
              <w:t>Отдел сельского хозяйства, продовольствия и защиты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Начальник отдела сельского хозяйства, продовольствия и защиты окружающей среды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12 318,80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12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земледелию, землепользованию, и контролю за соблюдением земельного законодательства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108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Главный специалист  по защите окружающей среды, механизации и охране труда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55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>Главный специалист</w:t>
            </w:r>
            <w:r>
              <w:br/>
              <w:t>по экономическим вопросам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72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>Главный специалист по финансовым вопросам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6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Ведущий специалист по </w:t>
            </w:r>
            <w:r>
              <w:br/>
              <w:t>экономическим вопросам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Старший инспектор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62 142,80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1560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 w:type="page"/>
              <w:t xml:space="preserve">Администрации района </w:t>
            </w:r>
            <w:r>
              <w:rPr>
                <w:b/>
                <w:bCs/>
              </w:rPr>
              <w:br w:type="page"/>
              <w:t>по  строительству, промышленности, транспорту, связи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13 988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2 098,20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16 086,20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 xml:space="preserve">Отдел </w:t>
            </w:r>
            <w:r>
              <w:br/>
              <w:t xml:space="preserve">строительства, </w:t>
            </w:r>
            <w:r>
              <w:rPr>
                <w:sz w:val="22"/>
                <w:szCs w:val="22"/>
              </w:rPr>
              <w:lastRenderedPageBreak/>
              <w:t>промышленности,</w:t>
            </w:r>
            <w:r>
              <w:br/>
              <w:t>транспорта,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lastRenderedPageBreak/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 xml:space="preserve">Начальник отдела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Главный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0EA" w:rsidTr="00A6753A">
        <w:trPr>
          <w:gridAfter w:val="7"/>
          <w:wAfter w:w="2032" w:type="dxa"/>
          <w:trHeight w:val="64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>Главный специалист по транспорту и связи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Ведущий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16 322,00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Старший инспектор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50711,00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Служба реализации жилищных программ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Начальник службы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 xml:space="preserve">Ведущий специалист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16 322,00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Старший инспектор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 xml:space="preserve">Инспектор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5 418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5 418,00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38 143,00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133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/>
              <w:t xml:space="preserve">Администрации района </w:t>
            </w:r>
            <w:r>
              <w:rPr>
                <w:b/>
                <w:bCs/>
              </w:rPr>
              <w:br/>
              <w:t>по  жилищно-коммунальному хозяйству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13 988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2 098,20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16 086,20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30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 xml:space="preserve">Отдел </w:t>
            </w:r>
            <w:r>
              <w:br/>
              <w:t xml:space="preserve"> жилищно-коммунального </w:t>
            </w:r>
            <w:r>
              <w:br/>
              <w:t>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 xml:space="preserve">Начальник отдела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 xml:space="preserve">Главный специалист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 xml:space="preserve">Ведущий специалист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4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32 644,00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Старший инспектор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11 382,00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63 731,00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60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архитектор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13 988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2 098,20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16 086,20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Отдел архитектуры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60EA" w:rsidRDefault="00EE60EA">
            <w:r>
              <w:t>Главный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Ведущий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3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24 483,00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Специалист первой категории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6 717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1 007,55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7 724,55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 xml:space="preserve">Старший инспектор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11 382,00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3 105,75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68 668,75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127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главы Администрации района по вопросам казачества, спорту, молодежи и делам ГО и ЧС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13 988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2 098,20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16 086,20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127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Ведущий специалист по работе с общественными организациями, противодействию экстремизму, терроризму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Старший инспектор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11 382,00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Служба по физической культуре, спорту и делам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Начальник службы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 xml:space="preserve">Главный специалист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64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Ведущий специалист по работе с молодежью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4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Старший инспектор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11 382,00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39 248,00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94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главы Администрации района по социальным вопросам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13 988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2 098,20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16 086,20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40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Сектор по социальным вопросам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Начальник сектора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9 937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9 937,00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94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Ведущий специалист по делам несовершеннолетних и защите их прав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 xml:space="preserve">Старший инспектор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23 789,00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Управляющий делами Администрации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12 989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1 948,35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14 937,35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Общий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Начальник  отдела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64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1 348,95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10 341,95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 xml:space="preserve">Главный специалист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70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Главный специалист </w:t>
            </w:r>
            <w:r>
              <w:br/>
              <w:t>по кадровой работе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6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личному приему граждан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2 448,30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10 609,30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93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 xml:space="preserve">Инспектор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5 418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5 418,00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3 797,25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63 228,25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</w:t>
            </w:r>
            <w:r>
              <w:rPr>
                <w:sz w:val="20"/>
                <w:szCs w:val="20"/>
              </w:rPr>
              <w:br/>
              <w:t>организационная</w:t>
            </w:r>
            <w:r>
              <w:rPr>
                <w:sz w:val="20"/>
                <w:szCs w:val="20"/>
              </w:rPr>
              <w:br/>
              <w:t xml:space="preserve"> служба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Начальник службы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Главный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Ведущий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Старший инспектор по охране труда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33 557,00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0EA" w:rsidRDefault="00EE60EA">
            <w:pPr>
              <w:jc w:val="center"/>
            </w:pPr>
            <w:r>
              <w:t xml:space="preserve">Отдел </w:t>
            </w:r>
            <w:r>
              <w:br/>
              <w:t>электронно-</w:t>
            </w:r>
            <w:r>
              <w:rPr>
                <w:sz w:val="22"/>
                <w:szCs w:val="22"/>
              </w:rPr>
              <w:t>информационного</w:t>
            </w:r>
            <w:r>
              <w:br/>
              <w:t xml:space="preserve">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Начальник отдела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1 606,80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12 318,80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132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Главный специалист по компьютерной технике, работе с персональными данными и защите информации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1 348,95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10 341,95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Ведущий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816,10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8 977,10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Специалист первой категории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6 717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6 717,00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Старший инспектор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11 382,00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3 771,85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49 736,85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Архивная служба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Начальник архивной службы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10 712,00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Главный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70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Ведущий специалист по работе с документами личного состава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 xml:space="preserve">Старший инспектор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5 691,00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Архивариус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4 923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4 923,00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38 480,00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64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Служба эксплуатации зданий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Начальник службы </w:t>
            </w:r>
            <w:r>
              <w:br/>
              <w:t>эксплуатации зданий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9 237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9 237,00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69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>Уборщик служебных помещений, 1 разряд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7,5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4 047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30 352,50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81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>Рабочий по обслуживанию</w:t>
            </w:r>
            <w:r>
              <w:br/>
              <w:t>здания, 3 разряд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4 533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4 533,00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9,5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44 122,50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50 462,00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962 238,50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служащие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50 462,00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799 919,00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0EA" w:rsidTr="00A6753A">
        <w:trPr>
          <w:gridAfter w:val="7"/>
          <w:wAfter w:w="2032" w:type="dxa"/>
          <w:trHeight w:val="52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0EA" w:rsidRDefault="00EE6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из них за счет областных </w:t>
            </w:r>
            <w:r>
              <w:rPr>
                <w:sz w:val="20"/>
                <w:szCs w:val="20"/>
              </w:rPr>
              <w:br/>
              <w:t>субвенций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51462,00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 счет передачи полномочий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1 007,55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57459,00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 работники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127 434,00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0EA" w:rsidTr="00A6753A">
        <w:trPr>
          <w:gridAfter w:val="7"/>
          <w:wAfter w:w="2032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Обслуживающий персонал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34 885,50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0EA" w:rsidTr="00A6753A">
        <w:trPr>
          <w:gridAfter w:val="5"/>
          <w:wAfter w:w="2004" w:type="dxa"/>
          <w:trHeight w:val="6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>
            <w:r>
              <w:t>Управляющий делами                                                      Л.Г. Василенко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/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6564" w:rsidRDefault="00506564" w:rsidP="00EE60EA">
      <w:pPr>
        <w:rPr>
          <w:sz w:val="27"/>
          <w:szCs w:val="27"/>
        </w:rPr>
      </w:pPr>
    </w:p>
    <w:p w:rsidR="00EE60EA" w:rsidRDefault="00EE60EA" w:rsidP="00EE60EA">
      <w:pPr>
        <w:rPr>
          <w:sz w:val="27"/>
          <w:szCs w:val="27"/>
        </w:rPr>
      </w:pPr>
    </w:p>
    <w:p w:rsidR="00EE60EA" w:rsidRDefault="00EE60EA" w:rsidP="00EE60EA">
      <w:pPr>
        <w:rPr>
          <w:sz w:val="27"/>
          <w:szCs w:val="27"/>
        </w:rPr>
        <w:sectPr w:rsidR="00EE60EA" w:rsidSect="00EE60EA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tbl>
      <w:tblPr>
        <w:tblW w:w="14680" w:type="dxa"/>
        <w:tblInd w:w="108" w:type="dxa"/>
        <w:tblLook w:val="04A0" w:firstRow="1" w:lastRow="0" w:firstColumn="1" w:lastColumn="0" w:noHBand="0" w:noVBand="1"/>
      </w:tblPr>
      <w:tblGrid>
        <w:gridCol w:w="960"/>
        <w:gridCol w:w="1160"/>
        <w:gridCol w:w="600"/>
        <w:gridCol w:w="960"/>
        <w:gridCol w:w="960"/>
        <w:gridCol w:w="623"/>
        <w:gridCol w:w="583"/>
        <w:gridCol w:w="643"/>
        <w:gridCol w:w="820"/>
        <w:gridCol w:w="960"/>
        <w:gridCol w:w="960"/>
        <w:gridCol w:w="1493"/>
        <w:gridCol w:w="336"/>
        <w:gridCol w:w="636"/>
        <w:gridCol w:w="230"/>
        <w:gridCol w:w="230"/>
        <w:gridCol w:w="1119"/>
        <w:gridCol w:w="779"/>
        <w:gridCol w:w="1000"/>
      </w:tblGrid>
      <w:tr w:rsidR="00EE60EA" w:rsidTr="00EE60EA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 w:rsidP="006132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2 к распоряжению Администрации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</w:t>
            </w:r>
            <w:r>
              <w:rPr>
                <w:sz w:val="20"/>
                <w:szCs w:val="20"/>
              </w:rPr>
              <w:br/>
              <w:t xml:space="preserve">                               от </w:t>
            </w:r>
            <w:r w:rsidR="0061323F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 xml:space="preserve">.2019  № </w:t>
            </w:r>
            <w:r w:rsidR="0061323F">
              <w:rPr>
                <w:sz w:val="20"/>
                <w:szCs w:val="20"/>
              </w:rPr>
              <w:t>190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E60EA" w:rsidTr="00EE60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r>
              <w:t xml:space="preserve">Отдел культуры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составления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>
            <w:pPr>
              <w:jc w:val="right"/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>
            <w:pPr>
              <w:jc w:val="right"/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b/>
                <w:bCs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60EA" w:rsidTr="00EE60EA">
        <w:trPr>
          <w:trHeight w:val="255"/>
        </w:trPr>
        <w:tc>
          <w:tcPr>
            <w:tcW w:w="5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01  января  2020 г.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   6   единиц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69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</w:t>
            </w:r>
            <w:r>
              <w:rPr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код</w:t>
            </w:r>
          </w:p>
        </w:tc>
        <w:tc>
          <w:tcPr>
            <w:tcW w:w="3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Надбавки, руб.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EE60EA" w:rsidTr="00EE60EA">
        <w:trPr>
          <w:trHeight w:val="316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наименование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3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r>
              <w:t>секретность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r>
              <w:t> </w:t>
            </w:r>
          </w:p>
        </w:tc>
        <w:tc>
          <w:tcPr>
            <w:tcW w:w="21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</w:tr>
      <w:tr w:rsidR="00EE60EA" w:rsidTr="00EE60EA">
        <w:trPr>
          <w:trHeight w:val="315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6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8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10</w:t>
            </w:r>
          </w:p>
        </w:tc>
      </w:tr>
      <w:tr w:rsidR="00EE60EA" w:rsidTr="00EE60EA">
        <w:trPr>
          <w:trHeight w:val="315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Начальник отдела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13211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13211,00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Главный специалист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8993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17986,00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Старший инспектор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5691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11382,00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Водитель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5091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5091,00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x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x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x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47670,00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31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315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Муниципальные служащие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>
            <w:pPr>
              <w:jc w:val="center"/>
            </w:pPr>
            <w:r>
              <w:t>31197,00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</w:p>
        </w:tc>
      </w:tr>
      <w:tr w:rsidR="00EE60EA" w:rsidTr="00EE60EA">
        <w:trPr>
          <w:trHeight w:val="30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счет передачи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31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8993,00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</w:p>
        </w:tc>
      </w:tr>
      <w:tr w:rsidR="00EE60EA" w:rsidTr="00EE60EA">
        <w:trPr>
          <w:trHeight w:val="31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Технические работники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11382,00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</w:p>
        </w:tc>
      </w:tr>
      <w:tr w:rsidR="00EE60EA" w:rsidTr="00EE60EA">
        <w:trPr>
          <w:trHeight w:val="30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счет передачи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315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5091,00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 w:rsidP="00EE60EA">
            <w:r>
              <w:t>Управляющий делами                                                  Л.Г. Василенко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/>
          <w:p w:rsidR="00EE60EA" w:rsidRDefault="00EE60EA"/>
          <w:p w:rsidR="00EE60EA" w:rsidRDefault="00EE60EA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</w:tbl>
    <w:p w:rsidR="00EE60EA" w:rsidRDefault="00EE60EA" w:rsidP="00EE60EA">
      <w:pPr>
        <w:rPr>
          <w:sz w:val="27"/>
          <w:szCs w:val="27"/>
        </w:rPr>
      </w:pPr>
    </w:p>
    <w:p w:rsidR="00EE60EA" w:rsidRDefault="00EE60EA" w:rsidP="00EE60EA">
      <w:pPr>
        <w:rPr>
          <w:sz w:val="27"/>
          <w:szCs w:val="27"/>
        </w:rPr>
        <w:sectPr w:rsidR="00EE60EA" w:rsidSect="00EE60EA">
          <w:pgSz w:w="16838" w:h="11906" w:orient="landscape" w:code="9"/>
          <w:pgMar w:top="709" w:right="1134" w:bottom="567" w:left="1134" w:header="397" w:footer="567" w:gutter="0"/>
          <w:cols w:space="708"/>
          <w:docGrid w:linePitch="360"/>
        </w:sectPr>
      </w:pPr>
    </w:p>
    <w:tbl>
      <w:tblPr>
        <w:tblW w:w="14380" w:type="dxa"/>
        <w:tblInd w:w="108" w:type="dxa"/>
        <w:tblLook w:val="04A0" w:firstRow="1" w:lastRow="0" w:firstColumn="1" w:lastColumn="0" w:noHBand="0" w:noVBand="1"/>
      </w:tblPr>
      <w:tblGrid>
        <w:gridCol w:w="843"/>
        <w:gridCol w:w="823"/>
        <w:gridCol w:w="924"/>
        <w:gridCol w:w="924"/>
        <w:gridCol w:w="924"/>
        <w:gridCol w:w="924"/>
        <w:gridCol w:w="924"/>
        <w:gridCol w:w="764"/>
        <w:gridCol w:w="605"/>
        <w:gridCol w:w="791"/>
        <w:gridCol w:w="677"/>
        <w:gridCol w:w="1388"/>
        <w:gridCol w:w="544"/>
        <w:gridCol w:w="520"/>
        <w:gridCol w:w="514"/>
        <w:gridCol w:w="503"/>
        <w:gridCol w:w="503"/>
        <w:gridCol w:w="503"/>
        <w:gridCol w:w="864"/>
      </w:tblGrid>
      <w:tr w:rsidR="00EE60EA" w:rsidTr="00EE60EA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 w:rsidP="006132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3 к распоряжению Администрации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</w:t>
            </w:r>
            <w:r>
              <w:rPr>
                <w:sz w:val="20"/>
                <w:szCs w:val="20"/>
              </w:rPr>
              <w:br/>
              <w:t xml:space="preserve">                               от </w:t>
            </w:r>
            <w:r w:rsidR="0061323F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 xml:space="preserve">.2019 № </w:t>
            </w:r>
            <w:r w:rsidR="0061323F">
              <w:rPr>
                <w:sz w:val="20"/>
                <w:szCs w:val="20"/>
              </w:rPr>
              <w:t>190</w:t>
            </w:r>
          </w:p>
        </w:tc>
      </w:tr>
      <w:tr w:rsidR="00EE60EA" w:rsidTr="00EE60EA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375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Отдел образования Администрации </w:t>
            </w:r>
            <w:proofErr w:type="spellStart"/>
            <w:r>
              <w:rPr>
                <w:sz w:val="28"/>
                <w:szCs w:val="28"/>
                <w:u w:val="single"/>
              </w:rPr>
              <w:t>Белокалитвинского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района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составления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b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255"/>
        </w:trPr>
        <w:tc>
          <w:tcPr>
            <w:tcW w:w="6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01  января  2020 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    20   единиц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76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код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Надбавки, руб.</w:t>
            </w:r>
          </w:p>
        </w:tc>
        <w:tc>
          <w:tcPr>
            <w:tcW w:w="1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EE60EA" w:rsidTr="00EE60EA">
        <w:trPr>
          <w:trHeight w:val="31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наименование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EA" w:rsidRDefault="00EE60EA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r>
              <w:t>секретность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r>
              <w:t> </w:t>
            </w:r>
          </w:p>
        </w:tc>
        <w:tc>
          <w:tcPr>
            <w:tcW w:w="18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EA" w:rsidRDefault="00EE60EA"/>
        </w:tc>
      </w:tr>
      <w:tr w:rsidR="00EE60EA" w:rsidTr="00EE60EA">
        <w:trPr>
          <w:trHeight w:val="31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8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10</w:t>
            </w:r>
          </w:p>
        </w:tc>
      </w:tr>
      <w:tr w:rsidR="00EE60EA" w:rsidTr="00EE60E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Начальник отдела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13 211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13 211,00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>Заместитель начальника отдела по учебной работе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11 880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11 880,00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Главный специалист по школам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26 979,00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>Главный специалист по дошкольному воспитанию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Главный специалист по кадровой работе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>Ведущий специалист по охране прав детства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48 966,00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0EA" w:rsidRDefault="00EE60EA">
            <w:r>
              <w:t>Ведущий специалист по школам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16 322,00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>Главный специалист по ремонту образовательных учреждений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8 993,00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Инспектор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10 836,00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Водитель 1 класс, 5 разряд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5 091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5 091,00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A" w:rsidRDefault="00EE60EA">
            <w:r>
              <w:t>Уборщик производственных и служебных помещений,1 разряд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4 047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4 047,00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164 311,00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 </w:t>
            </w:r>
          </w:p>
        </w:tc>
      </w:tr>
      <w:tr w:rsidR="00EE60EA" w:rsidTr="00EE60EA">
        <w:trPr>
          <w:trHeight w:val="31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r>
              <w:t>В том числе: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31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Муниципальные служащие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144337,00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</w:p>
        </w:tc>
      </w:tr>
      <w:tr w:rsidR="00EE60EA" w:rsidTr="00EE60EA">
        <w:trPr>
          <w:trHeight w:val="5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0EA" w:rsidRDefault="00EE60EA">
            <w:r>
              <w:t xml:space="preserve">из них за счет </w:t>
            </w:r>
            <w:r>
              <w:br/>
              <w:t>областных субвенций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  <w:r>
              <w:t>48966,00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</w:pPr>
          </w:p>
        </w:tc>
      </w:tr>
      <w:tr w:rsidR="00EE60EA" w:rsidTr="00EE60EA">
        <w:trPr>
          <w:trHeight w:val="31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>Технические работники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10836,00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</w:p>
        </w:tc>
      </w:tr>
      <w:tr w:rsidR="00EE60EA" w:rsidTr="00EE60E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Обслуживающий персонал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9138,00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b/>
                <w:bCs/>
              </w:rPr>
            </w:pPr>
          </w:p>
        </w:tc>
      </w:tr>
      <w:tr w:rsidR="00EE60EA" w:rsidTr="00EE60E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r>
              <w:t>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  <w:r>
              <w:t>5091,00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</w:pPr>
          </w:p>
        </w:tc>
      </w:tr>
      <w:tr w:rsidR="00EE60EA" w:rsidTr="00EE60E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</w:tr>
      <w:tr w:rsidR="00EE60EA" w:rsidTr="00EE60EA">
        <w:trPr>
          <w:trHeight w:val="6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0EA" w:rsidRDefault="00EE60EA">
            <w:r>
              <w:br/>
              <w:t>Управляющий делами                                                      Л.Г. Василенко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Default="00EE60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60EA" w:rsidRDefault="00EE60EA" w:rsidP="00EE60EA">
      <w:pPr>
        <w:rPr>
          <w:sz w:val="27"/>
          <w:szCs w:val="27"/>
        </w:rPr>
      </w:pPr>
    </w:p>
    <w:p w:rsidR="00EE60EA" w:rsidRDefault="00EE60EA" w:rsidP="00EE60EA">
      <w:pPr>
        <w:rPr>
          <w:sz w:val="27"/>
          <w:szCs w:val="27"/>
        </w:rPr>
      </w:pPr>
    </w:p>
    <w:p w:rsidR="00EE60EA" w:rsidRDefault="00EE60EA" w:rsidP="00EE60EA">
      <w:pPr>
        <w:rPr>
          <w:sz w:val="27"/>
          <w:szCs w:val="27"/>
        </w:rPr>
        <w:sectPr w:rsidR="00EE60EA" w:rsidSect="00EE60EA">
          <w:pgSz w:w="16838" w:h="11906" w:orient="landscape" w:code="9"/>
          <w:pgMar w:top="709" w:right="1134" w:bottom="567" w:left="1134" w:header="397" w:footer="567" w:gutter="0"/>
          <w:cols w:space="708"/>
          <w:docGrid w:linePitch="360"/>
        </w:sectPr>
      </w:pPr>
    </w:p>
    <w:p w:rsidR="00EE60EA" w:rsidRDefault="00EE60EA" w:rsidP="00EE60EA">
      <w:pPr>
        <w:rPr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2DBC1A5C" wp14:editId="75D1BB6F">
            <wp:extent cx="8727098" cy="67264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5" t="463" r="705" b="-1"/>
                    <a:stretch/>
                  </pic:blipFill>
                  <pic:spPr bwMode="auto">
                    <a:xfrm>
                      <a:off x="0" y="0"/>
                      <a:ext cx="8755117" cy="6748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5141" w:type="dxa"/>
        <w:tblInd w:w="108" w:type="dxa"/>
        <w:tblLook w:val="04A0" w:firstRow="1" w:lastRow="0" w:firstColumn="1" w:lastColumn="0" w:noHBand="0" w:noVBand="1"/>
      </w:tblPr>
      <w:tblGrid>
        <w:gridCol w:w="996"/>
        <w:gridCol w:w="1100"/>
        <w:gridCol w:w="700"/>
        <w:gridCol w:w="960"/>
        <w:gridCol w:w="960"/>
        <w:gridCol w:w="960"/>
        <w:gridCol w:w="236"/>
        <w:gridCol w:w="92"/>
        <w:gridCol w:w="931"/>
        <w:gridCol w:w="64"/>
        <w:gridCol w:w="619"/>
        <w:gridCol w:w="64"/>
        <w:gridCol w:w="896"/>
        <w:gridCol w:w="64"/>
        <w:gridCol w:w="464"/>
        <w:gridCol w:w="75"/>
        <w:gridCol w:w="1372"/>
        <w:gridCol w:w="11"/>
        <w:gridCol w:w="64"/>
        <w:gridCol w:w="585"/>
        <w:gridCol w:w="11"/>
        <w:gridCol w:w="64"/>
        <w:gridCol w:w="505"/>
        <w:gridCol w:w="11"/>
        <w:gridCol w:w="64"/>
        <w:gridCol w:w="1313"/>
        <w:gridCol w:w="11"/>
        <w:gridCol w:w="64"/>
        <w:gridCol w:w="157"/>
        <w:gridCol w:w="11"/>
        <w:gridCol w:w="64"/>
        <w:gridCol w:w="157"/>
        <w:gridCol w:w="11"/>
        <w:gridCol w:w="64"/>
        <w:gridCol w:w="157"/>
        <w:gridCol w:w="11"/>
        <w:gridCol w:w="64"/>
        <w:gridCol w:w="1108"/>
        <w:gridCol w:w="81"/>
      </w:tblGrid>
      <w:tr w:rsidR="00103A0F" w:rsidTr="00A6753A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Приложение №  5   </w:t>
            </w:r>
          </w:p>
        </w:tc>
      </w:tr>
      <w:tr w:rsidR="00A6753A" w:rsidTr="00A6753A">
        <w:trPr>
          <w:trHeight w:val="5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A0F" w:rsidRDefault="00103A0F" w:rsidP="006132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распоряжению Администрации </w:t>
            </w: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                           </w:t>
            </w:r>
            <w:r>
              <w:rPr>
                <w:sz w:val="20"/>
                <w:szCs w:val="20"/>
              </w:rPr>
              <w:br/>
              <w:t xml:space="preserve">  от </w:t>
            </w:r>
            <w:r w:rsidR="0061323F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.2019</w:t>
            </w:r>
            <w:r w:rsidR="0061323F">
              <w:rPr>
                <w:sz w:val="20"/>
                <w:szCs w:val="20"/>
              </w:rPr>
              <w:t xml:space="preserve"> № 190</w:t>
            </w:r>
          </w:p>
        </w:tc>
      </w:tr>
      <w:tr w:rsidR="00A6753A" w:rsidTr="00A6753A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A6753A" w:rsidTr="00A6753A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gridAfter w:val="1"/>
          <w:wAfter w:w="81" w:type="dxa"/>
          <w:trHeight w:val="300"/>
        </w:trPr>
        <w:tc>
          <w:tcPr>
            <w:tcW w:w="8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2"/>
                <w:szCs w:val="22"/>
                <w:u w:val="single"/>
              </w:rPr>
              <w:t>Белокалитвинского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района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A6753A" w:rsidTr="00A6753A">
        <w:trPr>
          <w:gridAfter w:val="1"/>
          <w:wAfter w:w="81" w:type="dxa"/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составления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A6753A" w:rsidTr="00A6753A">
        <w:trPr>
          <w:gridAfter w:val="1"/>
          <w:wAfter w:w="81" w:type="dxa"/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b/>
                <w:bCs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УТВЕРЖДЕНО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gridAfter w:val="1"/>
          <w:wAfter w:w="81" w:type="dxa"/>
          <w:trHeight w:val="255"/>
        </w:trPr>
        <w:tc>
          <w:tcPr>
            <w:tcW w:w="5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01  января  2020 г.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      63,5    единиц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A6753A" w:rsidTr="00A6753A">
        <w:trPr>
          <w:gridAfter w:val="1"/>
          <w:wAfter w:w="81" w:type="dxa"/>
          <w:trHeight w:val="1260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Структурное </w:t>
            </w:r>
            <w:r>
              <w:br/>
              <w:t>подразделение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код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Надбавки, руб.</w:t>
            </w:r>
          </w:p>
        </w:tc>
        <w:tc>
          <w:tcPr>
            <w:tcW w:w="20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наименование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F" w:rsidRDefault="00103A0F"/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17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14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r>
              <w:t>секретность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r>
              <w:t> </w:t>
            </w:r>
          </w:p>
        </w:tc>
        <w:tc>
          <w:tcPr>
            <w:tcW w:w="208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F" w:rsidRDefault="00103A0F"/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2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3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4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8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10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Начальник управления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13 211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13 211,00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630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F" w:rsidRDefault="00103A0F">
            <w:r>
              <w:t>Заместитель начальника</w:t>
            </w:r>
            <w:r>
              <w:br/>
              <w:t xml:space="preserve"> управления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11 880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11 880,00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25 091,00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Отдел</w:t>
            </w:r>
            <w:r>
              <w:br/>
              <w:t>государственных пособий</w:t>
            </w:r>
            <w:r>
              <w:br/>
              <w:t>и АСП в денежном выражении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Начальник отдела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10 546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10 546,00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Главный специалист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8 993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8 993,00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r>
              <w:t>Ведущий специалист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2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8 161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16 322,00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r>
              <w:t>Специалист первой категории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7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6 717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47 019,00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r>
              <w:t>Архивариус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4 923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4 923,00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87 803,00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Отдел</w:t>
            </w:r>
            <w:r>
              <w:br/>
              <w:t>компенсационных выплат</w:t>
            </w:r>
            <w:r>
              <w:br/>
              <w:t xml:space="preserve"> и доплат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Начальник отдела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10 546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10 546,00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r>
              <w:t>Главный специалист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8 993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8 993,00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r>
              <w:t>Ведущий специалист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8 161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8 161,00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r>
              <w:t>Специалист первой категории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2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6 717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13 434,00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r>
              <w:t>Старший инспектор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5 691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5 691,00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46 825,00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Отдел </w:t>
            </w:r>
            <w:r>
              <w:br/>
              <w:t>автоматизации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Начальник отдела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10 546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10 546,00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Ведущий специалист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8 161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8 161,00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Специалист первой категории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2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6 717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13 434,00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32 141,00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Отдел экономики и </w:t>
            </w:r>
            <w:r>
              <w:br/>
              <w:t xml:space="preserve"> бухгалтерского учета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Начальник отдела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10 546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10 546,00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Главный бухгалтер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10 546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10 546,00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Главный специалист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8 993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8 993,00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Ведущий специалист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2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8 161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16 322,00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Специалист первой категории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4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6 717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26 868,00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Старший инспектор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5 691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5 691,00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78 966,00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Отдел </w:t>
            </w:r>
            <w:r>
              <w:br/>
              <w:t>жилищных субсидий</w:t>
            </w:r>
            <w:r>
              <w:br/>
              <w:t>и льгот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Начальник отдела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10 546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10 546,00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Главный специалист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8 993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8 993,00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Ведущий специалист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5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8 161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40 805,00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Специалист первой категории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6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6 717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40 302,00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Специалист второй категории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3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5 942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17 826,00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Старший инспектор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6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5 691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34 146,00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Архивариус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4 923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4 923,00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157 541,00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A6753A" w:rsidTr="00A6753A">
        <w:trPr>
          <w:gridAfter w:val="1"/>
          <w:wAfter w:w="81" w:type="dxa"/>
          <w:trHeight w:val="540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Служба кадров, делопроизводства и общих вопросов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r>
              <w:t>Ведущий специалист по юридическим вопросам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8 161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8 161,00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Специалист первой категории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6 717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6 717,00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Специалист второй категории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5 942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5 942,00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20 820,00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Обслуживающий персонал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Водитель 1 класса, 5 разряд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5 091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5 091,00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A6753A" w:rsidTr="00A6753A">
        <w:trPr>
          <w:gridAfter w:val="1"/>
          <w:wAfter w:w="81" w:type="dxa"/>
          <w:trHeight w:val="85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r>
              <w:t xml:space="preserve">Уборщик производственных </w:t>
            </w:r>
            <w:r>
              <w:br/>
              <w:t>и служебных помещений,</w:t>
            </w:r>
            <w:r>
              <w:br/>
              <w:t>1 разряд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2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4 047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8 094,00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52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r>
              <w:t>Рабочий по обслуживанию</w:t>
            </w:r>
            <w:r>
              <w:br/>
              <w:t xml:space="preserve"> здания, 3 разряд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0,5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4 533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2 266,50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15 451,50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81" w:type="dxa"/>
          <w:trHeight w:val="315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63,5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464 638,50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trHeight w:val="315"/>
        </w:trPr>
        <w:tc>
          <w:tcPr>
            <w:tcW w:w="4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В том числе за счет областных субвенций: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/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</w:tr>
      <w:tr w:rsidR="00103A0F" w:rsidTr="00A6753A">
        <w:trPr>
          <w:trHeight w:val="315"/>
        </w:trPr>
        <w:tc>
          <w:tcPr>
            <w:tcW w:w="3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Муниципальные служащие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393 813,00 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</w:tr>
      <w:tr w:rsidR="00103A0F" w:rsidTr="00A6753A">
        <w:trPr>
          <w:trHeight w:val="315"/>
        </w:trPr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Технические работники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55 374,00 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</w:tr>
      <w:tr w:rsidR="00103A0F" w:rsidTr="00A6753A">
        <w:trPr>
          <w:trHeight w:val="315"/>
        </w:trPr>
        <w:tc>
          <w:tcPr>
            <w:tcW w:w="3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15 451,50 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</w:tr>
      <w:tr w:rsidR="00A6753A" w:rsidTr="00A6753A">
        <w:trPr>
          <w:trHeight w:val="315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 xml:space="preserve">    из них водители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5 091,00 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</w:p>
        </w:tc>
      </w:tr>
      <w:tr w:rsidR="00103A0F" w:rsidTr="00A6753A">
        <w:trPr>
          <w:gridAfter w:val="1"/>
          <w:wAfter w:w="81" w:type="dxa"/>
          <w:trHeight w:val="64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A" w:rsidRDefault="00A6753A"/>
          <w:p w:rsidR="00103A0F" w:rsidRDefault="00103A0F">
            <w:r>
              <w:br/>
              <w:t>Управляющий делами                                                   Л.Г. Василенко</w:t>
            </w: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/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</w:tbl>
    <w:p w:rsidR="00103A0F" w:rsidRDefault="00103A0F" w:rsidP="00EE60EA">
      <w:pPr>
        <w:rPr>
          <w:sz w:val="27"/>
          <w:szCs w:val="27"/>
        </w:rPr>
      </w:pPr>
    </w:p>
    <w:p w:rsidR="00103A0F" w:rsidRDefault="00103A0F" w:rsidP="00EE60EA">
      <w:pPr>
        <w:rPr>
          <w:sz w:val="27"/>
          <w:szCs w:val="27"/>
        </w:rPr>
      </w:pPr>
    </w:p>
    <w:p w:rsidR="00103A0F" w:rsidRDefault="00103A0F" w:rsidP="00EE60EA">
      <w:pPr>
        <w:rPr>
          <w:sz w:val="27"/>
          <w:szCs w:val="27"/>
        </w:rPr>
      </w:pPr>
    </w:p>
    <w:p w:rsidR="00103A0F" w:rsidRDefault="00103A0F" w:rsidP="00EE60EA">
      <w:pPr>
        <w:rPr>
          <w:sz w:val="27"/>
          <w:szCs w:val="27"/>
        </w:rPr>
        <w:sectPr w:rsidR="00103A0F" w:rsidSect="00EE60EA">
          <w:pgSz w:w="16838" w:h="11906" w:orient="landscape" w:code="9"/>
          <w:pgMar w:top="709" w:right="1134" w:bottom="567" w:left="1134" w:header="397" w:footer="567" w:gutter="0"/>
          <w:cols w:space="708"/>
          <w:docGrid w:linePitch="360"/>
        </w:sectPr>
      </w:pPr>
    </w:p>
    <w:tbl>
      <w:tblPr>
        <w:tblW w:w="14967" w:type="dxa"/>
        <w:tblInd w:w="108" w:type="dxa"/>
        <w:tblLook w:val="04A0" w:firstRow="1" w:lastRow="0" w:firstColumn="1" w:lastColumn="0" w:noHBand="0" w:noVBand="1"/>
      </w:tblPr>
      <w:tblGrid>
        <w:gridCol w:w="997"/>
        <w:gridCol w:w="997"/>
        <w:gridCol w:w="640"/>
        <w:gridCol w:w="960"/>
        <w:gridCol w:w="960"/>
        <w:gridCol w:w="1165"/>
        <w:gridCol w:w="230"/>
        <w:gridCol w:w="46"/>
        <w:gridCol w:w="686"/>
        <w:gridCol w:w="44"/>
        <w:gridCol w:w="643"/>
        <w:gridCol w:w="44"/>
        <w:gridCol w:w="696"/>
        <w:gridCol w:w="44"/>
        <w:gridCol w:w="556"/>
        <w:gridCol w:w="44"/>
        <w:gridCol w:w="1403"/>
        <w:gridCol w:w="44"/>
        <w:gridCol w:w="556"/>
        <w:gridCol w:w="44"/>
        <w:gridCol w:w="556"/>
        <w:gridCol w:w="44"/>
        <w:gridCol w:w="479"/>
        <w:gridCol w:w="44"/>
        <w:gridCol w:w="476"/>
        <w:gridCol w:w="44"/>
        <w:gridCol w:w="476"/>
        <w:gridCol w:w="44"/>
        <w:gridCol w:w="476"/>
        <w:gridCol w:w="44"/>
        <w:gridCol w:w="1436"/>
        <w:gridCol w:w="49"/>
      </w:tblGrid>
      <w:tr w:rsidR="00A6753A" w:rsidTr="00A6753A">
        <w:trPr>
          <w:trHeight w:val="2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 xml:space="preserve">             Приложение №  6    </w:t>
            </w:r>
          </w:p>
        </w:tc>
      </w:tr>
      <w:tr w:rsidR="00103A0F" w:rsidTr="00A6753A">
        <w:trPr>
          <w:trHeight w:val="9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A0F" w:rsidRDefault="00103A0F" w:rsidP="0061323F">
            <w:pPr>
              <w:jc w:val="right"/>
            </w:pPr>
            <w:r>
              <w:t xml:space="preserve">к распоряжению Администрации </w:t>
            </w:r>
            <w:r>
              <w:br/>
            </w:r>
            <w:proofErr w:type="spellStart"/>
            <w:r>
              <w:t>Белокалитвинского</w:t>
            </w:r>
            <w:proofErr w:type="spellEnd"/>
            <w:r>
              <w:t xml:space="preserve"> района    </w:t>
            </w:r>
            <w:r>
              <w:br/>
              <w:t xml:space="preserve">от </w:t>
            </w:r>
            <w:r w:rsidR="0061323F">
              <w:t>24.12</w:t>
            </w:r>
            <w:r>
              <w:t>.2019</w:t>
            </w:r>
            <w:r w:rsidR="0061323F">
              <w:t xml:space="preserve"> № 190</w:t>
            </w:r>
          </w:p>
        </w:tc>
      </w:tr>
      <w:tr w:rsidR="00A6753A" w:rsidTr="00A6753A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Код</w:t>
            </w:r>
          </w:p>
        </w:tc>
      </w:tr>
      <w:tr w:rsidR="00103A0F" w:rsidTr="00A6753A">
        <w:trPr>
          <w:gridAfter w:val="1"/>
          <w:wAfter w:w="49" w:type="dxa"/>
          <w:trHeight w:val="315"/>
        </w:trPr>
        <w:tc>
          <w:tcPr>
            <w:tcW w:w="87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r>
              <w:t xml:space="preserve">Комитет по управлению имуществом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0301017</w:t>
            </w:r>
          </w:p>
        </w:tc>
      </w:tr>
      <w:tr w:rsidR="00103A0F" w:rsidTr="00A6753A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34090533</w:t>
            </w:r>
          </w:p>
        </w:tc>
      </w:tr>
      <w:tr w:rsidR="00103A0F" w:rsidTr="00A6753A">
        <w:trPr>
          <w:gridAfter w:val="1"/>
          <w:wAfter w:w="49" w:type="dxa"/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составления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составления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gridAfter w:val="1"/>
          <w:wAfter w:w="49" w:type="dxa"/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A6753A" w:rsidTr="00A6753A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A6753A" w:rsidTr="00A6753A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gridAfter w:val="1"/>
          <w:wAfter w:w="49" w:type="dxa"/>
          <w:trHeight w:val="255"/>
        </w:trPr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01 января 2020 г.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A6753A" w:rsidTr="00A6753A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gridAfter w:val="1"/>
          <w:wAfter w:w="49" w:type="dxa"/>
          <w:trHeight w:val="66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код</w:t>
            </w:r>
          </w:p>
        </w:tc>
        <w:tc>
          <w:tcPr>
            <w:tcW w:w="3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Надбавки, руб.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103A0F" w:rsidTr="00A6753A">
        <w:trPr>
          <w:gridAfter w:val="1"/>
          <w:wAfter w:w="49" w:type="dxa"/>
          <w:trHeight w:val="63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наименование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F" w:rsidRDefault="00103A0F"/>
        </w:tc>
        <w:tc>
          <w:tcPr>
            <w:tcW w:w="3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1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0F" w:rsidRDefault="00103A0F">
            <w:r>
              <w:t>секретность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r>
              <w:t> </w:t>
            </w:r>
          </w:p>
        </w:tc>
        <w:tc>
          <w:tcPr>
            <w:tcW w:w="208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F" w:rsidRDefault="00103A0F"/>
        </w:tc>
      </w:tr>
      <w:tr w:rsidR="00103A0F" w:rsidTr="00A6753A">
        <w:trPr>
          <w:gridAfter w:val="1"/>
          <w:wAfter w:w="49" w:type="dxa"/>
          <w:trHeight w:val="31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2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3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4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8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10</w:t>
            </w:r>
          </w:p>
        </w:tc>
      </w:tr>
      <w:tr w:rsidR="00103A0F" w:rsidTr="00A6753A">
        <w:trPr>
          <w:gridAfter w:val="1"/>
          <w:wAfter w:w="49" w:type="dxa"/>
          <w:trHeight w:val="450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Председатель комитета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13211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13211,00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49" w:type="dxa"/>
          <w:trHeight w:val="40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r>
              <w:t>Главный специалист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8993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8993,00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49" w:type="dxa"/>
          <w:trHeight w:val="63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F" w:rsidRDefault="00103A0F">
            <w:r>
              <w:t>Главный специалист</w:t>
            </w:r>
            <w:r>
              <w:br/>
              <w:t xml:space="preserve"> по учету имущества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8993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8993,00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49" w:type="dxa"/>
          <w:trHeight w:val="61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r>
              <w:t>Главный специалист по земельным отношениям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8993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8993,00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49" w:type="dxa"/>
          <w:trHeight w:val="57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F" w:rsidRDefault="00103A0F">
            <w:r>
              <w:t xml:space="preserve">Ведущий специалист </w:t>
            </w:r>
            <w:r>
              <w:br/>
              <w:t>по земельным отношениям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16322,00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49" w:type="dxa"/>
          <w:trHeight w:val="103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F" w:rsidRDefault="00103A0F">
            <w:r>
              <w:t>Ведущий специалист</w:t>
            </w:r>
            <w:r>
              <w:br/>
              <w:t>по приватизации имущества</w:t>
            </w:r>
            <w:r>
              <w:br/>
              <w:t>и земельных участков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8161,00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49" w:type="dxa"/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F" w:rsidRDefault="00103A0F">
            <w:r>
              <w:t xml:space="preserve">Ведущий специалист </w:t>
            </w:r>
            <w:r>
              <w:br/>
              <w:t>по аренде имущества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8161,00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49" w:type="dxa"/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r>
              <w:t>Ведущий специалист - инспектор по муниципальному земельному контролю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16322,00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49" w:type="dxa"/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F" w:rsidRDefault="00103A0F">
            <w:r>
              <w:t>Ведущий специалист по юридическим вопросам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8161,00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49" w:type="dxa"/>
          <w:trHeight w:val="31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r>
              <w:t>Старший инспектор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5691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11382,00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49" w:type="dxa"/>
          <w:trHeight w:val="390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Бухгалтерия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Главный бухгалтер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10546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10546,00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49" w:type="dxa"/>
          <w:trHeight w:val="39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Ведущий специалист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8161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8161,00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49" w:type="dxa"/>
          <w:trHeight w:val="315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Обслуживающий персонал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Водитель 1 класса, 5 разряд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5091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5091,00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49" w:type="dxa"/>
          <w:trHeight w:val="100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0F" w:rsidRDefault="00103A0F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F" w:rsidRDefault="00103A0F">
            <w:r>
              <w:t>Уборщик производственных</w:t>
            </w:r>
            <w:r>
              <w:br/>
              <w:t>и служебных помещений,</w:t>
            </w:r>
            <w:r>
              <w:br/>
              <w:t>1 разряд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4047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4047,00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1"/>
          <w:wAfter w:w="49" w:type="dxa"/>
          <w:trHeight w:val="31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136544,00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A6753A" w:rsidTr="00A6753A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trHeight w:val="315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Муниципальные служащие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116 024,00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</w:tr>
      <w:tr w:rsidR="00103A0F" w:rsidTr="00A6753A">
        <w:trPr>
          <w:trHeight w:val="315"/>
        </w:trPr>
        <w:tc>
          <w:tcPr>
            <w:tcW w:w="4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 xml:space="preserve">          за счет передачи полномочий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/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</w:p>
        </w:tc>
      </w:tr>
      <w:tr w:rsidR="00103A0F" w:rsidTr="00A6753A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Технические работники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11382,00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</w:tr>
      <w:tr w:rsidR="00103A0F" w:rsidTr="00A6753A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9138,00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</w:tr>
      <w:tr w:rsidR="00103A0F" w:rsidTr="00A6753A">
        <w:trPr>
          <w:trHeight w:val="315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 xml:space="preserve">       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5091,00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</w:p>
        </w:tc>
      </w:tr>
      <w:tr w:rsidR="00103A0F" w:rsidTr="00A6753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gridAfter w:val="1"/>
          <w:wAfter w:w="49" w:type="dxa"/>
          <w:trHeight w:val="5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A0F" w:rsidRDefault="00103A0F">
            <w:r>
              <w:br/>
              <w:t>Управляющий делами                                                         Л.Г. Василенко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3A0F" w:rsidRDefault="00103A0F" w:rsidP="00EE60EA">
      <w:pPr>
        <w:rPr>
          <w:sz w:val="27"/>
          <w:szCs w:val="27"/>
        </w:rPr>
      </w:pPr>
    </w:p>
    <w:p w:rsidR="00103A0F" w:rsidRDefault="00103A0F" w:rsidP="00EE60EA">
      <w:pPr>
        <w:rPr>
          <w:sz w:val="27"/>
          <w:szCs w:val="27"/>
        </w:rPr>
      </w:pPr>
    </w:p>
    <w:p w:rsidR="00103A0F" w:rsidRDefault="00103A0F" w:rsidP="00EE60EA">
      <w:pPr>
        <w:rPr>
          <w:sz w:val="27"/>
          <w:szCs w:val="27"/>
        </w:rPr>
        <w:sectPr w:rsidR="00103A0F" w:rsidSect="00EE60EA">
          <w:pgSz w:w="16838" w:h="11906" w:orient="landscape" w:code="9"/>
          <w:pgMar w:top="709" w:right="1134" w:bottom="567" w:left="1134" w:header="397" w:footer="567" w:gutter="0"/>
          <w:cols w:space="708"/>
          <w:docGrid w:linePitch="360"/>
        </w:sectPr>
      </w:pPr>
    </w:p>
    <w:tbl>
      <w:tblPr>
        <w:tblW w:w="15332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720"/>
        <w:gridCol w:w="960"/>
        <w:gridCol w:w="960"/>
        <w:gridCol w:w="960"/>
        <w:gridCol w:w="201"/>
        <w:gridCol w:w="57"/>
        <w:gridCol w:w="992"/>
        <w:gridCol w:w="9"/>
        <w:gridCol w:w="44"/>
        <w:gridCol w:w="443"/>
        <w:gridCol w:w="8"/>
        <w:gridCol w:w="44"/>
        <w:gridCol w:w="1024"/>
        <w:gridCol w:w="8"/>
        <w:gridCol w:w="44"/>
        <w:gridCol w:w="628"/>
        <w:gridCol w:w="8"/>
        <w:gridCol w:w="44"/>
        <w:gridCol w:w="1450"/>
        <w:gridCol w:w="56"/>
        <w:gridCol w:w="492"/>
        <w:gridCol w:w="12"/>
        <w:gridCol w:w="44"/>
        <w:gridCol w:w="496"/>
        <w:gridCol w:w="8"/>
        <w:gridCol w:w="44"/>
        <w:gridCol w:w="471"/>
        <w:gridCol w:w="8"/>
        <w:gridCol w:w="44"/>
        <w:gridCol w:w="468"/>
        <w:gridCol w:w="8"/>
        <w:gridCol w:w="44"/>
        <w:gridCol w:w="468"/>
        <w:gridCol w:w="8"/>
        <w:gridCol w:w="44"/>
        <w:gridCol w:w="468"/>
        <w:gridCol w:w="8"/>
        <w:gridCol w:w="44"/>
        <w:gridCol w:w="1521"/>
        <w:gridCol w:w="8"/>
        <w:gridCol w:w="48"/>
      </w:tblGrid>
      <w:tr w:rsidR="00103A0F" w:rsidTr="00A675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№  7</w:t>
            </w:r>
          </w:p>
        </w:tc>
      </w:tr>
      <w:tr w:rsidR="00103A0F" w:rsidTr="00A6753A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A0F" w:rsidRDefault="00103A0F" w:rsidP="006132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распоряжению Администрации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</w:t>
            </w:r>
            <w:r>
              <w:rPr>
                <w:sz w:val="20"/>
                <w:szCs w:val="20"/>
              </w:rPr>
              <w:br/>
              <w:t xml:space="preserve">                               от </w:t>
            </w:r>
            <w:r w:rsidR="0061323F">
              <w:rPr>
                <w:sz w:val="20"/>
                <w:szCs w:val="20"/>
              </w:rPr>
              <w:t>24.12.</w:t>
            </w:r>
            <w:r>
              <w:rPr>
                <w:sz w:val="20"/>
                <w:szCs w:val="20"/>
              </w:rPr>
              <w:t xml:space="preserve">2019 № </w:t>
            </w:r>
            <w:r w:rsidR="0061323F">
              <w:rPr>
                <w:sz w:val="20"/>
                <w:szCs w:val="20"/>
              </w:rPr>
              <w:t>190</w:t>
            </w:r>
          </w:p>
        </w:tc>
      </w:tr>
      <w:tr w:rsidR="00103A0F" w:rsidTr="00A675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gridAfter w:val="2"/>
          <w:wAfter w:w="56" w:type="dxa"/>
          <w:trHeight w:val="300"/>
        </w:trPr>
        <w:tc>
          <w:tcPr>
            <w:tcW w:w="83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Отдел записи актов гражданского состояния Администрации </w:t>
            </w:r>
            <w:proofErr w:type="spellStart"/>
            <w:r>
              <w:rPr>
                <w:sz w:val="22"/>
                <w:szCs w:val="22"/>
                <w:u w:val="single"/>
              </w:rPr>
              <w:t>Белокалитвинского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района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gridAfter w:val="2"/>
          <w:wAfter w:w="5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составления</w:t>
            </w: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gridAfter w:val="2"/>
          <w:wAfter w:w="5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b/>
                <w:bCs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A0F" w:rsidRDefault="00103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A0F" w:rsidRDefault="00103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A0F" w:rsidRDefault="00103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A0F" w:rsidRDefault="00103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A0F" w:rsidRDefault="00103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A0F" w:rsidRDefault="00103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A0F" w:rsidRDefault="00103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3A0F" w:rsidTr="00A6753A">
        <w:trPr>
          <w:gridAfter w:val="2"/>
          <w:wAfter w:w="52" w:type="dxa"/>
          <w:trHeight w:val="255"/>
        </w:trPr>
        <w:tc>
          <w:tcPr>
            <w:tcW w:w="5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01 января  2020 г.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   15,5    единиц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gridAfter w:val="2"/>
          <w:wAfter w:w="52" w:type="dxa"/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 xml:space="preserve">Структурное </w:t>
            </w:r>
            <w:r>
              <w:br/>
              <w:t>подразделение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код</w:t>
            </w:r>
          </w:p>
        </w:tc>
        <w:tc>
          <w:tcPr>
            <w:tcW w:w="3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7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6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Надбавки, руб.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103A0F" w:rsidTr="00A6753A">
        <w:trPr>
          <w:gridAfter w:val="2"/>
          <w:wAfter w:w="56" w:type="dxa"/>
          <w:trHeight w:val="21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наименование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F" w:rsidRDefault="00103A0F"/>
        </w:tc>
        <w:tc>
          <w:tcPr>
            <w:tcW w:w="30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1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1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r>
              <w:t>секретность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r>
              <w:t> </w:t>
            </w:r>
          </w:p>
        </w:tc>
        <w:tc>
          <w:tcPr>
            <w:tcW w:w="20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A0F" w:rsidRDefault="00103A0F"/>
        </w:tc>
      </w:tr>
      <w:tr w:rsidR="00103A0F" w:rsidTr="00A6753A">
        <w:trPr>
          <w:gridAfter w:val="2"/>
          <w:wAfter w:w="56" w:type="dxa"/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2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3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4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5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6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7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8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  <w:r>
              <w:t>10</w:t>
            </w:r>
          </w:p>
        </w:tc>
      </w:tr>
      <w:tr w:rsidR="00103A0F" w:rsidTr="00A6753A">
        <w:trPr>
          <w:gridAfter w:val="2"/>
          <w:wAfter w:w="56" w:type="dxa"/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Начальник отдела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13 211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13 211,00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2"/>
          <w:wAfter w:w="56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Главный специалист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3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8 993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26 979,00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2"/>
          <w:wAfter w:w="56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Ведущий специалист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3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8 161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24 483,00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2"/>
          <w:wAfter w:w="56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Специалист первой категории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6 717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6 717,00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2"/>
          <w:wAfter w:w="56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Архивариус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6,5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4 923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31 999,50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2"/>
          <w:wAfter w:w="56" w:type="dxa"/>
          <w:trHeight w:val="76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0F" w:rsidRPr="00A6753A" w:rsidRDefault="00103A0F" w:rsidP="00A6753A">
            <w:pPr>
              <w:rPr>
                <w:sz w:val="22"/>
                <w:szCs w:val="22"/>
              </w:rPr>
            </w:pPr>
            <w:r w:rsidRPr="00A6753A">
              <w:rPr>
                <w:sz w:val="22"/>
                <w:szCs w:val="22"/>
              </w:rPr>
              <w:t xml:space="preserve">Уборщик </w:t>
            </w:r>
            <w:r w:rsidR="00A6753A" w:rsidRPr="00A6753A">
              <w:rPr>
                <w:sz w:val="22"/>
                <w:szCs w:val="22"/>
              </w:rPr>
              <w:t>п</w:t>
            </w:r>
            <w:r w:rsidRPr="00A6753A">
              <w:rPr>
                <w:sz w:val="22"/>
                <w:szCs w:val="22"/>
              </w:rPr>
              <w:t>роизводственных  и служебных помещений, 1 разряд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1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4 047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4 047,00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2"/>
          <w:wAfter w:w="56" w:type="dxa"/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Default="00103A0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х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107 436,50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jc w:val="center"/>
            </w:pPr>
            <w:r>
              <w:t> </w:t>
            </w:r>
          </w:p>
        </w:tc>
      </w:tr>
      <w:tr w:rsidR="00103A0F" w:rsidTr="00A6753A">
        <w:trPr>
          <w:gridAfter w:val="2"/>
          <w:wAfter w:w="5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</w:pPr>
          </w:p>
        </w:tc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>В том числе за счет областных субвенций: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/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gridAfter w:val="2"/>
          <w:wAfter w:w="5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Муниципальные служащие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71 390,00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</w:tr>
      <w:tr w:rsidR="00103A0F" w:rsidTr="00A675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Технические работники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31 999,50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</w:tr>
      <w:tr w:rsidR="00103A0F" w:rsidTr="00A675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b/>
                <w:bCs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4 047,00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jc w:val="center"/>
              <w:rPr>
                <w:b/>
                <w:bCs/>
              </w:rPr>
            </w:pPr>
          </w:p>
        </w:tc>
      </w:tr>
      <w:tr w:rsidR="00103A0F" w:rsidTr="00A675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r>
              <w:t xml:space="preserve">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  <w:tr w:rsidR="00103A0F" w:rsidTr="00A6753A">
        <w:trPr>
          <w:gridAfter w:val="1"/>
          <w:wAfter w:w="44" w:type="dxa"/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A0F" w:rsidRDefault="00103A0F">
            <w:r>
              <w:br/>
              <w:t xml:space="preserve">Управляющий делами                 </w:t>
            </w:r>
            <w:r w:rsidR="00A6753A">
              <w:t xml:space="preserve">            </w:t>
            </w:r>
            <w:r>
              <w:t xml:space="preserve">                      Л.Г. Василенко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/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0F" w:rsidRDefault="00103A0F">
            <w:pPr>
              <w:rPr>
                <w:sz w:val="20"/>
                <w:szCs w:val="20"/>
              </w:rPr>
            </w:pPr>
          </w:p>
        </w:tc>
      </w:tr>
    </w:tbl>
    <w:p w:rsidR="00103A0F" w:rsidRPr="00EE60EA" w:rsidRDefault="00103A0F" w:rsidP="00EE60EA">
      <w:pPr>
        <w:rPr>
          <w:sz w:val="27"/>
          <w:szCs w:val="27"/>
        </w:rPr>
      </w:pPr>
    </w:p>
    <w:sectPr w:rsidR="00103A0F" w:rsidRPr="00EE60EA" w:rsidSect="00EE60EA">
      <w:pgSz w:w="16838" w:h="11906" w:orient="landscape" w:code="9"/>
      <w:pgMar w:top="709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B5" w:rsidRDefault="00CE47B5">
      <w:r>
        <w:separator/>
      </w:r>
    </w:p>
  </w:endnote>
  <w:endnote w:type="continuationSeparator" w:id="0">
    <w:p w:rsidR="00CE47B5" w:rsidRDefault="00CE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EA" w:rsidRPr="00844AAA" w:rsidRDefault="00EE60EA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1323F" w:rsidRPr="0061323F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1323F">
      <w:rPr>
        <w:noProof/>
        <w:sz w:val="14"/>
        <w:lang w:val="en-US"/>
      </w:rPr>
      <w:t>C</w:t>
    </w:r>
    <w:r w:rsidR="0061323F" w:rsidRPr="0061323F">
      <w:rPr>
        <w:noProof/>
        <w:sz w:val="14"/>
      </w:rPr>
      <w:t>:\</w:t>
    </w:r>
    <w:r w:rsidR="0061323F">
      <w:rPr>
        <w:noProof/>
        <w:sz w:val="14"/>
        <w:lang w:val="en-US"/>
      </w:rPr>
      <w:t>Users</w:t>
    </w:r>
    <w:r w:rsidR="0061323F" w:rsidRPr="0061323F">
      <w:rPr>
        <w:noProof/>
        <w:sz w:val="14"/>
      </w:rPr>
      <w:t>\</w:t>
    </w:r>
    <w:r w:rsidR="0061323F">
      <w:rPr>
        <w:noProof/>
        <w:sz w:val="14"/>
        <w:lang w:val="en-US"/>
      </w:rPr>
      <w:t>eio</w:t>
    </w:r>
    <w:r w:rsidR="0061323F" w:rsidRPr="0061323F">
      <w:rPr>
        <w:noProof/>
        <w:sz w:val="14"/>
      </w:rPr>
      <w:t>3\Сохранения Алентьева\Мои документы\Распоряжения\Штатное_2020.</w:t>
    </w:r>
    <w:r w:rsidR="0061323F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251415" w:rsidRPr="00251415">
      <w:rPr>
        <w:noProof/>
        <w:sz w:val="14"/>
      </w:rPr>
      <w:t>12/27/2019 4:51:00</w:t>
    </w:r>
    <w:r w:rsidR="00251415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EE60EA" w:rsidRPr="0050334F" w:rsidRDefault="00EE60EA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251415">
      <w:rPr>
        <w:noProof/>
        <w:sz w:val="14"/>
        <w:lang w:val="en-US"/>
      </w:rPr>
      <w:t>19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251415">
      <w:rPr>
        <w:noProof/>
        <w:sz w:val="14"/>
      </w:rPr>
      <w:t>19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B5" w:rsidRDefault="00CE47B5">
      <w:r>
        <w:separator/>
      </w:r>
    </w:p>
  </w:footnote>
  <w:footnote w:type="continuationSeparator" w:id="0">
    <w:p w:rsidR="00CE47B5" w:rsidRDefault="00CE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87B0809"/>
    <w:multiLevelType w:val="multilevel"/>
    <w:tmpl w:val="AF861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C7436"/>
    <w:rsid w:val="000D703B"/>
    <w:rsid w:val="000E0649"/>
    <w:rsid w:val="00102528"/>
    <w:rsid w:val="00103A0F"/>
    <w:rsid w:val="00130BA6"/>
    <w:rsid w:val="00162686"/>
    <w:rsid w:val="001643E9"/>
    <w:rsid w:val="00191DF6"/>
    <w:rsid w:val="001F0876"/>
    <w:rsid w:val="00217475"/>
    <w:rsid w:val="00232CB2"/>
    <w:rsid w:val="00241D5F"/>
    <w:rsid w:val="00251415"/>
    <w:rsid w:val="002C7EA4"/>
    <w:rsid w:val="002D4093"/>
    <w:rsid w:val="00316A76"/>
    <w:rsid w:val="00320F99"/>
    <w:rsid w:val="00326F6E"/>
    <w:rsid w:val="00345674"/>
    <w:rsid w:val="0034631F"/>
    <w:rsid w:val="00346A95"/>
    <w:rsid w:val="00353E0E"/>
    <w:rsid w:val="0037568B"/>
    <w:rsid w:val="003F3219"/>
    <w:rsid w:val="00405D8A"/>
    <w:rsid w:val="00446556"/>
    <w:rsid w:val="00464534"/>
    <w:rsid w:val="00474D27"/>
    <w:rsid w:val="00475850"/>
    <w:rsid w:val="00482BF6"/>
    <w:rsid w:val="004B2917"/>
    <w:rsid w:val="0050334F"/>
    <w:rsid w:val="00505B80"/>
    <w:rsid w:val="00506564"/>
    <w:rsid w:val="00506965"/>
    <w:rsid w:val="00507DD5"/>
    <w:rsid w:val="005134A0"/>
    <w:rsid w:val="005162D6"/>
    <w:rsid w:val="005361B2"/>
    <w:rsid w:val="00573433"/>
    <w:rsid w:val="0061323F"/>
    <w:rsid w:val="00625ACF"/>
    <w:rsid w:val="00641F26"/>
    <w:rsid w:val="00667AD1"/>
    <w:rsid w:val="0069702D"/>
    <w:rsid w:val="006A4064"/>
    <w:rsid w:val="006B6294"/>
    <w:rsid w:val="006C579A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6753A"/>
    <w:rsid w:val="00A773B5"/>
    <w:rsid w:val="00A80C39"/>
    <w:rsid w:val="00AB4651"/>
    <w:rsid w:val="00AB490E"/>
    <w:rsid w:val="00AC5025"/>
    <w:rsid w:val="00B15E9F"/>
    <w:rsid w:val="00B36163"/>
    <w:rsid w:val="00BB6ED2"/>
    <w:rsid w:val="00BE2B9C"/>
    <w:rsid w:val="00C202E1"/>
    <w:rsid w:val="00C534ED"/>
    <w:rsid w:val="00C651E0"/>
    <w:rsid w:val="00C73D7A"/>
    <w:rsid w:val="00CA0926"/>
    <w:rsid w:val="00CC3551"/>
    <w:rsid w:val="00CD35C8"/>
    <w:rsid w:val="00CD3BB4"/>
    <w:rsid w:val="00CE47B5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EC383E"/>
    <w:rsid w:val="00EE60EA"/>
    <w:rsid w:val="00F4755E"/>
    <w:rsid w:val="00F76CA4"/>
    <w:rsid w:val="00F8222E"/>
    <w:rsid w:val="00FE0563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769DC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6294"/>
    <w:rPr>
      <w:b/>
      <w:sz w:val="28"/>
    </w:rPr>
  </w:style>
  <w:style w:type="character" w:styleId="a8">
    <w:name w:val="Hyperlink"/>
    <w:basedOn w:val="a0"/>
    <w:uiPriority w:val="99"/>
    <w:semiHidden/>
    <w:unhideWhenUsed/>
    <w:rsid w:val="00EE60E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E60EA"/>
    <w:rPr>
      <w:color w:val="800080"/>
      <w:u w:val="single"/>
    </w:rPr>
  </w:style>
  <w:style w:type="paragraph" w:customStyle="1" w:styleId="msonormal0">
    <w:name w:val="msonormal"/>
    <w:basedOn w:val="a"/>
    <w:rsid w:val="00EE60EA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E60E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E60EA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E60E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E60E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E60EA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EE60EA"/>
    <w:pPr>
      <w:spacing w:before="100" w:beforeAutospacing="1" w:after="100" w:afterAutospacing="1"/>
    </w:pPr>
  </w:style>
  <w:style w:type="paragraph" w:customStyle="1" w:styleId="xl72">
    <w:name w:val="xl72"/>
    <w:basedOn w:val="a"/>
    <w:rsid w:val="00EE60EA"/>
    <w:pPr>
      <w:spacing w:before="100" w:beforeAutospacing="1" w:after="100" w:afterAutospacing="1"/>
    </w:pPr>
  </w:style>
  <w:style w:type="paragraph" w:customStyle="1" w:styleId="xl73">
    <w:name w:val="xl73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E60EA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E60EA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1">
    <w:name w:val="xl81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EE60EA"/>
    <w:pP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E60E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EE60EA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E60EA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E6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E6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E60EA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E6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EE6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EE60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E60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E60E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E60E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E6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E6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EE60EA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EE60E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EE60E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EE60EA"/>
    <w:pP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E60EA"/>
    <w:pP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EE60EA"/>
    <w:pP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EE60EA"/>
    <w:pP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EE6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E60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E60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E60E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EE60E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E6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EE6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EE6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EE6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EE60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EE60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EE60E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EE60E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EE60E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EE6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EE6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EE60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EE60E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EE6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EE6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"/>
    <w:rsid w:val="00EE60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EE60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EE60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EE60E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EE60E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E60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EE60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EE6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EE60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EE60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EE60E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EE60E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EE6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EE6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EE6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EE60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EE60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EE60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EE6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EE60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EE6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EE6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EE60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EE60E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EE60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EE6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EE60E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EE6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EE60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EE60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EE6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EE6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EE60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EE60E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EE60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EE6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EE60E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EE6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EE60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EE60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2">
    <w:name w:val="xl212"/>
    <w:basedOn w:val="a"/>
    <w:rsid w:val="00EE60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3">
    <w:name w:val="xl213"/>
    <w:basedOn w:val="a"/>
    <w:rsid w:val="00EE60E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4">
    <w:name w:val="xl214"/>
    <w:basedOn w:val="a"/>
    <w:rsid w:val="00EE60E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5">
    <w:name w:val="xl215"/>
    <w:basedOn w:val="a"/>
    <w:rsid w:val="00EE6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6">
    <w:name w:val="xl216"/>
    <w:basedOn w:val="a"/>
    <w:rsid w:val="00EE6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7">
    <w:name w:val="xl217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EE6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225">
    <w:name w:val="xl225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226">
    <w:name w:val="xl226"/>
    <w:basedOn w:val="a"/>
    <w:rsid w:val="00EE60E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EE60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EE6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EE60E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EE6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EE60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E60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EE6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EE60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E6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EE6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EE6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EE6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EE60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EE60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EE6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EE60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E6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EE6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9">
    <w:name w:val="xl249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EE60EA"/>
    <w:pP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rsid w:val="00EE60E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EE60EA"/>
    <w:pPr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5">
    <w:name w:val="xl255"/>
    <w:basedOn w:val="a"/>
    <w:rsid w:val="00EE60EA"/>
    <w:pPr>
      <w:spacing w:before="100" w:beforeAutospacing="1" w:after="100" w:afterAutospacing="1"/>
      <w:jc w:val="right"/>
    </w:pPr>
  </w:style>
  <w:style w:type="paragraph" w:customStyle="1" w:styleId="xl256">
    <w:name w:val="xl256"/>
    <w:basedOn w:val="a"/>
    <w:rsid w:val="00EE60EA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57">
    <w:name w:val="xl257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8">
    <w:name w:val="xl258"/>
    <w:basedOn w:val="a"/>
    <w:rsid w:val="00EE60EA"/>
    <w:pP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259">
    <w:name w:val="xl259"/>
    <w:basedOn w:val="a"/>
    <w:rsid w:val="00EE6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0">
    <w:name w:val="xl260"/>
    <w:basedOn w:val="a"/>
    <w:rsid w:val="00EE6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1">
    <w:name w:val="xl261"/>
    <w:basedOn w:val="a"/>
    <w:rsid w:val="00EE6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8</cp:revision>
  <cp:lastPrinted>2019-12-27T13:49:00Z</cp:lastPrinted>
  <dcterms:created xsi:type="dcterms:W3CDTF">2019-12-27T13:45:00Z</dcterms:created>
  <dcterms:modified xsi:type="dcterms:W3CDTF">2020-02-07T12:47:00Z</dcterms:modified>
</cp:coreProperties>
</file>