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16699C" w:rsidP="00947259">
      <w:pPr>
        <w:spacing w:before="120"/>
        <w:rPr>
          <w:sz w:val="28"/>
        </w:rPr>
      </w:pPr>
      <w:r>
        <w:rPr>
          <w:sz w:val="28"/>
        </w:rPr>
        <w:t>28.02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203B50">
        <w:rPr>
          <w:sz w:val="28"/>
        </w:rPr>
        <w:t>7</w:t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973B2E">
        <w:rPr>
          <w:sz w:val="28"/>
        </w:rPr>
        <w:t xml:space="preserve"> </w:t>
      </w:r>
      <w:r w:rsidR="006B05F5">
        <w:rPr>
          <w:sz w:val="28"/>
        </w:rPr>
        <w:t xml:space="preserve">  </w:t>
      </w:r>
      <w:r>
        <w:rPr>
          <w:sz w:val="28"/>
        </w:rPr>
        <w:t xml:space="preserve">       </w:t>
      </w:r>
      <w:r w:rsidR="006B05F5">
        <w:rPr>
          <w:sz w:val="28"/>
        </w:rPr>
        <w:t xml:space="preserve">  </w:t>
      </w:r>
      <w:r w:rsidR="0059698F">
        <w:rPr>
          <w:sz w:val="28"/>
        </w:rPr>
        <w:t xml:space="preserve">  </w:t>
      </w:r>
      <w:r w:rsidR="00AC50E4">
        <w:rPr>
          <w:sz w:val="28"/>
        </w:rPr>
        <w:t xml:space="preserve">     </w:t>
      </w:r>
      <w:r w:rsidR="00203B50">
        <w:rPr>
          <w:sz w:val="28"/>
        </w:rPr>
        <w:t xml:space="preserve">   </w:t>
      </w:r>
      <w:r w:rsidR="00F67232">
        <w:rPr>
          <w:sz w:val="28"/>
        </w:rPr>
        <w:t xml:space="preserve">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32</w:t>
      </w:r>
      <w:r w:rsidR="00947259" w:rsidRPr="00C96E82">
        <w:rPr>
          <w:sz w:val="28"/>
        </w:rPr>
        <w:t xml:space="preserve">                   </w:t>
      </w:r>
      <w:r w:rsidR="00A529E4">
        <w:rPr>
          <w:sz w:val="28"/>
        </w:rPr>
        <w:t xml:space="preserve"> </w:t>
      </w:r>
      <w:r w:rsidR="006975F7">
        <w:rPr>
          <w:sz w:val="28"/>
        </w:rPr>
        <w:t xml:space="preserve">  </w:t>
      </w:r>
      <w:r w:rsidR="00A529E4">
        <w:rPr>
          <w:sz w:val="28"/>
        </w:rPr>
        <w:t xml:space="preserve">     </w:t>
      </w:r>
      <w:r w:rsidR="00947259" w:rsidRPr="00C96E82">
        <w:rPr>
          <w:sz w:val="28"/>
        </w:rPr>
        <w:t xml:space="preserve">   г.  Белая Калитва</w:t>
      </w:r>
    </w:p>
    <w:p w:rsidR="0025234B" w:rsidRDefault="0025234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4121A5" w:rsidP="0016699C">
      <w:pPr>
        <w:pStyle w:val="30"/>
        <w:ind w:right="5810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4121A5" w:rsidRPr="00E3151B" w:rsidRDefault="00AC50E4" w:rsidP="0016699C">
      <w:pPr>
        <w:pStyle w:val="30"/>
        <w:ind w:right="5810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03B50">
        <w:rPr>
          <w:b w:val="0"/>
          <w:szCs w:val="28"/>
        </w:rPr>
        <w:t>26.12.2016 № 195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203B50" w:rsidRPr="00933356" w:rsidRDefault="006975F7" w:rsidP="0016699C">
      <w:pPr>
        <w:pStyle w:val="30"/>
        <w:ind w:right="-2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>» и в</w:t>
      </w:r>
      <w:r w:rsidR="00203B50">
        <w:rPr>
          <w:b w:val="0"/>
          <w:szCs w:val="28"/>
        </w:rPr>
        <w:t xml:space="preserve"> соответствии </w:t>
      </w:r>
      <w:r w:rsidR="00203B50" w:rsidRPr="00A766FB">
        <w:rPr>
          <w:b w:val="0"/>
          <w:szCs w:val="28"/>
        </w:rPr>
        <w:t xml:space="preserve">с </w:t>
      </w:r>
      <w:r w:rsidR="00203B50">
        <w:rPr>
          <w:b w:val="0"/>
          <w:szCs w:val="28"/>
        </w:rPr>
        <w:t>письм</w:t>
      </w:r>
      <w:r w:rsidR="00752F85">
        <w:rPr>
          <w:b w:val="0"/>
          <w:szCs w:val="28"/>
        </w:rPr>
        <w:t>ами</w:t>
      </w:r>
      <w:r w:rsidR="00203B50">
        <w:rPr>
          <w:b w:val="0"/>
          <w:szCs w:val="28"/>
        </w:rPr>
        <w:t xml:space="preserve"> начальника </w:t>
      </w:r>
      <w:r>
        <w:rPr>
          <w:b w:val="0"/>
          <w:szCs w:val="28"/>
        </w:rPr>
        <w:t>отдела экономики, малого бизнеса, инвестиций и местного самоуправления Администрации Белокалитвинского района Аржановской</w:t>
      </w:r>
      <w:r w:rsidR="000D262F">
        <w:rPr>
          <w:b w:val="0"/>
          <w:szCs w:val="28"/>
        </w:rPr>
        <w:t xml:space="preserve"> </w:t>
      </w:r>
      <w:r w:rsidR="0016699C">
        <w:rPr>
          <w:b w:val="0"/>
          <w:szCs w:val="28"/>
        </w:rPr>
        <w:t xml:space="preserve">О.В. </w:t>
      </w:r>
      <w:r w:rsidR="0016699C">
        <w:rPr>
          <w:b w:val="0"/>
          <w:szCs w:val="28"/>
        </w:rPr>
        <w:t xml:space="preserve">                    </w:t>
      </w:r>
      <w:r w:rsidR="000D262F">
        <w:rPr>
          <w:b w:val="0"/>
          <w:szCs w:val="28"/>
        </w:rPr>
        <w:t>от 24.01.2017</w:t>
      </w:r>
      <w:r w:rsidR="00752F85">
        <w:rPr>
          <w:b w:val="0"/>
          <w:szCs w:val="28"/>
        </w:rPr>
        <w:t xml:space="preserve">, начальника </w:t>
      </w:r>
      <w:r w:rsidR="0016699C">
        <w:rPr>
          <w:b w:val="0"/>
          <w:szCs w:val="28"/>
        </w:rPr>
        <w:t xml:space="preserve">юридического </w:t>
      </w:r>
      <w:r w:rsidR="0016699C" w:rsidRPr="000D262F">
        <w:rPr>
          <w:b w:val="0"/>
          <w:szCs w:val="28"/>
        </w:rPr>
        <w:t>отдела</w:t>
      </w:r>
      <w:r w:rsidR="0016699C">
        <w:rPr>
          <w:b w:val="0"/>
          <w:szCs w:val="28"/>
        </w:rPr>
        <w:t xml:space="preserve"> </w:t>
      </w:r>
      <w:r w:rsidR="0016699C" w:rsidRPr="000D262F">
        <w:rPr>
          <w:b w:val="0"/>
          <w:szCs w:val="28"/>
        </w:rPr>
        <w:t>Администрации</w:t>
      </w:r>
      <w:r w:rsidR="00752F85">
        <w:rPr>
          <w:b w:val="0"/>
          <w:szCs w:val="28"/>
        </w:rPr>
        <w:t xml:space="preserve"> </w:t>
      </w:r>
      <w:r w:rsidR="000D262F" w:rsidRPr="000D262F">
        <w:rPr>
          <w:b w:val="0"/>
          <w:szCs w:val="28"/>
        </w:rPr>
        <w:t xml:space="preserve"> </w:t>
      </w:r>
      <w:r w:rsidR="00752F85">
        <w:rPr>
          <w:b w:val="0"/>
          <w:szCs w:val="28"/>
        </w:rPr>
        <w:t xml:space="preserve">Белокалитвинского </w:t>
      </w:r>
      <w:r w:rsidR="000D262F" w:rsidRPr="000D262F">
        <w:rPr>
          <w:b w:val="0"/>
          <w:szCs w:val="28"/>
        </w:rPr>
        <w:t xml:space="preserve"> </w:t>
      </w:r>
      <w:r w:rsidR="00752F85">
        <w:rPr>
          <w:b w:val="0"/>
          <w:szCs w:val="28"/>
        </w:rPr>
        <w:t>района Лукьянова</w:t>
      </w:r>
      <w:r w:rsidR="000D262F">
        <w:rPr>
          <w:b w:val="0"/>
          <w:szCs w:val="28"/>
        </w:rPr>
        <w:t xml:space="preserve"> </w:t>
      </w:r>
      <w:r w:rsidR="0016699C">
        <w:rPr>
          <w:b w:val="0"/>
          <w:szCs w:val="28"/>
        </w:rPr>
        <w:t xml:space="preserve">С.Ю. </w:t>
      </w:r>
      <w:r w:rsidR="000D262F">
        <w:rPr>
          <w:b w:val="0"/>
          <w:szCs w:val="28"/>
        </w:rPr>
        <w:t>от 31.01.2017</w:t>
      </w:r>
      <w:r w:rsidR="00203B50" w:rsidRPr="00933356">
        <w:rPr>
          <w:b w:val="0"/>
          <w:szCs w:val="28"/>
        </w:rPr>
        <w:t>,</w:t>
      </w:r>
      <w:r w:rsidR="00747872">
        <w:rPr>
          <w:b w:val="0"/>
          <w:szCs w:val="28"/>
        </w:rPr>
        <w:t xml:space="preserve"> </w:t>
      </w:r>
      <w:r w:rsidR="00283BDB">
        <w:rPr>
          <w:b w:val="0"/>
          <w:szCs w:val="28"/>
        </w:rPr>
        <w:t>начальника отдела-главного бухгалтера</w:t>
      </w:r>
      <w:r w:rsidR="00283BDB" w:rsidRPr="00283BDB">
        <w:rPr>
          <w:b w:val="0"/>
          <w:szCs w:val="28"/>
        </w:rPr>
        <w:t xml:space="preserve"> </w:t>
      </w:r>
      <w:r w:rsidR="00283BDB">
        <w:rPr>
          <w:b w:val="0"/>
          <w:szCs w:val="28"/>
        </w:rPr>
        <w:t xml:space="preserve">Администрации </w:t>
      </w:r>
      <w:r w:rsidR="00283BDB" w:rsidRPr="000D262F">
        <w:rPr>
          <w:b w:val="0"/>
          <w:szCs w:val="28"/>
        </w:rPr>
        <w:t xml:space="preserve"> </w:t>
      </w:r>
      <w:r w:rsidR="00283BDB">
        <w:rPr>
          <w:b w:val="0"/>
          <w:szCs w:val="28"/>
        </w:rPr>
        <w:t xml:space="preserve">Белокалитвинского </w:t>
      </w:r>
      <w:r w:rsidR="00283BDB" w:rsidRPr="000D262F">
        <w:rPr>
          <w:b w:val="0"/>
          <w:szCs w:val="28"/>
        </w:rPr>
        <w:t xml:space="preserve"> </w:t>
      </w:r>
      <w:r w:rsidR="00283BDB">
        <w:rPr>
          <w:b w:val="0"/>
          <w:szCs w:val="28"/>
        </w:rPr>
        <w:t xml:space="preserve">района Левченко </w:t>
      </w:r>
      <w:r w:rsidR="0016699C">
        <w:rPr>
          <w:b w:val="0"/>
          <w:szCs w:val="28"/>
        </w:rPr>
        <w:t xml:space="preserve">С.М. </w:t>
      </w:r>
      <w:r w:rsidR="0016699C">
        <w:rPr>
          <w:b w:val="0"/>
          <w:szCs w:val="28"/>
        </w:rPr>
        <w:t xml:space="preserve">                </w:t>
      </w:r>
      <w:bookmarkStart w:id="1" w:name="_GoBack"/>
      <w:bookmarkEnd w:id="1"/>
      <w:r w:rsidR="00283BDB">
        <w:rPr>
          <w:b w:val="0"/>
          <w:szCs w:val="28"/>
        </w:rPr>
        <w:t xml:space="preserve">от 20.02.2017, </w:t>
      </w:r>
    </w:p>
    <w:p w:rsidR="00AC50E4" w:rsidRPr="00E3151B" w:rsidRDefault="00AC50E4" w:rsidP="0016699C">
      <w:pPr>
        <w:pStyle w:val="30"/>
        <w:ind w:right="-2" w:firstLine="709"/>
        <w:rPr>
          <w:b w:val="0"/>
          <w:szCs w:val="28"/>
        </w:rPr>
      </w:pPr>
    </w:p>
    <w:p w:rsidR="00EA2168" w:rsidRPr="00E3151B" w:rsidRDefault="00EA2168" w:rsidP="0016699C">
      <w:pPr>
        <w:pStyle w:val="30"/>
        <w:numPr>
          <w:ilvl w:val="0"/>
          <w:numId w:val="3"/>
        </w:numPr>
        <w:ind w:left="0" w:right="-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 w:rsidR="00203B50">
        <w:rPr>
          <w:b w:val="0"/>
          <w:szCs w:val="28"/>
        </w:rPr>
        <w:t>26.12.2016</w:t>
      </w:r>
      <w:r>
        <w:rPr>
          <w:b w:val="0"/>
          <w:szCs w:val="28"/>
        </w:rPr>
        <w:t xml:space="preserve"> № </w:t>
      </w:r>
      <w:r w:rsidR="00203B50">
        <w:rPr>
          <w:b w:val="0"/>
          <w:szCs w:val="28"/>
        </w:rPr>
        <w:t>195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 w:rsidR="00203B50">
        <w:rPr>
          <w:b w:val="0"/>
          <w:szCs w:val="28"/>
        </w:rPr>
        <w:t>7</w:t>
      </w:r>
      <w:r w:rsidRPr="00E3151B">
        <w:rPr>
          <w:b w:val="0"/>
          <w:szCs w:val="28"/>
        </w:rPr>
        <w:t xml:space="preserve"> год» следующие изменения: </w:t>
      </w:r>
    </w:p>
    <w:p w:rsidR="00EA2168" w:rsidRDefault="00EA2168" w:rsidP="0016699C">
      <w:pPr>
        <w:pStyle w:val="30"/>
        <w:numPr>
          <w:ilvl w:val="1"/>
          <w:numId w:val="3"/>
        </w:numPr>
        <w:ind w:left="0" w:right="-2" w:firstLine="568"/>
        <w:rPr>
          <w:b w:val="0"/>
          <w:szCs w:val="28"/>
        </w:rPr>
      </w:pPr>
      <w:r w:rsidRPr="00136D18">
        <w:rPr>
          <w:b w:val="0"/>
          <w:szCs w:val="28"/>
        </w:rPr>
        <w:t>В структурном подразделении «</w:t>
      </w:r>
      <w:r w:rsidR="003A4BFA" w:rsidRPr="003A4BFA">
        <w:rPr>
          <w:b w:val="0"/>
          <w:szCs w:val="28"/>
        </w:rPr>
        <w:t>Отдел экономики, малого бизнеса, инвестиций и местного самоуправления</w:t>
      </w:r>
      <w:r w:rsidRPr="00136D18">
        <w:rPr>
          <w:b w:val="0"/>
          <w:szCs w:val="28"/>
        </w:rPr>
        <w:t xml:space="preserve">» </w:t>
      </w:r>
      <w:r w:rsidR="00203B50" w:rsidRPr="00136D18">
        <w:rPr>
          <w:b w:val="0"/>
          <w:szCs w:val="28"/>
        </w:rPr>
        <w:t>исключить</w:t>
      </w:r>
      <w:r w:rsidRPr="00136D18">
        <w:rPr>
          <w:b w:val="0"/>
          <w:szCs w:val="28"/>
        </w:rPr>
        <w:t xml:space="preserve"> одну единицу </w:t>
      </w:r>
      <w:r w:rsidR="00203B50" w:rsidRPr="00136D18">
        <w:rPr>
          <w:b w:val="0"/>
          <w:szCs w:val="28"/>
        </w:rPr>
        <w:t>специалиста</w:t>
      </w:r>
      <w:r w:rsidR="003A4BFA">
        <w:rPr>
          <w:b w:val="0"/>
          <w:szCs w:val="28"/>
        </w:rPr>
        <w:t xml:space="preserve"> первой категории</w:t>
      </w:r>
      <w:r w:rsidRPr="00136D18">
        <w:rPr>
          <w:b w:val="0"/>
          <w:szCs w:val="28"/>
        </w:rPr>
        <w:t xml:space="preserve"> с должностным окладом </w:t>
      </w:r>
      <w:r w:rsidR="003A4BFA">
        <w:rPr>
          <w:b w:val="0"/>
          <w:szCs w:val="28"/>
        </w:rPr>
        <w:t>6192</w:t>
      </w:r>
      <w:r w:rsidR="00074EDF">
        <w:rPr>
          <w:b w:val="0"/>
          <w:szCs w:val="28"/>
        </w:rPr>
        <w:t xml:space="preserve"> рубля</w:t>
      </w:r>
      <w:r w:rsidR="003A4BFA">
        <w:rPr>
          <w:b w:val="0"/>
          <w:szCs w:val="28"/>
        </w:rPr>
        <w:t xml:space="preserve">, ввести </w:t>
      </w:r>
      <w:r w:rsidR="003A4BFA" w:rsidRPr="00136D18">
        <w:rPr>
          <w:b w:val="0"/>
          <w:szCs w:val="28"/>
        </w:rPr>
        <w:t>одну единицу</w:t>
      </w:r>
      <w:r w:rsidR="003A4BFA">
        <w:rPr>
          <w:b w:val="0"/>
          <w:szCs w:val="28"/>
        </w:rPr>
        <w:t xml:space="preserve"> ведущего специалиста </w:t>
      </w:r>
      <w:r w:rsidR="003A4BFA" w:rsidRPr="00136D18">
        <w:rPr>
          <w:b w:val="0"/>
          <w:szCs w:val="28"/>
        </w:rPr>
        <w:t>с должностным окладом</w:t>
      </w:r>
      <w:r w:rsidR="003A4BFA">
        <w:rPr>
          <w:b w:val="0"/>
          <w:szCs w:val="28"/>
        </w:rPr>
        <w:t xml:space="preserve"> 7523 рубля.</w:t>
      </w:r>
    </w:p>
    <w:p w:rsidR="00752F85" w:rsidRDefault="00752F85" w:rsidP="0016699C">
      <w:pPr>
        <w:pStyle w:val="30"/>
        <w:numPr>
          <w:ilvl w:val="1"/>
          <w:numId w:val="3"/>
        </w:numPr>
        <w:ind w:left="0" w:right="-2" w:firstLine="568"/>
        <w:rPr>
          <w:b w:val="0"/>
          <w:szCs w:val="28"/>
        </w:rPr>
      </w:pPr>
      <w:r w:rsidRPr="00136D18">
        <w:rPr>
          <w:b w:val="0"/>
          <w:szCs w:val="28"/>
        </w:rPr>
        <w:t>В структурном подразделении</w:t>
      </w:r>
      <w:r>
        <w:rPr>
          <w:b w:val="0"/>
          <w:szCs w:val="28"/>
        </w:rPr>
        <w:t xml:space="preserve"> «Юридический отдел» </w:t>
      </w:r>
      <w:r w:rsidRPr="00136D18">
        <w:rPr>
          <w:b w:val="0"/>
          <w:szCs w:val="28"/>
        </w:rPr>
        <w:t>исключить одну единицу специалиста</w:t>
      </w:r>
      <w:r>
        <w:rPr>
          <w:b w:val="0"/>
          <w:szCs w:val="28"/>
        </w:rPr>
        <w:t xml:space="preserve"> первой категории</w:t>
      </w:r>
      <w:r w:rsidRPr="00136D18">
        <w:rPr>
          <w:b w:val="0"/>
          <w:szCs w:val="28"/>
        </w:rPr>
        <w:t xml:space="preserve"> с должностным окладом </w:t>
      </w:r>
      <w:r>
        <w:rPr>
          <w:b w:val="0"/>
          <w:szCs w:val="28"/>
        </w:rPr>
        <w:t xml:space="preserve">6192 рубля, ввести </w:t>
      </w:r>
      <w:r w:rsidRPr="00136D18">
        <w:rPr>
          <w:b w:val="0"/>
          <w:szCs w:val="28"/>
        </w:rPr>
        <w:t>одну единицу</w:t>
      </w:r>
      <w:r>
        <w:rPr>
          <w:b w:val="0"/>
          <w:szCs w:val="28"/>
        </w:rPr>
        <w:t xml:space="preserve"> ведущего специалиста </w:t>
      </w:r>
      <w:r w:rsidRPr="00136D18">
        <w:rPr>
          <w:b w:val="0"/>
          <w:szCs w:val="28"/>
        </w:rPr>
        <w:t>с должностным окладом</w:t>
      </w:r>
      <w:r>
        <w:rPr>
          <w:b w:val="0"/>
          <w:szCs w:val="28"/>
        </w:rPr>
        <w:t xml:space="preserve"> 7523 рубля.</w:t>
      </w:r>
    </w:p>
    <w:p w:rsidR="004E367B" w:rsidRDefault="004E367B" w:rsidP="0016699C">
      <w:pPr>
        <w:pStyle w:val="30"/>
        <w:numPr>
          <w:ilvl w:val="1"/>
          <w:numId w:val="3"/>
        </w:numPr>
        <w:ind w:left="0" w:right="-2" w:firstLine="568"/>
        <w:rPr>
          <w:b w:val="0"/>
          <w:szCs w:val="28"/>
        </w:rPr>
      </w:pPr>
      <w:r>
        <w:rPr>
          <w:b w:val="0"/>
          <w:szCs w:val="28"/>
        </w:rPr>
        <w:t xml:space="preserve">В структурном подразделении «Бухгалтерия» </w:t>
      </w:r>
      <w:r w:rsidRPr="00136D18">
        <w:rPr>
          <w:b w:val="0"/>
          <w:szCs w:val="28"/>
        </w:rPr>
        <w:t>исключить одну единицу специалиста</w:t>
      </w:r>
      <w:r>
        <w:rPr>
          <w:b w:val="0"/>
          <w:szCs w:val="28"/>
        </w:rPr>
        <w:t xml:space="preserve"> первой категории</w:t>
      </w:r>
      <w:r w:rsidRPr="00136D18">
        <w:rPr>
          <w:b w:val="0"/>
          <w:szCs w:val="28"/>
        </w:rPr>
        <w:t xml:space="preserve"> с должностным окладом </w:t>
      </w:r>
      <w:r>
        <w:rPr>
          <w:b w:val="0"/>
          <w:szCs w:val="28"/>
        </w:rPr>
        <w:t xml:space="preserve">6192 рубля, ввести </w:t>
      </w:r>
      <w:r w:rsidRPr="00136D18">
        <w:rPr>
          <w:b w:val="0"/>
          <w:szCs w:val="28"/>
        </w:rPr>
        <w:t>одну единицу</w:t>
      </w:r>
      <w:r>
        <w:rPr>
          <w:b w:val="0"/>
          <w:szCs w:val="28"/>
        </w:rPr>
        <w:t xml:space="preserve"> ведущего специалиста </w:t>
      </w:r>
      <w:r w:rsidRPr="00136D18">
        <w:rPr>
          <w:b w:val="0"/>
          <w:szCs w:val="28"/>
        </w:rPr>
        <w:t>с должностным окладом</w:t>
      </w:r>
      <w:r>
        <w:rPr>
          <w:b w:val="0"/>
          <w:szCs w:val="28"/>
        </w:rPr>
        <w:t xml:space="preserve"> 7523 рубля.</w:t>
      </w:r>
    </w:p>
    <w:p w:rsidR="00EA2168" w:rsidRDefault="00EA2168" w:rsidP="0016699C">
      <w:pPr>
        <w:pStyle w:val="30"/>
        <w:numPr>
          <w:ilvl w:val="1"/>
          <w:numId w:val="3"/>
        </w:numPr>
        <w:ind w:left="0" w:right="-2" w:firstLine="567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BA38FB" w:rsidRDefault="00BA38FB" w:rsidP="00BA38FB">
      <w:pPr>
        <w:pStyle w:val="30"/>
        <w:ind w:left="567" w:right="141"/>
        <w:rPr>
          <w:b w:val="0"/>
          <w:szCs w:val="28"/>
        </w:rPr>
      </w:pPr>
    </w:p>
    <w:tbl>
      <w:tblPr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8"/>
        <w:gridCol w:w="426"/>
        <w:gridCol w:w="2269"/>
        <w:gridCol w:w="710"/>
        <w:gridCol w:w="851"/>
        <w:gridCol w:w="1136"/>
        <w:gridCol w:w="284"/>
        <w:gridCol w:w="284"/>
        <w:gridCol w:w="1418"/>
        <w:gridCol w:w="6"/>
        <w:gridCol w:w="837"/>
        <w:gridCol w:w="8"/>
      </w:tblGrid>
      <w:tr w:rsidR="00EA2168" w:rsidTr="004E367B">
        <w:trPr>
          <w:trHeight w:val="6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68" w:rsidRPr="00DD3D33" w:rsidRDefault="00EA2168" w:rsidP="00121698">
            <w:pPr>
              <w:rPr>
                <w:sz w:val="28"/>
                <w:szCs w:val="28"/>
              </w:rPr>
            </w:pPr>
            <w:r w:rsidRPr="00DD3D33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68" w:rsidRPr="00741994" w:rsidRDefault="00EA2168" w:rsidP="0012169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25234B">
            <w:pPr>
              <w:jc w:val="center"/>
            </w:pPr>
            <w:r>
              <w:t>Кол</w:t>
            </w:r>
            <w:r w:rsidR="0025234B">
              <w:t>-</w:t>
            </w:r>
            <w:r>
              <w:t xml:space="preserve">во штатных </w:t>
            </w:r>
            <w:r>
              <w:br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Надбавки, руб.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При-</w:t>
            </w:r>
          </w:p>
          <w:p w:rsidR="00EA2168" w:rsidRDefault="00EA2168" w:rsidP="00121698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8D45F4" w:rsidTr="004E367B">
        <w:trPr>
          <w:trHeight w:val="31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D33" w:rsidRPr="009E23EB" w:rsidRDefault="008D45F4">
            <w:pPr>
              <w:jc w:val="center"/>
            </w:pPr>
            <w:r w:rsidRPr="009E23EB">
              <w:lastRenderedPageBreak/>
              <w:t>Отдел экономики, малого бизнеса, инвестиций и местного самоуправле</w:t>
            </w:r>
            <w:r w:rsidR="00DD3D33" w:rsidRPr="009E23EB">
              <w:t>-</w:t>
            </w:r>
          </w:p>
          <w:p w:rsidR="008D45F4" w:rsidRPr="009E23EB" w:rsidRDefault="008D45F4">
            <w:pPr>
              <w:jc w:val="center"/>
            </w:pPr>
            <w:r w:rsidRPr="009E23EB">
              <w:t xml:space="preserve">ния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4B" w:rsidRDefault="008D45F4" w:rsidP="009E23EB">
            <w:r w:rsidRPr="009E23EB">
              <w:t xml:space="preserve">Начальник отдела </w:t>
            </w:r>
          </w:p>
          <w:p w:rsidR="00BA38FB" w:rsidRPr="009E23EB" w:rsidRDefault="00BA38FB" w:rsidP="009E23E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9 875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11 356,25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</w:tr>
      <w:tr w:rsidR="008D45F4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F4" w:rsidRPr="009E23EB" w:rsidRDefault="008D45F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FB" w:rsidRPr="009E23EB" w:rsidRDefault="008D45F4" w:rsidP="00BA38FB">
            <w:r w:rsidRPr="009E23EB">
              <w:t>Главный специалист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8 290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16 580,00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</w:tr>
      <w:tr w:rsidR="008D45F4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F4" w:rsidRPr="009E23EB" w:rsidRDefault="008D45F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F4" w:rsidRDefault="008D45F4">
            <w:r w:rsidRPr="009E23EB">
              <w:t xml:space="preserve">Ведущий специалист </w:t>
            </w:r>
          </w:p>
          <w:p w:rsidR="00BA38FB" w:rsidRPr="009E23EB" w:rsidRDefault="00BA38F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Pr="009E23EB" w:rsidRDefault="002B7D42">
            <w:pPr>
              <w:jc w:val="center"/>
            </w:pPr>
            <w:r w:rsidRPr="009E23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7 523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2B7D42">
            <w:pPr>
              <w:jc w:val="center"/>
            </w:pPr>
            <w:r w:rsidRPr="009E23EB">
              <w:t>7523</w:t>
            </w:r>
            <w:r w:rsidR="008D45F4" w:rsidRPr="009E23EB"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Pr="009E23EB" w:rsidRDefault="008D45F4">
            <w:pPr>
              <w:jc w:val="center"/>
            </w:pPr>
            <w:r w:rsidRPr="009E23EB">
              <w:t> </w:t>
            </w:r>
          </w:p>
        </w:tc>
      </w:tr>
      <w:tr w:rsidR="008D45F4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5F4" w:rsidRDefault="008D45F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F4" w:rsidRDefault="008D45F4">
            <w:r w:rsidRPr="009E23EB">
              <w:t xml:space="preserve">Специалист первой категории </w:t>
            </w:r>
          </w:p>
          <w:p w:rsidR="00BA38FB" w:rsidRPr="009E23EB" w:rsidRDefault="00BA38F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2B7D4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6 192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Default="002B7D42">
            <w:pPr>
              <w:jc w:val="center"/>
            </w:pPr>
            <w:r>
              <w:t>12384</w:t>
            </w:r>
            <w:r w:rsidR="008D45F4"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</w:tr>
      <w:tr w:rsidR="008D45F4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5F4" w:rsidRDefault="008D45F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F4" w:rsidRDefault="008D45F4">
            <w:r w:rsidRPr="009E23EB">
              <w:t>Старший инспектор</w:t>
            </w:r>
          </w:p>
          <w:p w:rsidR="00BA38FB" w:rsidRPr="009E23EB" w:rsidRDefault="00BA38F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5 246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5 246,00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</w:tr>
      <w:tr w:rsidR="008D45F4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F4" w:rsidRDefault="008D45F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rPr>
                <w:b/>
                <w:bCs/>
              </w:rPr>
            </w:pPr>
            <w:r w:rsidRPr="009E23EB">
              <w:rPr>
                <w:b/>
                <w:bCs/>
              </w:rPr>
              <w:t>Итого:</w:t>
            </w:r>
          </w:p>
          <w:p w:rsidR="00BA38FB" w:rsidRPr="009E23EB" w:rsidRDefault="00BA38FB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8D45F4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F4" w:rsidRDefault="002B7D42">
            <w:pPr>
              <w:jc w:val="center"/>
            </w:pPr>
            <w:r>
              <w:t>53089,25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 w:rsidP="00D62A3D"/>
        </w:tc>
      </w:tr>
      <w:tr w:rsidR="00D62A3D" w:rsidTr="004E367B">
        <w:trPr>
          <w:trHeight w:val="31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3D" w:rsidRDefault="00D62A3D">
            <w:pPr>
              <w:jc w:val="center"/>
            </w:pPr>
            <w:r>
              <w:t>Юридический отдел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r>
              <w:t>Начальник отдела</w:t>
            </w:r>
          </w:p>
          <w:p w:rsidR="00BA38FB" w:rsidRDefault="00BA38F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9 875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11 356,25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</w:tr>
      <w:tr w:rsidR="00D62A3D" w:rsidTr="004E367B">
        <w:trPr>
          <w:trHeight w:val="27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A3D" w:rsidRDefault="00D62A3D">
            <w:r>
              <w:t xml:space="preserve">Главный специалист </w:t>
            </w:r>
          </w:p>
          <w:p w:rsidR="00BA38FB" w:rsidRDefault="00BA38FB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8290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8 290,00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</w:tr>
      <w:tr w:rsidR="00D62A3D" w:rsidTr="004E367B">
        <w:trPr>
          <w:trHeight w:val="27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</w:tr>
      <w:tr w:rsidR="00D62A3D" w:rsidTr="004E367B">
        <w:trPr>
          <w:trHeight w:val="27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3D" w:rsidRDefault="00D62A3D">
            <w:r>
              <w:t>Ведущий специалист административной комиссии</w:t>
            </w:r>
          </w:p>
          <w:p w:rsidR="00BA38FB" w:rsidRDefault="00BA38FB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7 523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7 523,00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</w:tr>
      <w:tr w:rsidR="00D62A3D" w:rsidTr="004E367B">
        <w:trPr>
          <w:trHeight w:val="39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3D" w:rsidRDefault="00D62A3D"/>
        </w:tc>
      </w:tr>
      <w:tr w:rsidR="00D62A3D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3D" w:rsidRDefault="00D62A3D">
            <w:r>
              <w:t>Специалист первой категории</w:t>
            </w:r>
          </w:p>
          <w:p w:rsidR="00BA38FB" w:rsidRDefault="00BA38F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6 192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6 192,00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</w:tr>
      <w:tr w:rsidR="00D62A3D" w:rsidTr="004E367B">
        <w:trPr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3D" w:rsidRDefault="00D62A3D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A38FB" w:rsidRDefault="00BA38FB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33 361,25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3D" w:rsidRDefault="00D62A3D">
            <w:pPr>
              <w:jc w:val="center"/>
            </w:pPr>
            <w:r>
              <w:t> </w:t>
            </w:r>
          </w:p>
        </w:tc>
      </w:tr>
      <w:tr w:rsidR="004E367B" w:rsidTr="00F67F79">
        <w:trPr>
          <w:gridAfter w:val="1"/>
          <w:wAfter w:w="8" w:type="dxa"/>
          <w:trHeight w:val="66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Бухгалтерия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7B" w:rsidRDefault="004E367B" w:rsidP="004E367B">
            <w:r>
              <w:t>Начальник отдела -</w:t>
            </w:r>
            <w:r>
              <w:br/>
              <w:t>главный бухгалтер</w:t>
            </w:r>
          </w:p>
          <w:p w:rsidR="00BA38FB" w:rsidRDefault="00BA38FB" w:rsidP="004E36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9 875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11 356,25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E367B" w:rsidRDefault="004E367B">
            <w:pPr>
              <w:jc w:val="center"/>
            </w:pPr>
          </w:p>
        </w:tc>
      </w:tr>
      <w:tr w:rsidR="004E367B" w:rsidTr="004E367B">
        <w:trPr>
          <w:gridAfter w:val="1"/>
          <w:wAfter w:w="8" w:type="dxa"/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7B" w:rsidRDefault="004E367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r>
              <w:t>Главный специалист</w:t>
            </w:r>
          </w:p>
          <w:p w:rsidR="00BA38FB" w:rsidRDefault="00BA38FB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8 290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8 290,00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7B" w:rsidRDefault="004E367B">
            <w:pPr>
              <w:jc w:val="center"/>
            </w:pPr>
          </w:p>
        </w:tc>
      </w:tr>
      <w:tr w:rsidR="004E367B" w:rsidTr="00031C36">
        <w:trPr>
          <w:gridAfter w:val="1"/>
          <w:wAfter w:w="8" w:type="dxa"/>
          <w:trHeight w:val="562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7B" w:rsidRDefault="004E367B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7B" w:rsidRDefault="004E367B">
            <w:r>
              <w:t xml:space="preserve">Ведущий специалист </w:t>
            </w:r>
          </w:p>
          <w:p w:rsidR="00BA38FB" w:rsidRDefault="00BA38F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53704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7 523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537049">
            <w:pPr>
              <w:jc w:val="center"/>
            </w:pPr>
            <w:r>
              <w:t>7523</w:t>
            </w:r>
            <w:r w:rsidR="004E367B">
              <w:t>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E367B" w:rsidRDefault="004E367B">
            <w:pPr>
              <w:jc w:val="center"/>
            </w:pPr>
          </w:p>
        </w:tc>
      </w:tr>
      <w:tr w:rsidR="004E367B" w:rsidTr="00C750D6">
        <w:trPr>
          <w:gridAfter w:val="1"/>
          <w:wAfter w:w="8" w:type="dxa"/>
          <w:trHeight w:val="562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7B" w:rsidRDefault="004E367B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7B" w:rsidRDefault="004E367B">
            <w:r>
              <w:t>Специалист первой категории</w:t>
            </w:r>
          </w:p>
          <w:p w:rsidR="00BA38FB" w:rsidRDefault="00BA38F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53704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6 192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537049">
            <w:pPr>
              <w:jc w:val="center"/>
            </w:pPr>
            <w:r>
              <w:t>6192</w:t>
            </w:r>
            <w:r w:rsidR="004E367B">
              <w:t>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E367B" w:rsidRDefault="004E367B">
            <w:pPr>
              <w:jc w:val="center"/>
            </w:pPr>
          </w:p>
        </w:tc>
      </w:tr>
      <w:tr w:rsidR="004E367B" w:rsidTr="004E367B">
        <w:trPr>
          <w:gridAfter w:val="1"/>
          <w:wAfter w:w="8" w:type="dxa"/>
          <w:trHeight w:val="31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7B" w:rsidRDefault="004E367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A38FB" w:rsidRDefault="00BA38FB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7B" w:rsidRDefault="004E367B">
            <w:pPr>
              <w:jc w:val="center"/>
            </w:pPr>
            <w:r>
              <w:t>39 553,25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7B" w:rsidRDefault="004E367B">
            <w:pPr>
              <w:jc w:val="center"/>
            </w:pPr>
          </w:p>
        </w:tc>
      </w:tr>
    </w:tbl>
    <w:p w:rsidR="004E367B" w:rsidRDefault="004E367B" w:rsidP="00EA2168">
      <w:pPr>
        <w:pStyle w:val="30"/>
        <w:spacing w:line="216" w:lineRule="auto"/>
        <w:ind w:right="141" w:firstLine="567"/>
        <w:rPr>
          <w:b w:val="0"/>
          <w:szCs w:val="28"/>
        </w:rPr>
      </w:pPr>
    </w:p>
    <w:p w:rsidR="00EA2168" w:rsidRDefault="00EA2168" w:rsidP="00403EB7">
      <w:pPr>
        <w:pStyle w:val="30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A38FB" w:rsidRDefault="00BA38FB" w:rsidP="00403EB7">
      <w:pPr>
        <w:pStyle w:val="30"/>
        <w:spacing w:line="216" w:lineRule="auto"/>
        <w:ind w:left="568" w:right="141"/>
        <w:rPr>
          <w:b w:val="0"/>
          <w:szCs w:val="28"/>
        </w:rPr>
      </w:pPr>
    </w:p>
    <w:tbl>
      <w:tblPr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431"/>
        <w:gridCol w:w="2267"/>
        <w:gridCol w:w="710"/>
        <w:gridCol w:w="851"/>
        <w:gridCol w:w="1135"/>
        <w:gridCol w:w="284"/>
        <w:gridCol w:w="284"/>
        <w:gridCol w:w="1415"/>
        <w:gridCol w:w="8"/>
        <w:gridCol w:w="842"/>
      </w:tblGrid>
      <w:tr w:rsidR="002B7D42" w:rsidTr="00537049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DD3D33" w:rsidRDefault="002B7D42" w:rsidP="00615789">
            <w:pPr>
              <w:rPr>
                <w:sz w:val="28"/>
                <w:szCs w:val="28"/>
              </w:rPr>
            </w:pPr>
            <w:r w:rsidRPr="00DD3D33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41994" w:rsidRDefault="002B7D42" w:rsidP="0061578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42" w:rsidRDefault="002B7D42" w:rsidP="0061578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42" w:rsidRDefault="002B7D42" w:rsidP="0025234B">
            <w:pPr>
              <w:jc w:val="center"/>
            </w:pPr>
            <w:r>
              <w:t>Кол</w:t>
            </w:r>
            <w:r w:rsidR="0025234B">
              <w:t>-</w:t>
            </w:r>
            <w:r>
              <w:t xml:space="preserve">во штатных </w:t>
            </w:r>
            <w:r>
              <w:br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42" w:rsidRDefault="002B7D42" w:rsidP="0061578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  <w:p w:rsidR="0025234B" w:rsidRDefault="0025234B" w:rsidP="0061578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Default="002B7D42" w:rsidP="0061578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42" w:rsidRDefault="002B7D42" w:rsidP="0061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42" w:rsidRDefault="002B7D42" w:rsidP="00615789">
            <w:pPr>
              <w:jc w:val="center"/>
            </w:pPr>
            <w:r>
              <w:t>При-</w:t>
            </w:r>
          </w:p>
          <w:p w:rsidR="002B7D42" w:rsidRDefault="002B7D42" w:rsidP="0061578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2B7D42" w:rsidRPr="00792703" w:rsidTr="00537049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D33" w:rsidRPr="00792703" w:rsidRDefault="002B7D42" w:rsidP="00615789">
            <w:pPr>
              <w:jc w:val="center"/>
            </w:pPr>
            <w:r w:rsidRPr="00792703">
              <w:lastRenderedPageBreak/>
              <w:t>Отдел экономики, малого бизнеса, инвестиций и местного самоуправле</w:t>
            </w:r>
            <w:r w:rsidR="00DD3D33" w:rsidRPr="00792703">
              <w:t>-</w:t>
            </w:r>
          </w:p>
          <w:p w:rsidR="002B7D42" w:rsidRPr="00792703" w:rsidRDefault="002B7D42" w:rsidP="00615789">
            <w:pPr>
              <w:jc w:val="center"/>
            </w:pPr>
            <w:r w:rsidRPr="00792703">
              <w:t xml:space="preserve">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r w:rsidRPr="00792703">
              <w:t xml:space="preserve">Начальник отдела </w:t>
            </w:r>
          </w:p>
          <w:p w:rsidR="0025234B" w:rsidRPr="00792703" w:rsidRDefault="0025234B" w:rsidP="00615789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9 875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11 356,25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</w:tr>
      <w:tr w:rsidR="002B7D42" w:rsidRPr="00792703" w:rsidTr="00537049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42" w:rsidRPr="00792703" w:rsidRDefault="002B7D42" w:rsidP="006157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r w:rsidRPr="00792703">
              <w:t>Главный специалист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8 290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16 580,00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</w:tr>
      <w:tr w:rsidR="002B7D42" w:rsidRPr="00792703" w:rsidTr="00537049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42" w:rsidRPr="00792703" w:rsidRDefault="002B7D42" w:rsidP="006157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42" w:rsidRDefault="002B7D42" w:rsidP="00615789">
            <w:r w:rsidRPr="00792703">
              <w:t xml:space="preserve">Ведущий специалист </w:t>
            </w:r>
          </w:p>
          <w:p w:rsidR="00BA38FB" w:rsidRPr="00792703" w:rsidRDefault="00BA38FB" w:rsidP="00615789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7 523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15046,00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</w:tr>
      <w:tr w:rsidR="002B7D42" w:rsidRPr="00792703" w:rsidTr="00537049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42" w:rsidRPr="00792703" w:rsidRDefault="002B7D42" w:rsidP="006157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42" w:rsidRDefault="002B7D42" w:rsidP="00615789">
            <w:r w:rsidRPr="00792703">
              <w:t xml:space="preserve">Специалист первой категории </w:t>
            </w:r>
          </w:p>
          <w:p w:rsidR="00BA38FB" w:rsidRPr="00792703" w:rsidRDefault="00BA38FB" w:rsidP="00615789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6 192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6192,00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</w:tr>
      <w:tr w:rsidR="002B7D42" w:rsidRPr="00792703" w:rsidTr="00537049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42" w:rsidRPr="00792703" w:rsidRDefault="002B7D42" w:rsidP="006157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42" w:rsidRDefault="002B7D42" w:rsidP="00615789">
            <w:r w:rsidRPr="00792703">
              <w:t>Старший инспектор</w:t>
            </w:r>
          </w:p>
          <w:p w:rsidR="00BA38FB" w:rsidRPr="00792703" w:rsidRDefault="00BA38FB" w:rsidP="00615789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5 246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5 246,00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</w:tr>
      <w:tr w:rsidR="002B7D42" w:rsidRPr="00792703" w:rsidTr="00537049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42" w:rsidRPr="00792703" w:rsidRDefault="002B7D42" w:rsidP="006157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rPr>
                <w:b/>
                <w:bCs/>
              </w:rPr>
            </w:pPr>
            <w:r w:rsidRPr="00792703">
              <w:rPr>
                <w:b/>
                <w:bCs/>
              </w:rPr>
              <w:t>Итого:</w:t>
            </w:r>
          </w:p>
          <w:p w:rsidR="0025234B" w:rsidRPr="00792703" w:rsidRDefault="0025234B" w:rsidP="00615789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  <w:rPr>
                <w:b/>
                <w:bCs/>
              </w:rPr>
            </w:pPr>
            <w:r w:rsidRPr="00792703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1 481,25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54</w:t>
            </w:r>
            <w:r w:rsidR="0089576D" w:rsidRPr="00792703">
              <w:t xml:space="preserve"> </w:t>
            </w:r>
            <w:r w:rsidRPr="00792703">
              <w:t>420,25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42" w:rsidRPr="00792703" w:rsidRDefault="002B7D42" w:rsidP="00615789">
            <w:pPr>
              <w:jc w:val="center"/>
            </w:pPr>
            <w:r w:rsidRPr="00792703">
              <w:t> </w:t>
            </w:r>
          </w:p>
        </w:tc>
      </w:tr>
      <w:tr w:rsidR="0089576D" w:rsidRPr="00792703" w:rsidTr="00537049">
        <w:trPr>
          <w:trHeight w:val="315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Юридический отдел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r w:rsidRPr="00792703">
              <w:t>Начальник отдела</w:t>
            </w:r>
          </w:p>
          <w:p w:rsidR="00BA38FB" w:rsidRPr="00792703" w:rsidRDefault="00BA38FB" w:rsidP="001E1DB4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9 875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11 356,25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</w:tr>
      <w:tr w:rsidR="0089576D" w:rsidRPr="00792703" w:rsidTr="00537049">
        <w:trPr>
          <w:trHeight w:val="276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Pr="00792703" w:rsidRDefault="0089576D" w:rsidP="001E1DB4"/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76D" w:rsidRDefault="0089576D" w:rsidP="001E1DB4">
            <w:r w:rsidRPr="00792703">
              <w:t xml:space="preserve">Главный специалист </w:t>
            </w:r>
          </w:p>
          <w:p w:rsidR="00BA38FB" w:rsidRPr="00792703" w:rsidRDefault="00BA38FB" w:rsidP="001E1DB4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8290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8 290,00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Pr="00792703" w:rsidRDefault="0089576D" w:rsidP="001E1DB4">
            <w:pPr>
              <w:jc w:val="center"/>
            </w:pPr>
            <w:r w:rsidRPr="00792703">
              <w:t> </w:t>
            </w:r>
          </w:p>
        </w:tc>
      </w:tr>
      <w:tr w:rsidR="0089576D" w:rsidTr="00537049">
        <w:trPr>
          <w:trHeight w:val="276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</w:tr>
      <w:tr w:rsidR="0089576D" w:rsidTr="00537049">
        <w:trPr>
          <w:trHeight w:val="276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6D" w:rsidRDefault="0089576D" w:rsidP="001E1DB4">
            <w:r>
              <w:t>Ведущий специалист административной комиссии</w:t>
            </w:r>
          </w:p>
          <w:p w:rsidR="00BA38FB" w:rsidRDefault="00BA38FB" w:rsidP="001E1DB4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7 523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7 523,00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</w:tr>
      <w:tr w:rsidR="0089576D" w:rsidTr="00537049">
        <w:trPr>
          <w:trHeight w:val="390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6D" w:rsidRDefault="0089576D" w:rsidP="001E1DB4"/>
        </w:tc>
      </w:tr>
      <w:tr w:rsidR="0089576D" w:rsidTr="00711DDB">
        <w:trPr>
          <w:trHeight w:val="31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76D" w:rsidRDefault="0089576D" w:rsidP="0089576D"/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6D" w:rsidRDefault="0089576D" w:rsidP="0089576D">
            <w:r>
              <w:t>Ведущий специалист</w:t>
            </w:r>
          </w:p>
          <w:p w:rsidR="00BA38FB" w:rsidRDefault="00BA38FB" w:rsidP="0089576D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7 523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7 523,00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89576D">
            <w:pPr>
              <w:jc w:val="center"/>
            </w:pPr>
            <w:r>
              <w:t> </w:t>
            </w:r>
          </w:p>
        </w:tc>
      </w:tr>
      <w:tr w:rsidR="0089576D" w:rsidTr="00711DDB">
        <w:trPr>
          <w:trHeight w:val="31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76D" w:rsidRDefault="0089576D" w:rsidP="001E1DB4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A38FB" w:rsidRDefault="00BA38FB" w:rsidP="001E1DB4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34 692,25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6D" w:rsidRDefault="0089576D" w:rsidP="001E1DB4">
            <w:pPr>
              <w:jc w:val="center"/>
            </w:pPr>
            <w:r>
              <w:t> </w:t>
            </w:r>
          </w:p>
        </w:tc>
      </w:tr>
      <w:tr w:rsidR="00537049" w:rsidTr="00711DDB">
        <w:trPr>
          <w:trHeight w:val="661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Бухгалтерия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49" w:rsidRDefault="00537049" w:rsidP="002F7E74">
            <w:r>
              <w:t>Начальник отдела -</w:t>
            </w:r>
            <w:r>
              <w:br/>
              <w:t>главный бухгалтер</w:t>
            </w:r>
          </w:p>
          <w:p w:rsidR="00BA38FB" w:rsidRDefault="00BA38FB" w:rsidP="002F7E7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9 875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11 356,25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7049" w:rsidRDefault="00537049" w:rsidP="002F7E74">
            <w:pPr>
              <w:jc w:val="center"/>
            </w:pPr>
          </w:p>
        </w:tc>
      </w:tr>
      <w:tr w:rsidR="00537049" w:rsidTr="00537049">
        <w:trPr>
          <w:trHeight w:val="31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049" w:rsidRDefault="00537049" w:rsidP="002F7E7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r>
              <w:t>Главный специалист</w:t>
            </w:r>
          </w:p>
          <w:p w:rsidR="00BA38FB" w:rsidRDefault="00BA38FB" w:rsidP="002F7E74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8 290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8 290,00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49" w:rsidRDefault="00537049" w:rsidP="002F7E74">
            <w:pPr>
              <w:jc w:val="center"/>
            </w:pPr>
          </w:p>
        </w:tc>
      </w:tr>
      <w:tr w:rsidR="00537049" w:rsidTr="00537049">
        <w:trPr>
          <w:trHeight w:val="562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049" w:rsidRDefault="00537049" w:rsidP="002F7E74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49" w:rsidRDefault="00537049" w:rsidP="002F7E74">
            <w:r>
              <w:t xml:space="preserve">Ведущий специалист </w:t>
            </w:r>
          </w:p>
          <w:p w:rsidR="00BA38FB" w:rsidRDefault="00BA38FB" w:rsidP="002F7E7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7 523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15046,00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7049" w:rsidRDefault="00537049" w:rsidP="002F7E74">
            <w:pPr>
              <w:jc w:val="center"/>
            </w:pPr>
          </w:p>
        </w:tc>
      </w:tr>
      <w:tr w:rsidR="00537049" w:rsidTr="00537049">
        <w:trPr>
          <w:trHeight w:val="562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049" w:rsidRDefault="00537049" w:rsidP="002F7E74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49" w:rsidRDefault="00537049" w:rsidP="002F7E74">
            <w:r>
              <w:t>Специалист первой категории</w:t>
            </w:r>
          </w:p>
          <w:p w:rsidR="00BA38FB" w:rsidRDefault="00BA38FB" w:rsidP="002F7E7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6 192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6192,00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7049" w:rsidRDefault="00537049" w:rsidP="002F7E74">
            <w:pPr>
              <w:jc w:val="center"/>
            </w:pPr>
          </w:p>
        </w:tc>
      </w:tr>
      <w:tr w:rsidR="00537049" w:rsidTr="00537049">
        <w:trPr>
          <w:trHeight w:val="31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049" w:rsidRDefault="00537049" w:rsidP="002F7E7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A38FB" w:rsidRDefault="00BA38FB" w:rsidP="002F7E74">
            <w:pPr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1 481,25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537049" w:rsidP="002F7E74">
            <w:pPr>
              <w:jc w:val="center"/>
            </w:pPr>
            <w:r>
              <w:t>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49" w:rsidRDefault="009D34F6" w:rsidP="002F7E74">
            <w:pPr>
              <w:jc w:val="center"/>
            </w:pPr>
            <w:r>
              <w:t>40884,25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49" w:rsidRDefault="00537049" w:rsidP="002F7E74">
            <w:pPr>
              <w:jc w:val="center"/>
            </w:pPr>
          </w:p>
        </w:tc>
      </w:tr>
    </w:tbl>
    <w:p w:rsidR="00537049" w:rsidRDefault="00537049" w:rsidP="008D45F4">
      <w:pPr>
        <w:pStyle w:val="30"/>
        <w:spacing w:line="216" w:lineRule="auto"/>
        <w:ind w:left="568" w:right="141"/>
        <w:rPr>
          <w:b w:val="0"/>
          <w:szCs w:val="28"/>
        </w:rPr>
      </w:pPr>
    </w:p>
    <w:p w:rsidR="00EA2168" w:rsidRDefault="00403EB7" w:rsidP="00813226">
      <w:pPr>
        <w:pStyle w:val="30"/>
        <w:numPr>
          <w:ilvl w:val="1"/>
          <w:numId w:val="3"/>
        </w:numPr>
        <w:ind w:right="142"/>
        <w:rPr>
          <w:b w:val="0"/>
          <w:szCs w:val="28"/>
        </w:rPr>
      </w:pPr>
      <w:r>
        <w:rPr>
          <w:b w:val="0"/>
          <w:szCs w:val="28"/>
        </w:rPr>
        <w:t>Итоговые строки</w:t>
      </w:r>
      <w:r w:rsidR="00E41AB8">
        <w:rPr>
          <w:b w:val="0"/>
          <w:szCs w:val="28"/>
        </w:rPr>
        <w:t xml:space="preserve"> штатного расписания изложить в следующей редакции:</w:t>
      </w:r>
    </w:p>
    <w:p w:rsidR="00BA38FB" w:rsidRDefault="00BA38FB" w:rsidP="00BA38FB">
      <w:pPr>
        <w:pStyle w:val="30"/>
        <w:ind w:left="568" w:right="142"/>
        <w:rPr>
          <w:b w:val="0"/>
          <w:szCs w:val="28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4673"/>
        <w:gridCol w:w="756"/>
        <w:gridCol w:w="855"/>
        <w:gridCol w:w="1134"/>
        <w:gridCol w:w="425"/>
        <w:gridCol w:w="426"/>
        <w:gridCol w:w="1984"/>
      </w:tblGrid>
      <w:tr w:rsidR="005149A9" w:rsidTr="00DE514F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49A9" w:rsidRDefault="005149A9" w:rsidP="00F9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9592A">
              <w:rPr>
                <w:b/>
                <w:bCs/>
              </w:rPr>
              <w:t>1</w:t>
            </w:r>
            <w:r w:rsidR="00074EDF">
              <w:rPr>
                <w:b/>
                <w:bCs/>
              </w:rPr>
              <w:t>,5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149A9" w:rsidRDefault="00AC5D9E" w:rsidP="00017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871149</w:t>
            </w:r>
            <w:r w:rsidR="000173C8">
              <w:rPr>
                <w:b/>
                <w:bCs/>
              </w:rPr>
              <w:t>,55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sz w:val="28"/>
                <w:szCs w:val="28"/>
              </w:rPr>
            </w:pPr>
            <w:r w:rsidRPr="001B69A2">
              <w:rPr>
                <w:sz w:val="28"/>
                <w:szCs w:val="28"/>
              </w:rPr>
              <w:t>В том числе: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F9592A" w:rsidP="00074EDF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E04577" w:rsidP="00CD2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713783,55</w:t>
            </w:r>
          </w:p>
        </w:tc>
      </w:tr>
      <w:tr w:rsidR="005149A9" w:rsidTr="00DE514F">
        <w:trPr>
          <w:trHeight w:val="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9A9" w:rsidRPr="001B69A2" w:rsidRDefault="005149A9">
            <w:r>
              <w:rPr>
                <w:sz w:val="20"/>
                <w:szCs w:val="20"/>
              </w:rPr>
              <w:t xml:space="preserve">       </w:t>
            </w:r>
            <w:r w:rsidRPr="001B69A2">
              <w:t xml:space="preserve">из них за счет областных </w:t>
            </w:r>
            <w:r w:rsidRPr="001B69A2">
              <w:br/>
              <w:t>субвенций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54962,00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r>
              <w:rPr>
                <w:sz w:val="20"/>
                <w:szCs w:val="20"/>
              </w:rPr>
              <w:t xml:space="preserve">       </w:t>
            </w:r>
            <w:r w:rsidRPr="001B69A2">
              <w:t>за счет передачи полномочий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4A112F">
            <w:pPr>
              <w:jc w:val="center"/>
              <w:rPr>
                <w:lang w:val="en-US"/>
              </w:rPr>
            </w:pPr>
            <w:r w:rsidRPr="0072352E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4A112F">
            <w:pPr>
              <w:jc w:val="center"/>
            </w:pPr>
            <w:r w:rsidRPr="0072352E">
              <w:t>38849,80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lastRenderedPageBreak/>
              <w:t>Технические работники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82 976,00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17,5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74 390,00</w:t>
            </w:r>
          </w:p>
        </w:tc>
      </w:tr>
      <w:tr w:rsidR="005149A9" w:rsidTr="00DE514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1B69A2" w:rsidRDefault="005149A9">
            <w:r w:rsidRPr="001B69A2">
              <w:t xml:space="preserve">      из них водители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72352E" w:rsidRDefault="005149A9">
            <w:pPr>
              <w:jc w:val="center"/>
            </w:pPr>
            <w:r w:rsidRPr="0072352E">
              <w:t>42 237,00</w:t>
            </w:r>
          </w:p>
        </w:tc>
      </w:tr>
    </w:tbl>
    <w:p w:rsidR="009E23EB" w:rsidRDefault="009E23EB" w:rsidP="009E23EB">
      <w:pPr>
        <w:pStyle w:val="30"/>
        <w:spacing w:line="288" w:lineRule="auto"/>
        <w:ind w:left="709" w:right="141"/>
        <w:rPr>
          <w:b w:val="0"/>
          <w:szCs w:val="28"/>
        </w:rPr>
      </w:pPr>
    </w:p>
    <w:p w:rsidR="00B62C05" w:rsidRDefault="000F3AA7" w:rsidP="00C60411">
      <w:pPr>
        <w:pStyle w:val="30"/>
        <w:numPr>
          <w:ilvl w:val="0"/>
          <w:numId w:val="3"/>
        </w:numPr>
        <w:spacing w:line="288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="00B62C05" w:rsidRPr="00D573A6">
        <w:rPr>
          <w:b w:val="0"/>
          <w:szCs w:val="28"/>
        </w:rPr>
        <w:t xml:space="preserve">аспоряжение </w:t>
      </w:r>
      <w:r w:rsidR="0095466B">
        <w:rPr>
          <w:b w:val="0"/>
          <w:szCs w:val="28"/>
        </w:rPr>
        <w:t>вступает в силу со дня подписания</w:t>
      </w:r>
      <w:r w:rsidR="00533242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подлежит </w:t>
      </w:r>
      <w:r w:rsidR="00B62C05"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="00B62C05"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</w:t>
      </w:r>
      <w:r w:rsidR="00CA2B02">
        <w:rPr>
          <w:b w:val="0"/>
          <w:szCs w:val="28"/>
        </w:rPr>
        <w:t>.</w:t>
      </w:r>
    </w:p>
    <w:p w:rsidR="00B62C05" w:rsidRPr="00D573A6" w:rsidRDefault="00B62C05" w:rsidP="00B24656">
      <w:pPr>
        <w:pStyle w:val="a7"/>
        <w:numPr>
          <w:ilvl w:val="0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 w:rsidR="004E37A6"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4E37A6">
      <w:pPr>
        <w:rPr>
          <w:sz w:val="28"/>
          <w:szCs w:val="28"/>
        </w:rPr>
      </w:pPr>
    </w:p>
    <w:p w:rsidR="00881FE7" w:rsidRPr="003E4CC7" w:rsidRDefault="00881FE7" w:rsidP="004E37A6">
      <w:pPr>
        <w:rPr>
          <w:sz w:val="28"/>
          <w:szCs w:val="28"/>
        </w:rPr>
      </w:pPr>
    </w:p>
    <w:p w:rsidR="00E668D2" w:rsidRPr="001B69A2" w:rsidRDefault="00881FE7" w:rsidP="00881FE7">
      <w:pPr>
        <w:ind w:firstLine="708"/>
        <w:rPr>
          <w:sz w:val="28"/>
          <w:szCs w:val="28"/>
        </w:rPr>
      </w:pPr>
      <w:r w:rsidRPr="001B69A2">
        <w:rPr>
          <w:sz w:val="28"/>
          <w:szCs w:val="28"/>
        </w:rPr>
        <w:t>Глава района</w:t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</w:r>
      <w:r w:rsidRPr="001B69A2">
        <w:rPr>
          <w:sz w:val="28"/>
          <w:szCs w:val="28"/>
        </w:rPr>
        <w:tab/>
        <w:t xml:space="preserve">        </w:t>
      </w:r>
      <w:r w:rsidR="009D6370" w:rsidRPr="001B69A2">
        <w:rPr>
          <w:sz w:val="28"/>
          <w:szCs w:val="28"/>
        </w:rPr>
        <w:t xml:space="preserve"> </w:t>
      </w:r>
      <w:r w:rsidR="004E37A6" w:rsidRPr="001B69A2">
        <w:rPr>
          <w:sz w:val="28"/>
          <w:szCs w:val="28"/>
        </w:rPr>
        <w:t>О.А. Мельникова</w:t>
      </w:r>
    </w:p>
    <w:p w:rsidR="00E668D2" w:rsidRPr="0053021F" w:rsidRDefault="00E668D2" w:rsidP="004E37A6">
      <w:pPr>
        <w:rPr>
          <w:sz w:val="28"/>
          <w:szCs w:val="28"/>
        </w:rPr>
      </w:pPr>
    </w:p>
    <w:p w:rsidR="00D115CB" w:rsidRPr="0016699C" w:rsidRDefault="0016699C" w:rsidP="00D115CB">
      <w:pPr>
        <w:rPr>
          <w:sz w:val="28"/>
          <w:szCs w:val="28"/>
        </w:rPr>
      </w:pPr>
      <w:r>
        <w:rPr>
          <w:sz w:val="28"/>
          <w:szCs w:val="28"/>
        </w:rPr>
        <w:t>Вер</w:t>
      </w:r>
      <w:r w:rsidR="001B69A2" w:rsidRPr="0016699C">
        <w:rPr>
          <w:sz w:val="28"/>
          <w:szCs w:val="28"/>
        </w:rPr>
        <w:t>н</w:t>
      </w:r>
      <w:r w:rsidR="001936A0" w:rsidRPr="0016699C">
        <w:rPr>
          <w:sz w:val="28"/>
          <w:szCs w:val="28"/>
        </w:rPr>
        <w:t>о</w:t>
      </w:r>
      <w:r w:rsidR="00D115CB" w:rsidRPr="0016699C">
        <w:rPr>
          <w:sz w:val="28"/>
          <w:szCs w:val="28"/>
        </w:rPr>
        <w:t>:</w:t>
      </w:r>
    </w:p>
    <w:p w:rsidR="001135E1" w:rsidRPr="0016699C" w:rsidRDefault="00AC5D9E" w:rsidP="004E37A6">
      <w:pPr>
        <w:rPr>
          <w:sz w:val="28"/>
          <w:szCs w:val="28"/>
        </w:rPr>
      </w:pPr>
      <w:r w:rsidRPr="0016699C">
        <w:rPr>
          <w:sz w:val="28"/>
          <w:szCs w:val="28"/>
        </w:rPr>
        <w:t>Управляющий делами</w:t>
      </w:r>
      <w:r w:rsidRPr="0016699C">
        <w:rPr>
          <w:sz w:val="28"/>
          <w:szCs w:val="28"/>
        </w:rPr>
        <w:tab/>
      </w:r>
      <w:r w:rsidRPr="0016699C">
        <w:rPr>
          <w:sz w:val="28"/>
          <w:szCs w:val="28"/>
        </w:rPr>
        <w:tab/>
      </w:r>
      <w:r w:rsidRPr="0016699C">
        <w:rPr>
          <w:sz w:val="28"/>
          <w:szCs w:val="28"/>
        </w:rPr>
        <w:tab/>
      </w:r>
      <w:r w:rsidRPr="0016699C">
        <w:rPr>
          <w:sz w:val="28"/>
          <w:szCs w:val="28"/>
        </w:rPr>
        <w:tab/>
      </w:r>
      <w:r w:rsidRPr="0016699C">
        <w:rPr>
          <w:sz w:val="28"/>
          <w:szCs w:val="28"/>
        </w:rPr>
        <w:tab/>
      </w:r>
      <w:r w:rsidRPr="0016699C">
        <w:rPr>
          <w:sz w:val="28"/>
          <w:szCs w:val="28"/>
        </w:rPr>
        <w:tab/>
      </w:r>
      <w:r w:rsidRPr="0016699C">
        <w:rPr>
          <w:sz w:val="28"/>
          <w:szCs w:val="28"/>
        </w:rPr>
        <w:tab/>
        <w:t xml:space="preserve">          </w:t>
      </w:r>
      <w:r w:rsidR="00D115CB" w:rsidRPr="0016699C">
        <w:rPr>
          <w:sz w:val="28"/>
          <w:szCs w:val="28"/>
        </w:rPr>
        <w:t>Л.Г. Василенко</w:t>
      </w:r>
    </w:p>
    <w:p w:rsidR="00D115CB" w:rsidRPr="0016699C" w:rsidRDefault="00D115CB" w:rsidP="004E37A6">
      <w:pPr>
        <w:rPr>
          <w:sz w:val="28"/>
          <w:szCs w:val="28"/>
        </w:rPr>
      </w:pPr>
    </w:p>
    <w:sectPr w:rsidR="00D115CB" w:rsidRPr="0016699C" w:rsidSect="0016699C">
      <w:pgSz w:w="11906" w:h="16838" w:code="9"/>
      <w:pgMar w:top="851" w:right="567" w:bottom="284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98" w:rsidRDefault="00965B98">
      <w:r>
        <w:separator/>
      </w:r>
    </w:p>
  </w:endnote>
  <w:endnote w:type="continuationSeparator" w:id="0">
    <w:p w:rsidR="00965B98" w:rsidRDefault="0096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98" w:rsidRDefault="00965B98">
      <w:r>
        <w:separator/>
      </w:r>
    </w:p>
  </w:footnote>
  <w:footnote w:type="continuationSeparator" w:id="0">
    <w:p w:rsidR="00965B98" w:rsidRDefault="0096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06D27"/>
    <w:rsid w:val="000165BE"/>
    <w:rsid w:val="000173C8"/>
    <w:rsid w:val="000202F7"/>
    <w:rsid w:val="000265AF"/>
    <w:rsid w:val="00032A6E"/>
    <w:rsid w:val="00040201"/>
    <w:rsid w:val="00041BFD"/>
    <w:rsid w:val="000460C9"/>
    <w:rsid w:val="00051194"/>
    <w:rsid w:val="00054275"/>
    <w:rsid w:val="000660E9"/>
    <w:rsid w:val="00071CE0"/>
    <w:rsid w:val="00074EDF"/>
    <w:rsid w:val="00074FDD"/>
    <w:rsid w:val="000A4348"/>
    <w:rsid w:val="000A7B6E"/>
    <w:rsid w:val="000B0362"/>
    <w:rsid w:val="000B749A"/>
    <w:rsid w:val="000B7BC7"/>
    <w:rsid w:val="000C5D58"/>
    <w:rsid w:val="000C6DCE"/>
    <w:rsid w:val="000D262F"/>
    <w:rsid w:val="000D4A2B"/>
    <w:rsid w:val="000D4CA2"/>
    <w:rsid w:val="000E1648"/>
    <w:rsid w:val="000F02BC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555D"/>
    <w:rsid w:val="00135BA2"/>
    <w:rsid w:val="00136D18"/>
    <w:rsid w:val="001477C5"/>
    <w:rsid w:val="00152BD2"/>
    <w:rsid w:val="00163C8D"/>
    <w:rsid w:val="00164950"/>
    <w:rsid w:val="0016699C"/>
    <w:rsid w:val="00182E71"/>
    <w:rsid w:val="001936A0"/>
    <w:rsid w:val="001972E4"/>
    <w:rsid w:val="001A0BAB"/>
    <w:rsid w:val="001A5CF5"/>
    <w:rsid w:val="001B2266"/>
    <w:rsid w:val="001B69A2"/>
    <w:rsid w:val="001C2A08"/>
    <w:rsid w:val="001D17E1"/>
    <w:rsid w:val="001D6F36"/>
    <w:rsid w:val="001F57E8"/>
    <w:rsid w:val="001F6691"/>
    <w:rsid w:val="00203B50"/>
    <w:rsid w:val="00212CC4"/>
    <w:rsid w:val="0021629A"/>
    <w:rsid w:val="00217E87"/>
    <w:rsid w:val="0022308E"/>
    <w:rsid w:val="00226643"/>
    <w:rsid w:val="00230FD2"/>
    <w:rsid w:val="002311D1"/>
    <w:rsid w:val="00240A49"/>
    <w:rsid w:val="00240AA4"/>
    <w:rsid w:val="002462DD"/>
    <w:rsid w:val="0025234B"/>
    <w:rsid w:val="00257D98"/>
    <w:rsid w:val="00261B7B"/>
    <w:rsid w:val="002645C0"/>
    <w:rsid w:val="00275517"/>
    <w:rsid w:val="002807CC"/>
    <w:rsid w:val="002816B1"/>
    <w:rsid w:val="00281908"/>
    <w:rsid w:val="00283BDB"/>
    <w:rsid w:val="002844D3"/>
    <w:rsid w:val="00293CAC"/>
    <w:rsid w:val="002977B2"/>
    <w:rsid w:val="002A20E8"/>
    <w:rsid w:val="002A4CA6"/>
    <w:rsid w:val="002B2F96"/>
    <w:rsid w:val="002B7D42"/>
    <w:rsid w:val="00306F08"/>
    <w:rsid w:val="00343FB3"/>
    <w:rsid w:val="0034763B"/>
    <w:rsid w:val="00352512"/>
    <w:rsid w:val="00364AAE"/>
    <w:rsid w:val="003651C6"/>
    <w:rsid w:val="00371568"/>
    <w:rsid w:val="0038101E"/>
    <w:rsid w:val="0038372B"/>
    <w:rsid w:val="0038697D"/>
    <w:rsid w:val="0038768C"/>
    <w:rsid w:val="00391582"/>
    <w:rsid w:val="00391903"/>
    <w:rsid w:val="00391F4A"/>
    <w:rsid w:val="00392A5B"/>
    <w:rsid w:val="003A3B81"/>
    <w:rsid w:val="003A4BFA"/>
    <w:rsid w:val="003D0A70"/>
    <w:rsid w:val="003D71E8"/>
    <w:rsid w:val="003E2C3F"/>
    <w:rsid w:val="003E4CC7"/>
    <w:rsid w:val="003E54BA"/>
    <w:rsid w:val="003E7D16"/>
    <w:rsid w:val="003F29B9"/>
    <w:rsid w:val="003F381F"/>
    <w:rsid w:val="003F4AEC"/>
    <w:rsid w:val="00403EB7"/>
    <w:rsid w:val="0040623B"/>
    <w:rsid w:val="00411354"/>
    <w:rsid w:val="004121A5"/>
    <w:rsid w:val="00422CC8"/>
    <w:rsid w:val="00442FC8"/>
    <w:rsid w:val="00472B6D"/>
    <w:rsid w:val="004841D4"/>
    <w:rsid w:val="00492548"/>
    <w:rsid w:val="004A112F"/>
    <w:rsid w:val="004A52FF"/>
    <w:rsid w:val="004B2151"/>
    <w:rsid w:val="004B4A70"/>
    <w:rsid w:val="004C2691"/>
    <w:rsid w:val="004C29D6"/>
    <w:rsid w:val="004C7C79"/>
    <w:rsid w:val="004E367B"/>
    <w:rsid w:val="004E37A6"/>
    <w:rsid w:val="004F04E1"/>
    <w:rsid w:val="004F076A"/>
    <w:rsid w:val="004F364F"/>
    <w:rsid w:val="00502CA8"/>
    <w:rsid w:val="005106FF"/>
    <w:rsid w:val="005149A9"/>
    <w:rsid w:val="0053021F"/>
    <w:rsid w:val="005312AE"/>
    <w:rsid w:val="00533242"/>
    <w:rsid w:val="005361BC"/>
    <w:rsid w:val="00536A26"/>
    <w:rsid w:val="00537049"/>
    <w:rsid w:val="005474F3"/>
    <w:rsid w:val="005505AE"/>
    <w:rsid w:val="005531F5"/>
    <w:rsid w:val="005546B6"/>
    <w:rsid w:val="00560049"/>
    <w:rsid w:val="00563212"/>
    <w:rsid w:val="0056502E"/>
    <w:rsid w:val="005760D1"/>
    <w:rsid w:val="00581506"/>
    <w:rsid w:val="00584065"/>
    <w:rsid w:val="00593D5A"/>
    <w:rsid w:val="0059698F"/>
    <w:rsid w:val="005A2AAF"/>
    <w:rsid w:val="005B2EC5"/>
    <w:rsid w:val="005C1CD7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81308"/>
    <w:rsid w:val="00681E53"/>
    <w:rsid w:val="00683EBA"/>
    <w:rsid w:val="00685958"/>
    <w:rsid w:val="006911FC"/>
    <w:rsid w:val="0069524A"/>
    <w:rsid w:val="00695898"/>
    <w:rsid w:val="00695F46"/>
    <w:rsid w:val="006975F7"/>
    <w:rsid w:val="006A4D2D"/>
    <w:rsid w:val="006B05F5"/>
    <w:rsid w:val="006B5EC2"/>
    <w:rsid w:val="006B7747"/>
    <w:rsid w:val="006C2635"/>
    <w:rsid w:val="006C5A15"/>
    <w:rsid w:val="006D4213"/>
    <w:rsid w:val="006D50D7"/>
    <w:rsid w:val="006F5266"/>
    <w:rsid w:val="00700703"/>
    <w:rsid w:val="00703D62"/>
    <w:rsid w:val="00711DDB"/>
    <w:rsid w:val="0072352E"/>
    <w:rsid w:val="00733053"/>
    <w:rsid w:val="00740E89"/>
    <w:rsid w:val="00741994"/>
    <w:rsid w:val="00744FA4"/>
    <w:rsid w:val="00747872"/>
    <w:rsid w:val="0075005E"/>
    <w:rsid w:val="00752F85"/>
    <w:rsid w:val="00753B23"/>
    <w:rsid w:val="007637C0"/>
    <w:rsid w:val="00773F81"/>
    <w:rsid w:val="007841B7"/>
    <w:rsid w:val="00791C38"/>
    <w:rsid w:val="00792703"/>
    <w:rsid w:val="0079544B"/>
    <w:rsid w:val="0079550B"/>
    <w:rsid w:val="00797727"/>
    <w:rsid w:val="007B7D8A"/>
    <w:rsid w:val="007C1B64"/>
    <w:rsid w:val="007C5EB2"/>
    <w:rsid w:val="007C6FAD"/>
    <w:rsid w:val="007D69DB"/>
    <w:rsid w:val="007D7CF6"/>
    <w:rsid w:val="007E31DC"/>
    <w:rsid w:val="007F1574"/>
    <w:rsid w:val="00800E2B"/>
    <w:rsid w:val="00802D19"/>
    <w:rsid w:val="00813226"/>
    <w:rsid w:val="00815A85"/>
    <w:rsid w:val="00820E97"/>
    <w:rsid w:val="008278DD"/>
    <w:rsid w:val="00831565"/>
    <w:rsid w:val="00831EBF"/>
    <w:rsid w:val="00844682"/>
    <w:rsid w:val="00845713"/>
    <w:rsid w:val="00857DD5"/>
    <w:rsid w:val="00861B2C"/>
    <w:rsid w:val="00862C38"/>
    <w:rsid w:val="00863A7D"/>
    <w:rsid w:val="00864029"/>
    <w:rsid w:val="00864D1C"/>
    <w:rsid w:val="00866194"/>
    <w:rsid w:val="00870357"/>
    <w:rsid w:val="008779E8"/>
    <w:rsid w:val="00881FE7"/>
    <w:rsid w:val="0089576D"/>
    <w:rsid w:val="008957BA"/>
    <w:rsid w:val="008A227D"/>
    <w:rsid w:val="008A47D9"/>
    <w:rsid w:val="008B086F"/>
    <w:rsid w:val="008B7E3B"/>
    <w:rsid w:val="008C2266"/>
    <w:rsid w:val="008D2D83"/>
    <w:rsid w:val="008D35A0"/>
    <w:rsid w:val="008D45F4"/>
    <w:rsid w:val="008D5A99"/>
    <w:rsid w:val="008E23ED"/>
    <w:rsid w:val="008E3FFD"/>
    <w:rsid w:val="008F46AE"/>
    <w:rsid w:val="00917F4D"/>
    <w:rsid w:val="009225D9"/>
    <w:rsid w:val="00933356"/>
    <w:rsid w:val="0094028A"/>
    <w:rsid w:val="00940DB1"/>
    <w:rsid w:val="0094720E"/>
    <w:rsid w:val="00947259"/>
    <w:rsid w:val="0095466B"/>
    <w:rsid w:val="00957AA8"/>
    <w:rsid w:val="00961764"/>
    <w:rsid w:val="009637D5"/>
    <w:rsid w:val="0096503E"/>
    <w:rsid w:val="00965B98"/>
    <w:rsid w:val="00971EF4"/>
    <w:rsid w:val="00973B2E"/>
    <w:rsid w:val="00974AD5"/>
    <w:rsid w:val="00977F32"/>
    <w:rsid w:val="0098204B"/>
    <w:rsid w:val="00982ACD"/>
    <w:rsid w:val="00994221"/>
    <w:rsid w:val="009A3031"/>
    <w:rsid w:val="009A635E"/>
    <w:rsid w:val="009B42D8"/>
    <w:rsid w:val="009B69C3"/>
    <w:rsid w:val="009D34F6"/>
    <w:rsid w:val="009D6370"/>
    <w:rsid w:val="009E23EB"/>
    <w:rsid w:val="00A02E45"/>
    <w:rsid w:val="00A04463"/>
    <w:rsid w:val="00A053D7"/>
    <w:rsid w:val="00A147DD"/>
    <w:rsid w:val="00A20CBC"/>
    <w:rsid w:val="00A46D0A"/>
    <w:rsid w:val="00A47445"/>
    <w:rsid w:val="00A529E4"/>
    <w:rsid w:val="00A63044"/>
    <w:rsid w:val="00A709BB"/>
    <w:rsid w:val="00A7317D"/>
    <w:rsid w:val="00A80062"/>
    <w:rsid w:val="00A87EF2"/>
    <w:rsid w:val="00A93A83"/>
    <w:rsid w:val="00AA5C71"/>
    <w:rsid w:val="00AC04ED"/>
    <w:rsid w:val="00AC2FA2"/>
    <w:rsid w:val="00AC50E4"/>
    <w:rsid w:val="00AC5D9E"/>
    <w:rsid w:val="00AD31C0"/>
    <w:rsid w:val="00AD4754"/>
    <w:rsid w:val="00AD6E33"/>
    <w:rsid w:val="00AE1F75"/>
    <w:rsid w:val="00AE3EE2"/>
    <w:rsid w:val="00B211C0"/>
    <w:rsid w:val="00B24656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353E"/>
    <w:rsid w:val="00B84E9C"/>
    <w:rsid w:val="00B87C04"/>
    <w:rsid w:val="00B91785"/>
    <w:rsid w:val="00B91CA8"/>
    <w:rsid w:val="00B939E1"/>
    <w:rsid w:val="00BA38FB"/>
    <w:rsid w:val="00BB7FFD"/>
    <w:rsid w:val="00BC7A5E"/>
    <w:rsid w:val="00BD3AE2"/>
    <w:rsid w:val="00BD40B4"/>
    <w:rsid w:val="00BD7F9F"/>
    <w:rsid w:val="00BE3FF2"/>
    <w:rsid w:val="00C1184C"/>
    <w:rsid w:val="00C54137"/>
    <w:rsid w:val="00C60411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C454A"/>
    <w:rsid w:val="00CC66F7"/>
    <w:rsid w:val="00CD26C6"/>
    <w:rsid w:val="00CD26C7"/>
    <w:rsid w:val="00CD34AE"/>
    <w:rsid w:val="00CD3E23"/>
    <w:rsid w:val="00CE73EE"/>
    <w:rsid w:val="00CF7918"/>
    <w:rsid w:val="00D115CB"/>
    <w:rsid w:val="00D266EB"/>
    <w:rsid w:val="00D411BA"/>
    <w:rsid w:val="00D57386"/>
    <w:rsid w:val="00D62A3D"/>
    <w:rsid w:val="00D679C7"/>
    <w:rsid w:val="00D729DE"/>
    <w:rsid w:val="00D73C6A"/>
    <w:rsid w:val="00D74FF0"/>
    <w:rsid w:val="00D81959"/>
    <w:rsid w:val="00D82018"/>
    <w:rsid w:val="00D87270"/>
    <w:rsid w:val="00DA0199"/>
    <w:rsid w:val="00DA3516"/>
    <w:rsid w:val="00DA3B2E"/>
    <w:rsid w:val="00DB2253"/>
    <w:rsid w:val="00DB6FAD"/>
    <w:rsid w:val="00DC1202"/>
    <w:rsid w:val="00DC2145"/>
    <w:rsid w:val="00DC4809"/>
    <w:rsid w:val="00DD0057"/>
    <w:rsid w:val="00DD007A"/>
    <w:rsid w:val="00DD3D33"/>
    <w:rsid w:val="00DE514F"/>
    <w:rsid w:val="00DE7BB3"/>
    <w:rsid w:val="00DF6877"/>
    <w:rsid w:val="00E00CE7"/>
    <w:rsid w:val="00E0166F"/>
    <w:rsid w:val="00E04577"/>
    <w:rsid w:val="00E21FF4"/>
    <w:rsid w:val="00E3151B"/>
    <w:rsid w:val="00E41AB8"/>
    <w:rsid w:val="00E56DCA"/>
    <w:rsid w:val="00E620A1"/>
    <w:rsid w:val="00E668D2"/>
    <w:rsid w:val="00E74B10"/>
    <w:rsid w:val="00E75B3F"/>
    <w:rsid w:val="00E82874"/>
    <w:rsid w:val="00E83A0D"/>
    <w:rsid w:val="00EA005C"/>
    <w:rsid w:val="00EA02FB"/>
    <w:rsid w:val="00EA1950"/>
    <w:rsid w:val="00EA2168"/>
    <w:rsid w:val="00EB5ACE"/>
    <w:rsid w:val="00EC0D2F"/>
    <w:rsid w:val="00EE3209"/>
    <w:rsid w:val="00F10CF6"/>
    <w:rsid w:val="00F4041D"/>
    <w:rsid w:val="00F41612"/>
    <w:rsid w:val="00F66BA0"/>
    <w:rsid w:val="00F67232"/>
    <w:rsid w:val="00F70ECB"/>
    <w:rsid w:val="00F80EA8"/>
    <w:rsid w:val="00F87136"/>
    <w:rsid w:val="00F958D3"/>
    <w:rsid w:val="00F9592A"/>
    <w:rsid w:val="00FA0001"/>
    <w:rsid w:val="00FA1AC8"/>
    <w:rsid w:val="00FA1D87"/>
    <w:rsid w:val="00FA594F"/>
    <w:rsid w:val="00FB4B3C"/>
    <w:rsid w:val="00FC2F7B"/>
    <w:rsid w:val="00FD1AF8"/>
    <w:rsid w:val="00FD79A1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519989-631C-47EB-8DB0-860EAD0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  <w:style w:type="paragraph" w:customStyle="1" w:styleId="10">
    <w:name w:val="Знак1"/>
    <w:basedOn w:val="a"/>
    <w:rsid w:val="009333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A7ED-5D8B-4E9C-9A81-118E731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4</cp:revision>
  <cp:lastPrinted>2017-01-16T07:21:00Z</cp:lastPrinted>
  <dcterms:created xsi:type="dcterms:W3CDTF">2017-03-13T07:10:00Z</dcterms:created>
  <dcterms:modified xsi:type="dcterms:W3CDTF">2017-03-13T07:12:00Z</dcterms:modified>
</cp:coreProperties>
</file>