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095C50" w:rsidP="00872883">
      <w:pPr>
        <w:spacing w:before="120"/>
        <w:rPr>
          <w:sz w:val="28"/>
        </w:rPr>
      </w:pPr>
      <w:r>
        <w:rPr>
          <w:sz w:val="28"/>
        </w:rPr>
        <w:t>16</w:t>
      </w:r>
      <w:r w:rsidR="002A3B52">
        <w:rPr>
          <w:sz w:val="28"/>
        </w:rPr>
        <w:t>.10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2A3B52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№ </w:t>
      </w:r>
      <w:bookmarkStart w:id="1" w:name="Номер"/>
      <w:bookmarkEnd w:id="1"/>
      <w:r>
        <w:rPr>
          <w:sz w:val="28"/>
        </w:rPr>
        <w:t>128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3D23EE" w:rsidRPr="00E3151B" w:rsidRDefault="003D23EE" w:rsidP="003D23EE">
      <w:pPr>
        <w:pStyle w:val="3"/>
        <w:spacing w:line="216" w:lineRule="auto"/>
        <w:ind w:right="4536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 xml:space="preserve">О внесении изменений в 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</w:p>
    <w:p w:rsidR="003D23EE" w:rsidRPr="00E3151B" w:rsidRDefault="003D23EE" w:rsidP="003D23EE">
      <w:pPr>
        <w:pStyle w:val="3"/>
        <w:spacing w:line="216" w:lineRule="auto"/>
        <w:ind w:right="4536"/>
        <w:rPr>
          <w:b w:val="0"/>
          <w:szCs w:val="28"/>
        </w:rPr>
      </w:pPr>
      <w:r>
        <w:rPr>
          <w:b w:val="0"/>
          <w:szCs w:val="28"/>
        </w:rPr>
        <w:t>от 22.01.2018 № 3</w:t>
      </w:r>
    </w:p>
    <w:p w:rsidR="003D23EE" w:rsidRPr="003F29B9" w:rsidRDefault="003D23EE" w:rsidP="003D23EE">
      <w:pPr>
        <w:pStyle w:val="3"/>
        <w:spacing w:line="216" w:lineRule="auto"/>
        <w:ind w:right="4536"/>
        <w:rPr>
          <w:b w:val="0"/>
          <w:sz w:val="27"/>
          <w:szCs w:val="27"/>
        </w:rPr>
      </w:pPr>
    </w:p>
    <w:p w:rsidR="003D23EE" w:rsidRPr="00933356" w:rsidRDefault="003D23EE" w:rsidP="00095C50">
      <w:pPr>
        <w:pStyle w:val="3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», в связи со структурными и кадровыми изменениями в аппарате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</w:t>
      </w:r>
      <w:r w:rsidRPr="00933356">
        <w:rPr>
          <w:b w:val="0"/>
          <w:szCs w:val="28"/>
        </w:rPr>
        <w:t>,</w:t>
      </w:r>
    </w:p>
    <w:p w:rsidR="003D23EE" w:rsidRPr="00E3151B" w:rsidRDefault="003D23EE" w:rsidP="003D23EE">
      <w:pPr>
        <w:pStyle w:val="3"/>
        <w:ind w:right="142" w:firstLine="709"/>
        <w:rPr>
          <w:b w:val="0"/>
          <w:szCs w:val="28"/>
        </w:rPr>
      </w:pPr>
    </w:p>
    <w:p w:rsidR="003D23EE" w:rsidRPr="00E3151B" w:rsidRDefault="003D23EE" w:rsidP="00095C50">
      <w:pPr>
        <w:pStyle w:val="3"/>
        <w:numPr>
          <w:ilvl w:val="0"/>
          <w:numId w:val="4"/>
        </w:numPr>
        <w:spacing w:line="216" w:lineRule="auto"/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 следующие изменения: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567"/>
        <w:gridCol w:w="992"/>
        <w:gridCol w:w="992"/>
        <w:gridCol w:w="476"/>
        <w:gridCol w:w="426"/>
        <w:gridCol w:w="1083"/>
        <w:gridCol w:w="850"/>
      </w:tblGrid>
      <w:tr w:rsidR="003D23EE" w:rsidTr="00095C50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EE" w:rsidRPr="00744FA4" w:rsidRDefault="003D23EE" w:rsidP="00073F7D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Pr="00741994" w:rsidRDefault="003D23EE" w:rsidP="00073F7D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Кол-</w:t>
            </w:r>
            <w:proofErr w:type="spellStart"/>
            <w:r>
              <w:t>воштатных</w:t>
            </w:r>
            <w:proofErr w:type="spellEnd"/>
            <w:r>
              <w:t xml:space="preserve"> </w:t>
            </w:r>
            <w:r>
              <w:br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При-</w:t>
            </w:r>
          </w:p>
          <w:p w:rsidR="003D23EE" w:rsidRDefault="003D23EE" w:rsidP="00073F7D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3D23EE" w:rsidTr="00095C5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3EE" w:rsidRPr="00744FA4" w:rsidRDefault="003D23EE" w:rsidP="00073F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сельского хозяйства, продовольствия и защиты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r>
              <w:t>Старший инспектор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  <w:r>
              <w:t>5456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3EE" w:rsidRPr="00BA0612" w:rsidRDefault="003D23EE" w:rsidP="00073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</w:tr>
      <w:tr w:rsidR="003D23EE" w:rsidTr="00095C5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ind w:left="-247"/>
              <w:jc w:val="center"/>
            </w:pPr>
            <w:r>
              <w:t>Обслуживающий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4 881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EE" w:rsidRPr="00BA0612" w:rsidRDefault="003D23EE" w:rsidP="00073F7D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34167,00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</w:tr>
    </w:tbl>
    <w:p w:rsidR="003D23EE" w:rsidRDefault="003D23EE" w:rsidP="003D23EE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424"/>
        <w:gridCol w:w="1837"/>
        <w:gridCol w:w="572"/>
        <w:gridCol w:w="278"/>
        <w:gridCol w:w="289"/>
        <w:gridCol w:w="845"/>
        <w:gridCol w:w="147"/>
        <w:gridCol w:w="846"/>
        <w:gridCol w:w="150"/>
        <w:gridCol w:w="284"/>
        <w:gridCol w:w="192"/>
        <w:gridCol w:w="86"/>
        <w:gridCol w:w="340"/>
        <w:gridCol w:w="1082"/>
        <w:gridCol w:w="855"/>
      </w:tblGrid>
      <w:tr w:rsidR="003D23EE" w:rsidTr="00095C50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EE" w:rsidRPr="00744FA4" w:rsidRDefault="003D23EE" w:rsidP="00073F7D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Pr="00741994" w:rsidRDefault="003D23EE" w:rsidP="00073F7D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 xml:space="preserve">Кол-во штатных </w:t>
            </w:r>
            <w:r>
              <w:br/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Надбавки, руб.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При-</w:t>
            </w:r>
          </w:p>
          <w:p w:rsidR="003D23EE" w:rsidRDefault="003D23EE" w:rsidP="00073F7D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3D23EE" w:rsidTr="00095C50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3EE" w:rsidRPr="00744FA4" w:rsidRDefault="003D23EE" w:rsidP="00073F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r>
              <w:t>Старший инспектор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  <w:r>
              <w:t>5456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3EE" w:rsidRDefault="003D23EE" w:rsidP="00073F7D">
            <w:pPr>
              <w:jc w:val="center"/>
            </w:pPr>
          </w:p>
        </w:tc>
      </w:tr>
      <w:tr w:rsidR="003D23EE" w:rsidTr="00095C50">
        <w:trPr>
          <w:trHeight w:val="31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3EE" w:rsidRDefault="003D23EE" w:rsidP="00073F7D">
            <w:pPr>
              <w:ind w:left="-105"/>
              <w:jc w:val="center"/>
            </w:pPr>
            <w:r>
              <w:t>Обслуживающий персонал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r>
              <w:t>Водитель 1 класса, 5 разряд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4 881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EE" w:rsidRPr="00BA0612" w:rsidRDefault="003D23EE" w:rsidP="00073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39048</w:t>
            </w:r>
            <w:r w:rsidRPr="00BA0612">
              <w:rPr>
                <w:sz w:val="22"/>
                <w:szCs w:val="22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</w:pPr>
            <w:r>
              <w:t> </w:t>
            </w: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rPr>
                <w:b/>
                <w:bCs/>
              </w:rPr>
            </w:pPr>
          </w:p>
          <w:p w:rsidR="003D23EE" w:rsidRDefault="003D23EE" w:rsidP="00073F7D">
            <w:pPr>
              <w:rPr>
                <w:b/>
                <w:bCs/>
              </w:rPr>
            </w:pPr>
          </w:p>
          <w:p w:rsidR="003D23EE" w:rsidRDefault="003D23EE" w:rsidP="00073F7D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434" w:type="dxa"/>
            <w:gridSpan w:val="2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78" w:type="dxa"/>
            <w:gridSpan w:val="2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  <w:hideMark/>
          </w:tcPr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</w:p>
          <w:p w:rsidR="003D23EE" w:rsidRDefault="003D23EE" w:rsidP="00073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952311,7</w:t>
            </w: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hideMark/>
          </w:tcPr>
          <w:p w:rsidR="003D23EE" w:rsidRDefault="003D23EE" w:rsidP="0007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hideMark/>
          </w:tcPr>
          <w:p w:rsidR="003D23EE" w:rsidRDefault="003D23EE" w:rsidP="00073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753863,70</w:t>
            </w:r>
          </w:p>
        </w:tc>
      </w:tr>
      <w:tr w:rsidR="003D23EE" w:rsidTr="00095C50">
        <w:trPr>
          <w:gridAfter w:val="1"/>
          <w:wAfter w:w="855" w:type="dxa"/>
          <w:trHeight w:val="525"/>
        </w:trPr>
        <w:tc>
          <w:tcPr>
            <w:tcW w:w="4244" w:type="dxa"/>
            <w:gridSpan w:val="3"/>
            <w:shd w:val="clear" w:color="auto" w:fill="auto"/>
            <w:hideMark/>
          </w:tcPr>
          <w:p w:rsidR="003D23EE" w:rsidRDefault="003D23EE" w:rsidP="0007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hideMark/>
          </w:tcPr>
          <w:p w:rsidR="003D23EE" w:rsidRDefault="003D23EE" w:rsidP="0007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47263,00</w:t>
            </w: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hideMark/>
          </w:tcPr>
          <w:p w:rsidR="003D23EE" w:rsidRDefault="003D23EE" w:rsidP="00073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116192,00</w:t>
            </w: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hideMark/>
          </w:tcPr>
          <w:p w:rsidR="003D23EE" w:rsidRDefault="003D23EE" w:rsidP="00073F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82256,00</w:t>
            </w:r>
          </w:p>
        </w:tc>
      </w:tr>
      <w:tr w:rsidR="003D23EE" w:rsidTr="00095C50">
        <w:trPr>
          <w:gridAfter w:val="1"/>
          <w:wAfter w:w="855" w:type="dxa"/>
          <w:trHeight w:val="315"/>
        </w:trPr>
        <w:tc>
          <w:tcPr>
            <w:tcW w:w="4244" w:type="dxa"/>
            <w:gridSpan w:val="3"/>
            <w:shd w:val="clear" w:color="auto" w:fill="auto"/>
            <w:noWrap/>
            <w:hideMark/>
          </w:tcPr>
          <w:p w:rsidR="003D23EE" w:rsidRDefault="003D23EE" w:rsidP="0007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3D23EE" w:rsidRDefault="003D23EE" w:rsidP="0007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hideMark/>
          </w:tcPr>
          <w:p w:rsidR="003D23EE" w:rsidRPr="00383CF9" w:rsidRDefault="003D23EE" w:rsidP="00073F7D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48810</w:t>
            </w:r>
            <w:r w:rsidRPr="00383CF9">
              <w:rPr>
                <w:sz w:val="20"/>
                <w:szCs w:val="20"/>
              </w:rPr>
              <w:t>,00</w:t>
            </w:r>
          </w:p>
        </w:tc>
      </w:tr>
    </w:tbl>
    <w:p w:rsidR="003D23EE" w:rsidRDefault="003D23EE" w:rsidP="003D23EE">
      <w:pPr>
        <w:pStyle w:val="3"/>
        <w:spacing w:line="288" w:lineRule="auto"/>
        <w:ind w:left="709" w:right="141"/>
        <w:rPr>
          <w:b w:val="0"/>
          <w:szCs w:val="28"/>
        </w:rPr>
      </w:pPr>
    </w:p>
    <w:p w:rsidR="003D23EE" w:rsidRDefault="003D23EE" w:rsidP="00095C50">
      <w:pPr>
        <w:pStyle w:val="3"/>
        <w:numPr>
          <w:ilvl w:val="0"/>
          <w:numId w:val="4"/>
        </w:numPr>
        <w:ind w:left="0" w:right="-30" w:firstLine="709"/>
        <w:rPr>
          <w:b w:val="0"/>
          <w:szCs w:val="28"/>
        </w:rPr>
      </w:pPr>
      <w:bookmarkStart w:id="3" w:name="_GoBack"/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3D23EE" w:rsidRPr="007444A1" w:rsidRDefault="003D23EE" w:rsidP="00095C50">
      <w:pPr>
        <w:pStyle w:val="a8"/>
        <w:numPr>
          <w:ilvl w:val="0"/>
          <w:numId w:val="4"/>
        </w:numPr>
        <w:ind w:left="0" w:right="-3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района Л.Г. Василенко.</w:t>
      </w:r>
    </w:p>
    <w:bookmarkEnd w:id="3"/>
    <w:p w:rsidR="003D23EE" w:rsidRDefault="003D23EE" w:rsidP="003D23EE">
      <w:pPr>
        <w:rPr>
          <w:sz w:val="28"/>
          <w:szCs w:val="28"/>
        </w:rPr>
      </w:pP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EE" w:rsidRDefault="004365EE">
      <w:r>
        <w:separator/>
      </w:r>
    </w:p>
  </w:endnote>
  <w:endnote w:type="continuationSeparator" w:id="0">
    <w:p w:rsidR="004365EE" w:rsidRDefault="0043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5C50" w:rsidRPr="00095C50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5C50">
      <w:rPr>
        <w:noProof/>
        <w:sz w:val="14"/>
        <w:lang w:val="en-US"/>
      </w:rPr>
      <w:t>C</w:t>
    </w:r>
    <w:r w:rsidR="00095C50" w:rsidRPr="00095C50">
      <w:rPr>
        <w:noProof/>
        <w:sz w:val="14"/>
      </w:rPr>
      <w:t>:\</w:t>
    </w:r>
    <w:r w:rsidR="00095C50">
      <w:rPr>
        <w:noProof/>
        <w:sz w:val="14"/>
        <w:lang w:val="en-US"/>
      </w:rPr>
      <w:t>Users</w:t>
    </w:r>
    <w:r w:rsidR="00095C50" w:rsidRPr="00095C50">
      <w:rPr>
        <w:noProof/>
        <w:sz w:val="14"/>
      </w:rPr>
      <w:t>\</w:t>
    </w:r>
    <w:r w:rsidR="00095C50">
      <w:rPr>
        <w:noProof/>
        <w:sz w:val="14"/>
        <w:lang w:val="en-US"/>
      </w:rPr>
      <w:t>eio</w:t>
    </w:r>
    <w:r w:rsidR="00095C50" w:rsidRPr="00095C50">
      <w:rPr>
        <w:noProof/>
        <w:sz w:val="14"/>
      </w:rPr>
      <w:t>3\Сохранения Алентьева\Мои документы\Распоряжения\изм_3-ОСХ.</w:t>
    </w:r>
    <w:r w:rsidR="00095C50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95C50" w:rsidRPr="00095C50">
      <w:rPr>
        <w:noProof/>
        <w:sz w:val="14"/>
      </w:rPr>
      <w:t>10/24/2018 10:45:00</w:t>
    </w:r>
    <w:r w:rsidR="00095C50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3D23EE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3D23EE">
      <w:rPr>
        <w:sz w:val="14"/>
      </w:rPr>
      <w:t xml:space="preserve">. </w:t>
    </w:r>
    <w:r>
      <w:rPr>
        <w:sz w:val="14"/>
      </w:rPr>
      <w:fldChar w:fldCharType="begin"/>
    </w:r>
    <w:r w:rsidRPr="003D23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3D23EE">
      <w:rPr>
        <w:sz w:val="14"/>
      </w:rPr>
      <w:instrText xml:space="preserve"> </w:instrText>
    </w:r>
    <w:r>
      <w:rPr>
        <w:sz w:val="14"/>
      </w:rPr>
      <w:fldChar w:fldCharType="separate"/>
    </w:r>
    <w:r w:rsidR="00095C50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95C50">
      <w:rPr>
        <w:noProof/>
        <w:sz w:val="14"/>
      </w:rPr>
      <w:t>2</w:t>
    </w:r>
    <w:r>
      <w:rPr>
        <w:sz w:val="14"/>
      </w:rPr>
      <w:fldChar w:fldCharType="end"/>
    </w:r>
    <w:r w:rsidRPr="003D23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EE" w:rsidRDefault="004365EE">
      <w:r>
        <w:separator/>
      </w:r>
    </w:p>
  </w:footnote>
  <w:footnote w:type="continuationSeparator" w:id="0">
    <w:p w:rsidR="004365EE" w:rsidRDefault="0043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95C50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A3B52"/>
    <w:rsid w:val="002D4093"/>
    <w:rsid w:val="00316A76"/>
    <w:rsid w:val="00320F99"/>
    <w:rsid w:val="00326F6E"/>
    <w:rsid w:val="00346A95"/>
    <w:rsid w:val="0037568B"/>
    <w:rsid w:val="003D23EE"/>
    <w:rsid w:val="003F3219"/>
    <w:rsid w:val="00405D8A"/>
    <w:rsid w:val="004365EE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F073C-9572-49EA-8AD2-4414C94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23EE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23EE"/>
    <w:rPr>
      <w:b/>
      <w:sz w:val="28"/>
    </w:rPr>
  </w:style>
  <w:style w:type="paragraph" w:styleId="a8">
    <w:name w:val="List Paragraph"/>
    <w:basedOn w:val="a"/>
    <w:uiPriority w:val="34"/>
    <w:qFormat/>
    <w:rsid w:val="003D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3</cp:revision>
  <cp:lastPrinted>2018-10-24T07:58:00Z</cp:lastPrinted>
  <dcterms:created xsi:type="dcterms:W3CDTF">2018-10-24T07:45:00Z</dcterms:created>
  <dcterms:modified xsi:type="dcterms:W3CDTF">2018-10-24T07:59:00Z</dcterms:modified>
</cp:coreProperties>
</file>