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F8" w:rsidRDefault="009A3CC5">
      <w:pPr>
        <w:pStyle w:val="a3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59" w:rsidRPr="00321560" w:rsidRDefault="00947259" w:rsidP="00917910">
      <w:pPr>
        <w:pStyle w:val="2"/>
        <w:jc w:val="center"/>
        <w:rPr>
          <w:b w:val="0"/>
          <w:szCs w:val="28"/>
        </w:rPr>
      </w:pPr>
      <w:proofErr w:type="gramStart"/>
      <w:r w:rsidRPr="00321560">
        <w:rPr>
          <w:b w:val="0"/>
          <w:szCs w:val="28"/>
        </w:rPr>
        <w:t>РОССИЙСКАЯ  ФЕДЕРАЦИЯ</w:t>
      </w:r>
      <w:proofErr w:type="gramEnd"/>
    </w:p>
    <w:p w:rsidR="00947259" w:rsidRPr="00321560" w:rsidRDefault="00947259" w:rsidP="00917910">
      <w:pPr>
        <w:pStyle w:val="2"/>
        <w:jc w:val="center"/>
        <w:rPr>
          <w:b w:val="0"/>
          <w:szCs w:val="28"/>
        </w:rPr>
      </w:pPr>
      <w:r w:rsidRPr="00321560">
        <w:rPr>
          <w:b w:val="0"/>
          <w:szCs w:val="28"/>
        </w:rPr>
        <w:t>РОСТОВСКАЯ ОБЛАСТЬ</w:t>
      </w:r>
    </w:p>
    <w:p w:rsidR="00947259" w:rsidRPr="00321560" w:rsidRDefault="00947259" w:rsidP="00917910">
      <w:pPr>
        <w:pStyle w:val="2"/>
        <w:jc w:val="center"/>
        <w:rPr>
          <w:b w:val="0"/>
          <w:szCs w:val="28"/>
        </w:rPr>
      </w:pPr>
      <w:r w:rsidRPr="00321560">
        <w:rPr>
          <w:b w:val="0"/>
          <w:szCs w:val="28"/>
        </w:rPr>
        <w:t>МУНИЦИПАЛЬНОЕ ОБРАЗОВАНИЕ «БЕЛОКАЛИТВИНСКИЙ РАЙОН»</w:t>
      </w:r>
    </w:p>
    <w:p w:rsidR="00947259" w:rsidRPr="00321560" w:rsidRDefault="00947259" w:rsidP="00917910">
      <w:pPr>
        <w:pStyle w:val="2"/>
        <w:jc w:val="center"/>
        <w:rPr>
          <w:b w:val="0"/>
          <w:szCs w:val="28"/>
        </w:rPr>
      </w:pPr>
      <w:r w:rsidRPr="00321560">
        <w:rPr>
          <w:b w:val="0"/>
          <w:szCs w:val="28"/>
        </w:rPr>
        <w:t>АДМИНИСТРАЦИЯ БЕЛОКАЛИТВИНСКОГО РАЙОНА</w:t>
      </w:r>
    </w:p>
    <w:p w:rsidR="00947259" w:rsidRPr="00321560" w:rsidRDefault="00947259" w:rsidP="00947259">
      <w:pPr>
        <w:pStyle w:val="1"/>
        <w:spacing w:before="120"/>
        <w:rPr>
          <w:sz w:val="28"/>
          <w:szCs w:val="28"/>
        </w:rPr>
      </w:pPr>
      <w:r w:rsidRPr="00321560">
        <w:rPr>
          <w:sz w:val="28"/>
          <w:szCs w:val="28"/>
        </w:rPr>
        <w:t>РАСПОРЯЖЕНИЕ</w:t>
      </w:r>
    </w:p>
    <w:p w:rsidR="00947259" w:rsidRPr="00C96E82" w:rsidRDefault="00B41B63" w:rsidP="00947259">
      <w:pPr>
        <w:spacing w:before="120"/>
        <w:rPr>
          <w:sz w:val="28"/>
        </w:rPr>
      </w:pPr>
      <w:r>
        <w:rPr>
          <w:sz w:val="28"/>
        </w:rPr>
        <w:t>09</w:t>
      </w:r>
      <w:r w:rsidR="009A3CC5">
        <w:rPr>
          <w:sz w:val="28"/>
        </w:rPr>
        <w:t>.06</w:t>
      </w:r>
      <w:r w:rsidR="007133E9">
        <w:rPr>
          <w:sz w:val="28"/>
        </w:rPr>
        <w:t>.</w:t>
      </w:r>
      <w:r w:rsidR="00947259" w:rsidRPr="00C96E82">
        <w:rPr>
          <w:sz w:val="28"/>
        </w:rPr>
        <w:t>20</w:t>
      </w:r>
      <w:r w:rsidR="009A3CC5">
        <w:rPr>
          <w:sz w:val="28"/>
        </w:rPr>
        <w:t>16</w:t>
      </w:r>
      <w:r w:rsidR="00947259" w:rsidRPr="00C96E82">
        <w:rPr>
          <w:sz w:val="28"/>
        </w:rPr>
        <w:tab/>
      </w:r>
      <w:r w:rsidR="00947259" w:rsidRPr="00C96E82">
        <w:rPr>
          <w:sz w:val="28"/>
        </w:rPr>
        <w:tab/>
      </w:r>
      <w:r w:rsidR="00947259" w:rsidRPr="00C96E82">
        <w:rPr>
          <w:sz w:val="28"/>
        </w:rPr>
        <w:tab/>
      </w:r>
      <w:r>
        <w:rPr>
          <w:sz w:val="28"/>
        </w:rPr>
        <w:t xml:space="preserve">          </w:t>
      </w:r>
      <w:r w:rsidR="00321560">
        <w:rPr>
          <w:sz w:val="28"/>
        </w:rPr>
        <w:t xml:space="preserve">     </w:t>
      </w:r>
      <w:r w:rsidR="00947259" w:rsidRPr="00C96E82">
        <w:rPr>
          <w:sz w:val="28"/>
        </w:rPr>
        <w:t xml:space="preserve">    № </w:t>
      </w:r>
      <w:bookmarkStart w:id="0" w:name="Номер"/>
      <w:bookmarkEnd w:id="0"/>
      <w:r>
        <w:rPr>
          <w:sz w:val="28"/>
        </w:rPr>
        <w:t>87</w:t>
      </w:r>
      <w:bookmarkStart w:id="1" w:name="_GoBack"/>
      <w:bookmarkEnd w:id="1"/>
      <w:r w:rsidR="00947259" w:rsidRPr="00C96E82">
        <w:rPr>
          <w:sz w:val="28"/>
        </w:rPr>
        <w:t xml:space="preserve">                             г.  Белая Калитва</w:t>
      </w:r>
    </w:p>
    <w:p w:rsidR="00947259" w:rsidRDefault="00947259" w:rsidP="00947259">
      <w:pPr>
        <w:pStyle w:val="a3"/>
        <w:jc w:val="center"/>
        <w:rPr>
          <w:b/>
          <w:spacing w:val="40"/>
          <w:sz w:val="30"/>
          <w:szCs w:val="30"/>
        </w:rPr>
      </w:pPr>
    </w:p>
    <w:p w:rsidR="009A3CC5" w:rsidRPr="002154D9" w:rsidRDefault="009A3CC5" w:rsidP="009A3CC5">
      <w:pPr>
        <w:pStyle w:val="ConsNormal"/>
        <w:widowControl/>
        <w:tabs>
          <w:tab w:val="left" w:pos="1440"/>
        </w:tabs>
        <w:ind w:right="56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4D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закреплении </w:t>
      </w:r>
      <w:r w:rsidRPr="00FA69DF">
        <w:rPr>
          <w:rFonts w:ascii="Times New Roman" w:hAnsi="Times New Roman" w:cs="Times New Roman"/>
          <w:sz w:val="28"/>
          <w:szCs w:val="28"/>
        </w:rPr>
        <w:t>SIM-</w:t>
      </w:r>
      <w:r>
        <w:rPr>
          <w:rFonts w:ascii="Times New Roman" w:hAnsi="Times New Roman" w:cs="Times New Roman"/>
          <w:sz w:val="28"/>
          <w:szCs w:val="28"/>
        </w:rPr>
        <w:t xml:space="preserve">карт ПАО «МегаФон» в период </w:t>
      </w:r>
      <w:r w:rsidRPr="002154D9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54D9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54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2154D9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 Белокалитвинского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  </w:t>
      </w:r>
      <w:r w:rsidRPr="002154D9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4D9">
        <w:rPr>
          <w:rFonts w:ascii="Times New Roman" w:hAnsi="Times New Roman" w:cs="Times New Roman"/>
          <w:sz w:val="28"/>
          <w:szCs w:val="28"/>
        </w:rPr>
        <w:t>сельскохозяйственной переписи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4D9">
        <w:rPr>
          <w:rFonts w:ascii="Times New Roman" w:hAnsi="Times New Roman" w:cs="Times New Roman"/>
          <w:sz w:val="28"/>
          <w:szCs w:val="28"/>
        </w:rPr>
        <w:t>2016 года</w:t>
      </w:r>
    </w:p>
    <w:p w:rsidR="009A3CC5" w:rsidRPr="005E3C19" w:rsidRDefault="009A3CC5" w:rsidP="009A3CC5">
      <w:pPr>
        <w:pStyle w:val="ConsNormal"/>
        <w:widowControl/>
        <w:tabs>
          <w:tab w:val="left" w:pos="1440"/>
        </w:tabs>
        <w:ind w:right="0"/>
        <w:jc w:val="both"/>
        <w:rPr>
          <w:rFonts w:ascii="Times New Roman" w:hAnsi="Times New Roman"/>
          <w:sz w:val="28"/>
          <w:szCs w:val="28"/>
        </w:rPr>
      </w:pPr>
    </w:p>
    <w:p w:rsidR="009A3CC5" w:rsidRDefault="009A3CC5" w:rsidP="009A3CC5">
      <w:pPr>
        <w:pStyle w:val="ConsNormal"/>
        <w:widowControl/>
        <w:tabs>
          <w:tab w:val="left" w:pos="1440"/>
        </w:tabs>
        <w:ind w:right="0"/>
        <w:jc w:val="both"/>
        <w:rPr>
          <w:rFonts w:ascii="Times New Roman" w:hAnsi="Times New Roman"/>
          <w:sz w:val="28"/>
          <w:szCs w:val="28"/>
        </w:rPr>
      </w:pPr>
      <w:r w:rsidRPr="002154D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A0116">
        <w:rPr>
          <w:rFonts w:ascii="Times New Roman" w:hAnsi="Times New Roman"/>
          <w:sz w:val="28"/>
          <w:szCs w:val="28"/>
        </w:rPr>
        <w:t xml:space="preserve">областным законом Ростовской области от 29.07.2015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A0116">
        <w:rPr>
          <w:rFonts w:ascii="Times New Roman" w:hAnsi="Times New Roman"/>
          <w:sz w:val="28"/>
          <w:szCs w:val="28"/>
        </w:rPr>
        <w:t>№ 392-ЗС «О наделении органов местного самоуправления государственными полномочиями Ростовской области по подготовке и проведению Всероссийской сельскохозяйственной переписи»</w:t>
      </w:r>
      <w:r>
        <w:rPr>
          <w:rFonts w:ascii="Times New Roman" w:hAnsi="Times New Roman"/>
          <w:sz w:val="28"/>
          <w:szCs w:val="28"/>
        </w:rPr>
        <w:t>,</w:t>
      </w:r>
      <w:r w:rsidRPr="00215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обеспечения связью инструкторов и переписчиков:</w:t>
      </w:r>
    </w:p>
    <w:p w:rsidR="009A3CC5" w:rsidRPr="0065330D" w:rsidRDefault="009A3CC5" w:rsidP="009A3CC5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Закрепить </w:t>
      </w:r>
      <w:r w:rsidRPr="002154D9">
        <w:rPr>
          <w:rFonts w:ascii="Times New Roman" w:hAnsi="Times New Roman"/>
          <w:sz w:val="28"/>
          <w:szCs w:val="28"/>
        </w:rPr>
        <w:t>SIM</w:t>
      </w:r>
      <w:r w:rsidRPr="00FA69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карты ПАО «МегаФон»</w:t>
      </w:r>
      <w:r w:rsidRPr="008A0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п</w:t>
      </w:r>
      <w:r w:rsidRPr="002154D9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54D9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54D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8A0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Белокалитвинского района Ростовской области</w:t>
      </w:r>
      <w:r w:rsidRPr="008A0116">
        <w:rPr>
          <w:rFonts w:ascii="Times New Roman" w:hAnsi="Times New Roman" w:cs="Times New Roman"/>
          <w:sz w:val="28"/>
          <w:szCs w:val="28"/>
        </w:rPr>
        <w:t xml:space="preserve"> </w:t>
      </w:r>
      <w:r w:rsidRPr="002154D9">
        <w:rPr>
          <w:rFonts w:ascii="Times New Roman" w:hAnsi="Times New Roman" w:cs="Times New Roman"/>
          <w:sz w:val="28"/>
          <w:szCs w:val="28"/>
        </w:rPr>
        <w:t>Всероссийской сельскохозяйственной переписи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4D9">
        <w:rPr>
          <w:rFonts w:ascii="Times New Roman" w:hAnsi="Times New Roman" w:cs="Times New Roman"/>
          <w:sz w:val="28"/>
          <w:szCs w:val="28"/>
        </w:rPr>
        <w:t>2016 года</w:t>
      </w:r>
      <w:r>
        <w:rPr>
          <w:rFonts w:ascii="Times New Roman" w:hAnsi="Times New Roman" w:cs="Times New Roman"/>
          <w:sz w:val="28"/>
          <w:szCs w:val="28"/>
        </w:rPr>
        <w:t xml:space="preserve"> за главным специалистом по экономическим вопросам отдела сельского хозяйства, продовольствия и защиты окружающей среды Администрации Белокалитвинского района Юрьевой</w:t>
      </w:r>
      <w:r w:rsidRPr="009A3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Н.В.:</w:t>
      </w:r>
    </w:p>
    <w:p w:rsidR="009A3CC5" w:rsidRPr="004522E1" w:rsidRDefault="009A3CC5" w:rsidP="009A3CC5">
      <w:pPr>
        <w:pStyle w:val="ConsNormal"/>
        <w:widowControl/>
        <w:numPr>
          <w:ilvl w:val="1"/>
          <w:numId w:val="1"/>
        </w:numPr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с 09 июня по 03 сентября 2016 года со следующими номерами:</w:t>
      </w:r>
    </w:p>
    <w:tbl>
      <w:tblPr>
        <w:tblW w:w="9168" w:type="dxa"/>
        <w:tblInd w:w="1440" w:type="dxa"/>
        <w:tblLook w:val="04A0" w:firstRow="1" w:lastRow="0" w:firstColumn="1" w:lastColumn="0" w:noHBand="0" w:noVBand="1"/>
      </w:tblPr>
      <w:tblGrid>
        <w:gridCol w:w="3056"/>
        <w:gridCol w:w="3056"/>
        <w:gridCol w:w="3056"/>
      </w:tblGrid>
      <w:tr w:rsidR="009A3CC5" w:rsidRPr="00A72029" w:rsidTr="00C708A5">
        <w:tc>
          <w:tcPr>
            <w:tcW w:w="3056" w:type="dxa"/>
          </w:tcPr>
          <w:p w:rsidR="009A3CC5" w:rsidRPr="00A72029" w:rsidRDefault="009A3CC5" w:rsidP="00C708A5">
            <w:pPr>
              <w:pStyle w:val="ConsNormal"/>
              <w:widowControl/>
              <w:ind w:left="120"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9381200383;</w:t>
            </w:r>
          </w:p>
          <w:p w:rsidR="009A3CC5" w:rsidRPr="00A72029" w:rsidRDefault="009A3CC5" w:rsidP="00C708A5">
            <w:pPr>
              <w:pStyle w:val="ConsNormal"/>
              <w:widowControl/>
              <w:ind w:left="120"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9381200387;</w:t>
            </w:r>
          </w:p>
          <w:p w:rsidR="009A3CC5" w:rsidRPr="00A72029" w:rsidRDefault="009A3CC5" w:rsidP="00C708A5">
            <w:pPr>
              <w:pStyle w:val="ConsNormal"/>
              <w:widowControl/>
              <w:ind w:left="12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9381200390;</w:t>
            </w:r>
          </w:p>
        </w:tc>
        <w:tc>
          <w:tcPr>
            <w:tcW w:w="3056" w:type="dxa"/>
          </w:tcPr>
          <w:p w:rsidR="009A3CC5" w:rsidRPr="00A72029" w:rsidRDefault="009A3CC5" w:rsidP="00C708A5">
            <w:pPr>
              <w:pStyle w:val="ConsNormal"/>
              <w:widowControl/>
              <w:ind w:left="40"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9381200394;</w:t>
            </w:r>
          </w:p>
          <w:p w:rsidR="009A3CC5" w:rsidRPr="00A72029" w:rsidRDefault="009A3CC5" w:rsidP="00C708A5">
            <w:pPr>
              <w:pStyle w:val="ConsNormal"/>
              <w:widowControl/>
              <w:ind w:left="40"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9381200395;</w:t>
            </w:r>
          </w:p>
          <w:p w:rsidR="009A3CC5" w:rsidRPr="00A72029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6" w:type="dxa"/>
          </w:tcPr>
          <w:p w:rsidR="009A3CC5" w:rsidRPr="00A72029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9381200397;</w:t>
            </w:r>
          </w:p>
          <w:p w:rsidR="009A3CC5" w:rsidRPr="00A72029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9381200406:</w:t>
            </w:r>
          </w:p>
        </w:tc>
      </w:tr>
    </w:tbl>
    <w:p w:rsidR="009A3CC5" w:rsidRPr="004522E1" w:rsidRDefault="009A3CC5" w:rsidP="009A3CC5">
      <w:pPr>
        <w:pStyle w:val="ConsNormal"/>
        <w:widowControl/>
        <w:numPr>
          <w:ilvl w:val="1"/>
          <w:numId w:val="1"/>
        </w:numPr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19 июня по 15 августа 2016 года со следующими номерами:</w:t>
      </w:r>
    </w:p>
    <w:tbl>
      <w:tblPr>
        <w:tblW w:w="9168" w:type="dxa"/>
        <w:tblInd w:w="1440" w:type="dxa"/>
        <w:tblLook w:val="04A0" w:firstRow="1" w:lastRow="0" w:firstColumn="1" w:lastColumn="0" w:noHBand="0" w:noVBand="1"/>
      </w:tblPr>
      <w:tblGrid>
        <w:gridCol w:w="3056"/>
        <w:gridCol w:w="3056"/>
        <w:gridCol w:w="3056"/>
      </w:tblGrid>
      <w:tr w:rsidR="009A3CC5" w:rsidRPr="004522E1" w:rsidTr="00C708A5">
        <w:tc>
          <w:tcPr>
            <w:tcW w:w="3056" w:type="dxa"/>
          </w:tcPr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9381200420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9381200432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9381200436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9381200438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9381200460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9381200464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9381200467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9381200468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9381200473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9381200478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9381200482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9381200547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9381200573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9381200583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9381200586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left="12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6" w:type="dxa"/>
          </w:tcPr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9381200587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9381200595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9381200603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9381200622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9381200630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9381200633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9381200657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9381200669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9381200675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9381200689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9381200699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9381200702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9381200703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9381200709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9381200712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left="40"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6" w:type="dxa"/>
          </w:tcPr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9381200714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9381200721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9381200722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9381200739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9381200741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9381200748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9381200752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9381200753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9381200779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9381200805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9381200825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9381200827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9381200841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9381200851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A3CC5" w:rsidRPr="004522E1" w:rsidRDefault="009A3CC5" w:rsidP="00C708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9381200853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A3CC5" w:rsidRDefault="009A3CC5" w:rsidP="009A3CC5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Юрьевой Н.В. в срок до 09.06.2016 года:</w:t>
      </w:r>
    </w:p>
    <w:p w:rsidR="009A3CC5" w:rsidRPr="00DF6F72" w:rsidRDefault="009A3CC5" w:rsidP="009A3CC5">
      <w:pPr>
        <w:pStyle w:val="ConsNormal"/>
        <w:widowControl/>
        <w:numPr>
          <w:ilvl w:val="1"/>
          <w:numId w:val="1"/>
        </w:numPr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передать по акту приема-передачи </w:t>
      </w:r>
      <w:r w:rsidRPr="00FA69DF">
        <w:rPr>
          <w:rFonts w:ascii="Times New Roman" w:hAnsi="Times New Roman" w:cs="Times New Roman"/>
          <w:sz w:val="28"/>
          <w:szCs w:val="28"/>
        </w:rPr>
        <w:t>SIM-</w:t>
      </w:r>
      <w:r>
        <w:rPr>
          <w:rFonts w:ascii="Times New Roman" w:hAnsi="Times New Roman" w:cs="Times New Roman"/>
          <w:sz w:val="28"/>
          <w:szCs w:val="28"/>
        </w:rPr>
        <w:t>карты ПАО «МегаФон» инструкторам по инструкторским и переписным участкам Белокалитвинского района;</w:t>
      </w:r>
    </w:p>
    <w:p w:rsidR="009A3CC5" w:rsidRPr="00A46A6B" w:rsidRDefault="009A3CC5" w:rsidP="009A3CC5">
      <w:pPr>
        <w:pStyle w:val="ConsNormal"/>
        <w:widowControl/>
        <w:numPr>
          <w:ilvl w:val="1"/>
          <w:numId w:val="1"/>
        </w:numPr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инструктаж пользования </w:t>
      </w:r>
      <w:r w:rsidRPr="00FA69DF">
        <w:rPr>
          <w:rFonts w:ascii="Times New Roman" w:hAnsi="Times New Roman" w:cs="Times New Roman"/>
          <w:sz w:val="28"/>
          <w:szCs w:val="28"/>
        </w:rPr>
        <w:t>SIM-</w:t>
      </w:r>
      <w:r>
        <w:rPr>
          <w:rFonts w:ascii="Times New Roman" w:hAnsi="Times New Roman" w:cs="Times New Roman"/>
          <w:sz w:val="28"/>
          <w:szCs w:val="28"/>
        </w:rPr>
        <w:t xml:space="preserve">картами ПАО «МегаФон» с инструкторами участков с целью недопущения использования </w:t>
      </w:r>
      <w:r w:rsidRPr="00FA69DF">
        <w:rPr>
          <w:rFonts w:ascii="Times New Roman" w:hAnsi="Times New Roman" w:cs="Times New Roman"/>
          <w:sz w:val="28"/>
          <w:szCs w:val="28"/>
        </w:rPr>
        <w:t>SIM-</w:t>
      </w:r>
      <w:r>
        <w:rPr>
          <w:rFonts w:ascii="Times New Roman" w:hAnsi="Times New Roman" w:cs="Times New Roman"/>
          <w:sz w:val="28"/>
          <w:szCs w:val="28"/>
        </w:rPr>
        <w:t>карт в личных целях.</w:t>
      </w:r>
    </w:p>
    <w:p w:rsidR="009A3CC5" w:rsidRDefault="009A3CC5" w:rsidP="009A3CC5">
      <w:pPr>
        <w:pStyle w:val="ConsNormal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9E5463">
        <w:rPr>
          <w:rFonts w:ascii="Times New Roman" w:hAnsi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/>
          <w:sz w:val="28"/>
          <w:szCs w:val="28"/>
        </w:rPr>
        <w:t>распоряж</w:t>
      </w:r>
      <w:r w:rsidRPr="009E5463">
        <w:rPr>
          <w:rFonts w:ascii="Times New Roman" w:hAnsi="Times New Roman"/>
          <w:sz w:val="28"/>
          <w:szCs w:val="28"/>
        </w:rPr>
        <w:t xml:space="preserve">ения возложить на </w:t>
      </w:r>
      <w:r>
        <w:rPr>
          <w:rFonts w:ascii="Times New Roman" w:hAnsi="Times New Roman"/>
          <w:sz w:val="28"/>
          <w:szCs w:val="28"/>
        </w:rPr>
        <w:t>первого заместителя главы Администрации Белокалитвинского района по экономическому развитию, инвестиционной политике и местному самоуправлению                                 Д.Ю. Устименко.</w:t>
      </w:r>
    </w:p>
    <w:p w:rsidR="009A3CC5" w:rsidRDefault="009A3CC5" w:rsidP="009A3CC5">
      <w:pPr>
        <w:pStyle w:val="ConsNormal"/>
        <w:widowControl/>
        <w:tabs>
          <w:tab w:val="left" w:pos="144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7259" w:rsidRPr="007B50E4" w:rsidRDefault="00947259" w:rsidP="00947259">
      <w:pPr>
        <w:pStyle w:val="a3"/>
        <w:tabs>
          <w:tab w:val="clear" w:pos="4536"/>
        </w:tabs>
        <w:jc w:val="both"/>
        <w:rPr>
          <w:spacing w:val="40"/>
          <w:szCs w:val="28"/>
        </w:rPr>
      </w:pPr>
    </w:p>
    <w:p w:rsidR="00947259" w:rsidRDefault="00947259" w:rsidP="00947259">
      <w:pPr>
        <w:jc w:val="both"/>
      </w:pPr>
    </w:p>
    <w:p w:rsidR="00D05B82" w:rsidRPr="00C96E82" w:rsidRDefault="00D05B82" w:rsidP="00321560">
      <w:pPr>
        <w:pStyle w:val="2"/>
        <w:ind w:firstLine="720"/>
        <w:rPr>
          <w:b w:val="0"/>
        </w:rPr>
      </w:pPr>
      <w:proofErr w:type="gramStart"/>
      <w:r w:rsidRPr="00C96E82">
        <w:rPr>
          <w:b w:val="0"/>
        </w:rPr>
        <w:t>Глав</w:t>
      </w:r>
      <w:r w:rsidR="00093723">
        <w:rPr>
          <w:b w:val="0"/>
        </w:rPr>
        <w:t>а</w:t>
      </w:r>
      <w:r w:rsidR="00B3529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095907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093723">
        <w:rPr>
          <w:b w:val="0"/>
        </w:rPr>
        <w:tab/>
        <w:t>О.А. Мельникова</w:t>
      </w:r>
    </w:p>
    <w:p w:rsidR="00D05B82" w:rsidRDefault="00D05B82" w:rsidP="00D05B82">
      <w:pPr>
        <w:rPr>
          <w:sz w:val="28"/>
        </w:rPr>
      </w:pPr>
    </w:p>
    <w:p w:rsidR="006457F8" w:rsidRDefault="006457F8">
      <w:pPr>
        <w:rPr>
          <w:sz w:val="28"/>
        </w:rPr>
      </w:pPr>
    </w:p>
    <w:sectPr w:rsidR="006457F8" w:rsidSect="001030B2">
      <w:footerReference w:type="default" r:id="rId8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04A" w:rsidRDefault="001D404A">
      <w:r>
        <w:separator/>
      </w:r>
    </w:p>
  </w:endnote>
  <w:endnote w:type="continuationSeparator" w:id="0">
    <w:p w:rsidR="001D404A" w:rsidRDefault="001D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F8" w:rsidRDefault="006457F8">
    <w:pPr>
      <w:pStyle w:val="a4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USERINITIALS  \* MERGEFORMAT </w:instrText>
    </w:r>
    <w:r>
      <w:rPr>
        <w:sz w:val="16"/>
      </w:rPr>
      <w:fldChar w:fldCharType="separate"/>
    </w:r>
    <w:r w:rsidR="009A3CC5">
      <w:rPr>
        <w:noProof/>
        <w:sz w:val="16"/>
      </w:rPr>
      <w:t>А</w:t>
    </w:r>
    <w:r>
      <w:rPr>
        <w:sz w:val="16"/>
      </w:rPr>
      <w:fldChar w:fldCharType="end"/>
    </w:r>
    <w:r>
      <w:rPr>
        <w:sz w:val="16"/>
      </w:rPr>
      <w:t xml:space="preserve">    </w:t>
    </w: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 w:rsidR="009A3CC5">
      <w:rPr>
        <w:noProof/>
        <w:sz w:val="16"/>
      </w:rPr>
      <w:t>Документ1</w:t>
    </w:r>
    <w:r>
      <w:rPr>
        <w:sz w:val="16"/>
      </w:rPr>
      <w:fldChar w:fldCharType="end"/>
    </w:r>
    <w:r>
      <w:rPr>
        <w:sz w:val="16"/>
      </w:rPr>
      <w:t xml:space="preserve">  </w:t>
    </w:r>
  </w:p>
  <w:p w:rsidR="006457F8" w:rsidRDefault="006457F8">
    <w:pPr>
      <w:pStyle w:val="a4"/>
      <w:jc w:val="right"/>
      <w:rPr>
        <w:sz w:val="16"/>
        <w:lang w:val="en-US"/>
      </w:rPr>
    </w:pPr>
    <w:proofErr w:type="spellStart"/>
    <w:r>
      <w:rPr>
        <w:sz w:val="16"/>
      </w:rPr>
      <w:t>стр</w:t>
    </w:r>
    <w:proofErr w:type="spellEnd"/>
    <w:r>
      <w:rPr>
        <w:sz w:val="16"/>
        <w:lang w:val="en-US"/>
      </w:rPr>
      <w:t xml:space="preserve">. </w:t>
    </w:r>
    <w:r>
      <w:rPr>
        <w:sz w:val="16"/>
      </w:rPr>
      <w:fldChar w:fldCharType="begin"/>
    </w:r>
    <w:r>
      <w:rPr>
        <w:sz w:val="16"/>
        <w:lang w:val="en-US"/>
      </w:rPr>
      <w:instrText xml:space="preserve"> PAGE </w:instrText>
    </w:r>
    <w:r>
      <w:rPr>
        <w:sz w:val="16"/>
      </w:rPr>
      <w:fldChar w:fldCharType="separate"/>
    </w:r>
    <w:r w:rsidR="00B41B63">
      <w:rPr>
        <w:noProof/>
        <w:sz w:val="16"/>
        <w:lang w:val="en-US"/>
      </w:rPr>
      <w:t>2</w:t>
    </w:r>
    <w:r>
      <w:rPr>
        <w:sz w:val="16"/>
      </w:rPr>
      <w:fldChar w:fldCharType="end"/>
    </w:r>
    <w:r>
      <w:rPr>
        <w:sz w:val="16"/>
      </w:rPr>
      <w:t xml:space="preserve"> из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B41B63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04A" w:rsidRDefault="001D404A">
      <w:r>
        <w:separator/>
      </w:r>
    </w:p>
  </w:footnote>
  <w:footnote w:type="continuationSeparator" w:id="0">
    <w:p w:rsidR="001D404A" w:rsidRDefault="001D4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6B12"/>
    <w:multiLevelType w:val="multilevel"/>
    <w:tmpl w:val="669852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C5"/>
    <w:rsid w:val="000165BE"/>
    <w:rsid w:val="00031C2F"/>
    <w:rsid w:val="00093723"/>
    <w:rsid w:val="00095907"/>
    <w:rsid w:val="000B7BC7"/>
    <w:rsid w:val="000E0026"/>
    <w:rsid w:val="001030B2"/>
    <w:rsid w:val="00187D68"/>
    <w:rsid w:val="001914D7"/>
    <w:rsid w:val="001D404A"/>
    <w:rsid w:val="002550C1"/>
    <w:rsid w:val="00281908"/>
    <w:rsid w:val="002F3E85"/>
    <w:rsid w:val="00321560"/>
    <w:rsid w:val="00347159"/>
    <w:rsid w:val="003701F6"/>
    <w:rsid w:val="00391903"/>
    <w:rsid w:val="003E54BA"/>
    <w:rsid w:val="003F381F"/>
    <w:rsid w:val="00425A10"/>
    <w:rsid w:val="004336A4"/>
    <w:rsid w:val="004C50C0"/>
    <w:rsid w:val="004D3CD4"/>
    <w:rsid w:val="005459E5"/>
    <w:rsid w:val="0056502E"/>
    <w:rsid w:val="00566490"/>
    <w:rsid w:val="00584065"/>
    <w:rsid w:val="00611625"/>
    <w:rsid w:val="00640088"/>
    <w:rsid w:val="006457F8"/>
    <w:rsid w:val="00683EBA"/>
    <w:rsid w:val="00687188"/>
    <w:rsid w:val="006B749B"/>
    <w:rsid w:val="006D2D6F"/>
    <w:rsid w:val="00700703"/>
    <w:rsid w:val="007133E9"/>
    <w:rsid w:val="00784E76"/>
    <w:rsid w:val="007C5EB2"/>
    <w:rsid w:val="00811784"/>
    <w:rsid w:val="00847323"/>
    <w:rsid w:val="008C2266"/>
    <w:rsid w:val="008D6A23"/>
    <w:rsid w:val="008F7330"/>
    <w:rsid w:val="00917408"/>
    <w:rsid w:val="00917910"/>
    <w:rsid w:val="009307E5"/>
    <w:rsid w:val="00947259"/>
    <w:rsid w:val="00954938"/>
    <w:rsid w:val="00964091"/>
    <w:rsid w:val="00982ACD"/>
    <w:rsid w:val="009A3031"/>
    <w:rsid w:val="009A3CC5"/>
    <w:rsid w:val="009C4738"/>
    <w:rsid w:val="00A93A83"/>
    <w:rsid w:val="00AD4F76"/>
    <w:rsid w:val="00B3529E"/>
    <w:rsid w:val="00B41B63"/>
    <w:rsid w:val="00B75793"/>
    <w:rsid w:val="00BC371C"/>
    <w:rsid w:val="00BD7F9F"/>
    <w:rsid w:val="00C2728D"/>
    <w:rsid w:val="00CB48EF"/>
    <w:rsid w:val="00D05B82"/>
    <w:rsid w:val="00D81959"/>
    <w:rsid w:val="00D867E3"/>
    <w:rsid w:val="00D900C0"/>
    <w:rsid w:val="00DA3516"/>
    <w:rsid w:val="00DD1C9D"/>
    <w:rsid w:val="00E00CE7"/>
    <w:rsid w:val="00E21FF4"/>
    <w:rsid w:val="00E869A9"/>
    <w:rsid w:val="00E910F9"/>
    <w:rsid w:val="00F1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CD0DB-1A1F-4FFB-877D-54F6BE20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ind w:right="652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rsid w:val="009A3CC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Алентьева</dc:creator>
  <cp:keywords/>
  <dc:description/>
  <cp:lastModifiedBy>Александр Гуреев</cp:lastModifiedBy>
  <cp:revision>3</cp:revision>
  <cp:lastPrinted>2001-11-09T08:46:00Z</cp:lastPrinted>
  <dcterms:created xsi:type="dcterms:W3CDTF">2016-06-08T14:45:00Z</dcterms:created>
  <dcterms:modified xsi:type="dcterms:W3CDTF">2016-07-11T13:05:00Z</dcterms:modified>
</cp:coreProperties>
</file>