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EF9D" w14:textId="1E706B64" w:rsidR="00414056" w:rsidRPr="00414056" w:rsidRDefault="00414056" w:rsidP="00414056">
      <w:pPr>
        <w:spacing w:line="276" w:lineRule="auto"/>
        <w:jc w:val="center"/>
        <w:rPr>
          <w:b/>
          <w:sz w:val="28"/>
        </w:rPr>
      </w:pPr>
      <w:r w:rsidRPr="00414056">
        <w:rPr>
          <w:b/>
          <w:sz w:val="28"/>
        </w:rPr>
        <w:drawing>
          <wp:anchor distT="0" distB="0" distL="114935" distR="114935" simplePos="0" relativeHeight="251659264" behindDoc="0" locked="0" layoutInCell="1" allowOverlap="1" wp14:anchorId="2E78DF1C" wp14:editId="502A69DC">
            <wp:simplePos x="0" y="0"/>
            <wp:positionH relativeFrom="margin">
              <wp:align>center</wp:align>
            </wp:positionH>
            <wp:positionV relativeFrom="paragraph">
              <wp:posOffset>-307975</wp:posOffset>
            </wp:positionV>
            <wp:extent cx="547370" cy="718820"/>
            <wp:effectExtent l="0" t="0" r="508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8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056">
        <w:rPr>
          <w:b/>
          <w:sz w:val="28"/>
        </w:rPr>
        <w:t xml:space="preserve">      </w:t>
      </w:r>
    </w:p>
    <w:p w14:paraId="4BE17636" w14:textId="77777777" w:rsidR="004A75EC" w:rsidRDefault="004A75EC" w:rsidP="00414056">
      <w:pPr>
        <w:spacing w:line="276" w:lineRule="auto"/>
        <w:jc w:val="center"/>
        <w:rPr>
          <w:b/>
          <w:sz w:val="32"/>
          <w:szCs w:val="32"/>
        </w:rPr>
      </w:pPr>
    </w:p>
    <w:p w14:paraId="0DDC4DF4" w14:textId="59D4983E" w:rsidR="00414056" w:rsidRPr="00414056" w:rsidRDefault="00414056" w:rsidP="00414056">
      <w:pPr>
        <w:spacing w:line="276" w:lineRule="auto"/>
        <w:jc w:val="center"/>
        <w:rPr>
          <w:b/>
          <w:sz w:val="32"/>
          <w:szCs w:val="32"/>
        </w:rPr>
      </w:pPr>
      <w:r w:rsidRPr="00414056">
        <w:rPr>
          <w:b/>
          <w:sz w:val="32"/>
          <w:szCs w:val="32"/>
        </w:rPr>
        <w:t>РОСТОВСКАЯ ОБЛАСТЬ</w:t>
      </w:r>
    </w:p>
    <w:p w14:paraId="57A73D1E" w14:textId="77777777" w:rsidR="00414056" w:rsidRPr="00414056" w:rsidRDefault="00414056" w:rsidP="00414056">
      <w:pPr>
        <w:spacing w:line="276" w:lineRule="auto"/>
        <w:jc w:val="center"/>
        <w:rPr>
          <w:b/>
          <w:sz w:val="32"/>
          <w:szCs w:val="32"/>
        </w:rPr>
      </w:pPr>
      <w:r w:rsidRPr="00414056">
        <w:rPr>
          <w:b/>
          <w:sz w:val="32"/>
          <w:szCs w:val="32"/>
        </w:rPr>
        <w:t>СОБРАНИЕ ДЕПУТАТОВ БЕЛОКАЛИТВИНСКОГО РАЙОНА</w:t>
      </w:r>
    </w:p>
    <w:p w14:paraId="45E07992" w14:textId="77777777" w:rsidR="00414056" w:rsidRPr="00414056" w:rsidRDefault="00414056" w:rsidP="00414056">
      <w:pPr>
        <w:spacing w:line="276" w:lineRule="auto"/>
        <w:jc w:val="center"/>
        <w:rPr>
          <w:b/>
          <w:sz w:val="28"/>
        </w:rPr>
      </w:pPr>
    </w:p>
    <w:p w14:paraId="4FA4AF6E" w14:textId="77777777" w:rsidR="00414056" w:rsidRPr="00414056" w:rsidRDefault="00414056" w:rsidP="00414056">
      <w:pPr>
        <w:spacing w:line="276" w:lineRule="auto"/>
        <w:jc w:val="center"/>
        <w:rPr>
          <w:b/>
          <w:spacing w:val="80"/>
          <w:sz w:val="36"/>
          <w:szCs w:val="36"/>
        </w:rPr>
      </w:pPr>
      <w:r w:rsidRPr="00414056">
        <w:rPr>
          <w:b/>
          <w:spacing w:val="80"/>
          <w:sz w:val="36"/>
          <w:szCs w:val="36"/>
        </w:rPr>
        <w:t>РЕШЕНИЕ</w:t>
      </w:r>
    </w:p>
    <w:tbl>
      <w:tblPr>
        <w:tblpPr w:leftFromText="180" w:rightFromText="180" w:vertAnchor="text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3220"/>
        <w:gridCol w:w="3186"/>
        <w:gridCol w:w="3233"/>
      </w:tblGrid>
      <w:tr w:rsidR="00414056" w:rsidRPr="00414056" w14:paraId="4569401F" w14:textId="77777777" w:rsidTr="00416502">
        <w:tc>
          <w:tcPr>
            <w:tcW w:w="3379" w:type="dxa"/>
          </w:tcPr>
          <w:p w14:paraId="7BEADD2F" w14:textId="77777777" w:rsidR="00414056" w:rsidRPr="00414056" w:rsidRDefault="00414056" w:rsidP="00414056">
            <w:pPr>
              <w:spacing w:line="276" w:lineRule="auto"/>
              <w:rPr>
                <w:bCs/>
                <w:sz w:val="28"/>
              </w:rPr>
            </w:pPr>
            <w:r w:rsidRPr="00414056">
              <w:rPr>
                <w:bCs/>
                <w:sz w:val="28"/>
              </w:rPr>
              <w:t>28 апреля 2022 года</w:t>
            </w:r>
          </w:p>
        </w:tc>
        <w:tc>
          <w:tcPr>
            <w:tcW w:w="3380" w:type="dxa"/>
          </w:tcPr>
          <w:p w14:paraId="7C344630" w14:textId="603BE1C9" w:rsidR="00414056" w:rsidRPr="00414056" w:rsidRDefault="00414056" w:rsidP="00414056">
            <w:pPr>
              <w:spacing w:line="276" w:lineRule="auto"/>
              <w:jc w:val="center"/>
              <w:rPr>
                <w:bCs/>
                <w:sz w:val="28"/>
              </w:rPr>
            </w:pPr>
            <w:r w:rsidRPr="00414056">
              <w:rPr>
                <w:bCs/>
                <w:sz w:val="28"/>
              </w:rPr>
              <w:t>№ 4</w:t>
            </w:r>
            <w:r w:rsidR="004A75EC">
              <w:rPr>
                <w:bCs/>
                <w:sz w:val="28"/>
              </w:rPr>
              <w:t>7</w:t>
            </w:r>
          </w:p>
        </w:tc>
        <w:tc>
          <w:tcPr>
            <w:tcW w:w="3380" w:type="dxa"/>
          </w:tcPr>
          <w:p w14:paraId="7C7591DA" w14:textId="77777777" w:rsidR="00414056" w:rsidRPr="00414056" w:rsidRDefault="00414056" w:rsidP="00414056">
            <w:pPr>
              <w:spacing w:line="276" w:lineRule="auto"/>
              <w:jc w:val="right"/>
              <w:rPr>
                <w:bCs/>
                <w:sz w:val="28"/>
              </w:rPr>
            </w:pPr>
            <w:r w:rsidRPr="00414056">
              <w:rPr>
                <w:bCs/>
                <w:sz w:val="28"/>
              </w:rPr>
              <w:t>г. Белая Калитва</w:t>
            </w:r>
          </w:p>
        </w:tc>
      </w:tr>
    </w:tbl>
    <w:p w14:paraId="71CDBCB3" w14:textId="77777777" w:rsidR="00414056" w:rsidRPr="00414056" w:rsidRDefault="00414056" w:rsidP="00414056">
      <w:pPr>
        <w:spacing w:line="276" w:lineRule="auto"/>
        <w:jc w:val="center"/>
        <w:rPr>
          <w:b/>
          <w:sz w:val="28"/>
        </w:rPr>
      </w:pPr>
    </w:p>
    <w:p w14:paraId="7CCD1E41" w14:textId="77777777" w:rsidR="00414056" w:rsidRPr="00414056" w:rsidRDefault="00414056" w:rsidP="00414056">
      <w:pPr>
        <w:spacing w:line="276" w:lineRule="auto"/>
        <w:jc w:val="center"/>
        <w:rPr>
          <w:b/>
          <w:sz w:val="28"/>
        </w:rPr>
      </w:pPr>
    </w:p>
    <w:p w14:paraId="75C93C69" w14:textId="77777777" w:rsidR="00684310" w:rsidRPr="00717CED" w:rsidRDefault="00684310" w:rsidP="00717CED">
      <w:pPr>
        <w:spacing w:line="276" w:lineRule="auto"/>
        <w:jc w:val="center"/>
        <w:rPr>
          <w:b/>
          <w:sz w:val="28"/>
        </w:rPr>
      </w:pPr>
      <w:r w:rsidRPr="00717CED">
        <w:rPr>
          <w:b/>
          <w:sz w:val="28"/>
        </w:rPr>
        <w:t>О внесении изменений в решение Собрания депутатов</w:t>
      </w:r>
    </w:p>
    <w:p w14:paraId="441F8D24" w14:textId="77777777" w:rsidR="00684310" w:rsidRPr="00717CED" w:rsidRDefault="00684310" w:rsidP="00717CED">
      <w:pPr>
        <w:spacing w:line="276" w:lineRule="auto"/>
        <w:jc w:val="center"/>
        <w:rPr>
          <w:b/>
          <w:sz w:val="28"/>
        </w:rPr>
      </w:pPr>
      <w:r w:rsidRPr="00717CED">
        <w:rPr>
          <w:b/>
          <w:sz w:val="28"/>
        </w:rPr>
        <w:t>Белокалитвинского района от 29 августа 2013 года № 204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«Об утверждении Положения о порядке формирования и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использования бюджетных ассигнований дорожного фонда</w:t>
      </w:r>
      <w:r w:rsidR="00717CED" w:rsidRPr="00717CED">
        <w:rPr>
          <w:b/>
          <w:sz w:val="28"/>
        </w:rPr>
        <w:t xml:space="preserve"> </w:t>
      </w:r>
      <w:r w:rsidRPr="00717CED">
        <w:rPr>
          <w:b/>
          <w:sz w:val="28"/>
        </w:rPr>
        <w:t>Белокалитвинского района»</w:t>
      </w:r>
    </w:p>
    <w:p w14:paraId="097687CE" w14:textId="77777777" w:rsidR="00756B6D" w:rsidRPr="009930EE" w:rsidRDefault="00756B6D" w:rsidP="00D97FC5">
      <w:pPr>
        <w:shd w:val="clear" w:color="auto" w:fill="FFFFFF"/>
        <w:autoSpaceDE w:val="0"/>
        <w:autoSpaceDN w:val="0"/>
        <w:adjustRightInd w:val="0"/>
        <w:rPr>
          <w:spacing w:val="-6"/>
          <w:kern w:val="2"/>
          <w:sz w:val="28"/>
          <w:szCs w:val="28"/>
        </w:rPr>
      </w:pPr>
    </w:p>
    <w:p w14:paraId="2344A8A1" w14:textId="7451C54A" w:rsidR="00684310" w:rsidRPr="009930EE" w:rsidRDefault="009A1D70" w:rsidP="006843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684310" w:rsidRPr="009930EE">
        <w:rPr>
          <w:sz w:val="28"/>
          <w:szCs w:val="28"/>
        </w:rPr>
        <w:t xml:space="preserve"> соответствии со статьей 179.4 Бюджетного кодекса Российской Федерации, решением Собрания депутатов Белокалитвинского района от 29 августа 2013 года № 203 «О дорожном фонде Белокалитвинского района» </w:t>
      </w:r>
    </w:p>
    <w:p w14:paraId="1C05E435" w14:textId="77777777" w:rsidR="00684310" w:rsidRPr="009930EE" w:rsidRDefault="00684310" w:rsidP="00684310">
      <w:pPr>
        <w:ind w:firstLine="709"/>
        <w:jc w:val="both"/>
        <w:rPr>
          <w:sz w:val="28"/>
          <w:szCs w:val="28"/>
        </w:rPr>
      </w:pPr>
      <w:r w:rsidRPr="009930EE">
        <w:rPr>
          <w:sz w:val="28"/>
          <w:szCs w:val="28"/>
        </w:rPr>
        <w:t xml:space="preserve">Собрание депутатов Белокалитвинского района </w:t>
      </w:r>
    </w:p>
    <w:p w14:paraId="2910962E" w14:textId="77777777" w:rsidR="00684310" w:rsidRPr="009930EE" w:rsidRDefault="00684310" w:rsidP="00684310">
      <w:pPr>
        <w:ind w:firstLine="709"/>
        <w:jc w:val="both"/>
        <w:rPr>
          <w:sz w:val="28"/>
          <w:szCs w:val="28"/>
        </w:rPr>
      </w:pPr>
    </w:p>
    <w:p w14:paraId="7C5E1CC7" w14:textId="77777777" w:rsidR="00684310" w:rsidRPr="004A75EC" w:rsidRDefault="00684310" w:rsidP="00684310">
      <w:pPr>
        <w:ind w:firstLine="709"/>
        <w:jc w:val="center"/>
        <w:rPr>
          <w:b/>
          <w:sz w:val="32"/>
          <w:szCs w:val="32"/>
        </w:rPr>
      </w:pPr>
      <w:r w:rsidRPr="004A75EC">
        <w:rPr>
          <w:b/>
          <w:spacing w:val="80"/>
          <w:sz w:val="32"/>
          <w:szCs w:val="32"/>
        </w:rPr>
        <w:t>РЕШИЛ</w:t>
      </w:r>
      <w:r w:rsidRPr="004A75EC">
        <w:rPr>
          <w:b/>
          <w:sz w:val="32"/>
          <w:szCs w:val="32"/>
        </w:rPr>
        <w:t>О:</w:t>
      </w:r>
    </w:p>
    <w:p w14:paraId="4182F5BB" w14:textId="77777777" w:rsidR="006C3698" w:rsidRPr="004A75EC" w:rsidRDefault="006C3698" w:rsidP="00315B52">
      <w:pPr>
        <w:ind w:firstLine="709"/>
        <w:jc w:val="both"/>
        <w:rPr>
          <w:color w:val="000000"/>
          <w:spacing w:val="-4"/>
          <w:sz w:val="32"/>
          <w:szCs w:val="32"/>
        </w:rPr>
      </w:pPr>
    </w:p>
    <w:p w14:paraId="5819CF17" w14:textId="77777777" w:rsidR="00684310" w:rsidRPr="00315B52" w:rsidRDefault="00A47F01" w:rsidP="00315B52">
      <w:pPr>
        <w:ind w:firstLine="709"/>
        <w:jc w:val="both"/>
        <w:rPr>
          <w:sz w:val="28"/>
          <w:szCs w:val="28"/>
        </w:rPr>
      </w:pPr>
      <w:r w:rsidRPr="00315B52">
        <w:rPr>
          <w:color w:val="000000"/>
          <w:spacing w:val="-4"/>
          <w:sz w:val="28"/>
          <w:szCs w:val="28"/>
        </w:rPr>
        <w:t>1.</w:t>
      </w:r>
      <w:r w:rsidR="00756B6D" w:rsidRPr="00315B52">
        <w:rPr>
          <w:color w:val="000000"/>
          <w:spacing w:val="-4"/>
          <w:sz w:val="28"/>
          <w:szCs w:val="28"/>
        </w:rPr>
        <w:t> </w:t>
      </w:r>
      <w:r w:rsidRPr="00315B52">
        <w:rPr>
          <w:spacing w:val="-4"/>
          <w:sz w:val="28"/>
          <w:szCs w:val="28"/>
        </w:rPr>
        <w:t xml:space="preserve">Внести в </w:t>
      </w:r>
      <w:r w:rsidR="00684310" w:rsidRPr="00315B52">
        <w:rPr>
          <w:sz w:val="28"/>
          <w:szCs w:val="28"/>
        </w:rPr>
        <w:t>решение Собрания депутатов Белокалитвинского района от 29 августа 2013 года № 204 «Об утверждении Положения о порядке формирования и</w:t>
      </w:r>
      <w:r w:rsidR="006F61AC" w:rsidRPr="00315B52">
        <w:rPr>
          <w:sz w:val="28"/>
          <w:szCs w:val="28"/>
        </w:rPr>
        <w:t xml:space="preserve"> </w:t>
      </w:r>
      <w:r w:rsidR="00684310" w:rsidRPr="00315B52">
        <w:rPr>
          <w:sz w:val="28"/>
          <w:szCs w:val="28"/>
        </w:rPr>
        <w:t>использования</w:t>
      </w:r>
      <w:r w:rsidR="005B5954" w:rsidRPr="00315B52">
        <w:rPr>
          <w:sz w:val="28"/>
          <w:szCs w:val="28"/>
        </w:rPr>
        <w:t xml:space="preserve"> </w:t>
      </w:r>
      <w:r w:rsidR="00684310" w:rsidRPr="00315B52">
        <w:rPr>
          <w:sz w:val="28"/>
          <w:szCs w:val="28"/>
        </w:rPr>
        <w:t>бюджетных ассигнований дорожного фонда Белокалитвинского района» следующие изменения:</w:t>
      </w:r>
    </w:p>
    <w:p w14:paraId="712A7C1F" w14:textId="2EC9BE45" w:rsidR="005B5954" w:rsidRPr="001816C9" w:rsidRDefault="00F36E64" w:rsidP="00315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5B52">
        <w:rPr>
          <w:sz w:val="28"/>
          <w:szCs w:val="28"/>
        </w:rPr>
        <w:t xml:space="preserve">подпункт 2 пункта 6 </w:t>
      </w:r>
      <w:r w:rsidR="005B5954" w:rsidRPr="001816C9">
        <w:rPr>
          <w:kern w:val="2"/>
          <w:sz w:val="28"/>
          <w:szCs w:val="28"/>
        </w:rPr>
        <w:t>приложени</w:t>
      </w:r>
      <w:r w:rsidR="00E77CCC">
        <w:rPr>
          <w:kern w:val="2"/>
          <w:sz w:val="28"/>
          <w:szCs w:val="28"/>
        </w:rPr>
        <w:t>я</w:t>
      </w:r>
      <w:r w:rsidR="004A75EC">
        <w:rPr>
          <w:kern w:val="2"/>
          <w:sz w:val="28"/>
          <w:szCs w:val="28"/>
        </w:rPr>
        <w:t xml:space="preserve"> </w:t>
      </w:r>
      <w:r w:rsidR="005B5954" w:rsidRPr="001816C9">
        <w:rPr>
          <w:kern w:val="2"/>
          <w:sz w:val="28"/>
          <w:szCs w:val="28"/>
        </w:rPr>
        <w:t>1</w:t>
      </w:r>
      <w:r w:rsidRPr="001816C9">
        <w:rPr>
          <w:sz w:val="28"/>
          <w:szCs w:val="28"/>
        </w:rPr>
        <w:t xml:space="preserve"> изложить в редакции</w:t>
      </w:r>
      <w:r w:rsidR="005B5954" w:rsidRPr="001816C9">
        <w:rPr>
          <w:kern w:val="2"/>
          <w:sz w:val="28"/>
          <w:szCs w:val="28"/>
        </w:rPr>
        <w:t>:</w:t>
      </w:r>
    </w:p>
    <w:p w14:paraId="05E89824" w14:textId="77777777" w:rsidR="00F36E64" w:rsidRPr="001816C9" w:rsidRDefault="00F36E64" w:rsidP="00315B52">
      <w:pPr>
        <w:ind w:firstLine="709"/>
        <w:jc w:val="both"/>
        <w:rPr>
          <w:sz w:val="28"/>
          <w:szCs w:val="28"/>
        </w:rPr>
      </w:pPr>
      <w:r w:rsidRPr="001816C9">
        <w:rPr>
          <w:sz w:val="28"/>
          <w:szCs w:val="28"/>
        </w:rPr>
        <w:t>«2) Администрации Белокалитвинского района осуществляет распределение доведенных плановых объемов бюджетных ассигнований Дорожного фонда на очередной финансовый год и плановый период по следующим направлениям расходов:</w:t>
      </w:r>
    </w:p>
    <w:p w14:paraId="47215FB0" w14:textId="77777777" w:rsidR="00F36E64" w:rsidRPr="001816C9" w:rsidRDefault="00F36E64" w:rsidP="00315B52">
      <w:pPr>
        <w:ind w:firstLine="709"/>
        <w:jc w:val="both"/>
        <w:rPr>
          <w:sz w:val="28"/>
          <w:szCs w:val="28"/>
        </w:rPr>
      </w:pPr>
      <w:r w:rsidRPr="001816C9">
        <w:rPr>
          <w:sz w:val="28"/>
          <w:szCs w:val="28"/>
        </w:rPr>
        <w:t xml:space="preserve">капитальный ремонт, ремонт и содержание автомобильных дорог общего пользования местного значения </w:t>
      </w:r>
      <w:r w:rsidR="00E215B8" w:rsidRPr="001816C9">
        <w:rPr>
          <w:sz w:val="28"/>
          <w:szCs w:val="28"/>
        </w:rPr>
        <w:t>и искусственных сооружений на них</w:t>
      </w:r>
      <w:r w:rsidRPr="001816C9">
        <w:rPr>
          <w:sz w:val="28"/>
          <w:szCs w:val="28"/>
        </w:rPr>
        <w:t>, включая подготовку проектной документации;</w:t>
      </w:r>
    </w:p>
    <w:p w14:paraId="6660CF22" w14:textId="77777777" w:rsidR="00F36E64" w:rsidRPr="001816C9" w:rsidRDefault="00F36E64" w:rsidP="00315B52">
      <w:pPr>
        <w:ind w:firstLine="709"/>
        <w:jc w:val="both"/>
        <w:rPr>
          <w:sz w:val="28"/>
          <w:szCs w:val="28"/>
        </w:rPr>
      </w:pPr>
      <w:r w:rsidRPr="001816C9">
        <w:rPr>
          <w:sz w:val="28"/>
          <w:szCs w:val="28"/>
        </w:rPr>
        <w:t xml:space="preserve">строительство и реконструкция автомобильных дорог общего пользования местного значения </w:t>
      </w:r>
      <w:r w:rsidR="00E215B8" w:rsidRPr="001816C9">
        <w:rPr>
          <w:sz w:val="28"/>
          <w:szCs w:val="28"/>
        </w:rPr>
        <w:t xml:space="preserve">и искусственных сооружений на них </w:t>
      </w:r>
      <w:r w:rsidRPr="001816C9">
        <w:rPr>
          <w:sz w:val="28"/>
          <w:szCs w:val="28"/>
        </w:rPr>
        <w:t>(включая разработку документации по планировке территории в целях размещения автомобильных дорог,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14:paraId="2AF73048" w14:textId="77777777" w:rsidR="00F36E64" w:rsidRPr="001816C9" w:rsidRDefault="00F36E64" w:rsidP="00315B52">
      <w:pPr>
        <w:ind w:firstLine="709"/>
        <w:jc w:val="both"/>
        <w:rPr>
          <w:sz w:val="28"/>
          <w:szCs w:val="28"/>
        </w:rPr>
      </w:pPr>
      <w:r w:rsidRPr="001816C9">
        <w:rPr>
          <w:sz w:val="28"/>
          <w:szCs w:val="28"/>
        </w:rPr>
        <w:t xml:space="preserve">осуществление мероприятий по обеспечению безопасности дорожного движения на автомобильных дорогах общего пользования местного значения </w:t>
      </w:r>
      <w:r w:rsidR="00127C35" w:rsidRPr="001816C9">
        <w:rPr>
          <w:sz w:val="28"/>
          <w:szCs w:val="28"/>
        </w:rPr>
        <w:t>и искусственных сооружений на них</w:t>
      </w:r>
      <w:r w:rsidRPr="001816C9">
        <w:rPr>
          <w:sz w:val="28"/>
          <w:szCs w:val="28"/>
        </w:rPr>
        <w:t>;</w:t>
      </w:r>
    </w:p>
    <w:p w14:paraId="68040755" w14:textId="77777777" w:rsidR="00F52C80" w:rsidRPr="001816C9" w:rsidRDefault="00F36E64" w:rsidP="00315B52">
      <w:pPr>
        <w:ind w:firstLine="709"/>
        <w:jc w:val="both"/>
        <w:rPr>
          <w:sz w:val="28"/>
          <w:szCs w:val="28"/>
          <w:shd w:val="clear" w:color="auto" w:fill="C0C0C0"/>
        </w:rPr>
      </w:pPr>
      <w:r w:rsidRPr="001816C9">
        <w:rPr>
          <w:sz w:val="28"/>
          <w:szCs w:val="28"/>
        </w:rPr>
        <w:lastRenderedPageBreak/>
        <w:t xml:space="preserve">предоставление иных межбюджетных трансфертов бюджетам поселений, входящих в состав  Белокалитвинского района, на строительство, реконструкцию, </w:t>
      </w:r>
      <w:r w:rsidR="00127C35" w:rsidRPr="001816C9">
        <w:rPr>
          <w:sz w:val="28"/>
          <w:szCs w:val="28"/>
        </w:rPr>
        <w:t xml:space="preserve">капитальный ремонт, </w:t>
      </w:r>
      <w:r w:rsidRPr="001816C9">
        <w:rPr>
          <w:sz w:val="28"/>
          <w:szCs w:val="28"/>
        </w:rPr>
        <w:t>включая разработку проектно-сметной документации, ремонт и содержание автомобильных дорог общего пользования местного значения</w:t>
      </w:r>
      <w:r w:rsidR="00735947" w:rsidRPr="001816C9">
        <w:rPr>
          <w:sz w:val="28"/>
          <w:szCs w:val="28"/>
        </w:rPr>
        <w:t xml:space="preserve"> и искусственных сооружений на них </w:t>
      </w:r>
      <w:r w:rsidR="0009788E" w:rsidRPr="001816C9">
        <w:rPr>
          <w:sz w:val="28"/>
          <w:szCs w:val="28"/>
        </w:rPr>
        <w:t>и тротуаров</w:t>
      </w:r>
      <w:r w:rsidR="00315B52" w:rsidRPr="001816C9">
        <w:rPr>
          <w:sz w:val="28"/>
          <w:szCs w:val="28"/>
        </w:rPr>
        <w:t>;</w:t>
      </w:r>
    </w:p>
    <w:p w14:paraId="7D9A2529" w14:textId="77777777" w:rsidR="00F36E64" w:rsidRPr="001816C9" w:rsidRDefault="0009788E" w:rsidP="00315B52">
      <w:pPr>
        <w:ind w:firstLine="709"/>
        <w:jc w:val="both"/>
        <w:rPr>
          <w:sz w:val="28"/>
          <w:szCs w:val="28"/>
          <w:shd w:val="clear" w:color="auto" w:fill="C0C0C0"/>
        </w:rPr>
      </w:pPr>
      <w:r w:rsidRPr="001816C9">
        <w:rPr>
          <w:sz w:val="28"/>
          <w:szCs w:val="28"/>
        </w:rPr>
        <w:t>приобретение, изготовление (строительство), установку (монтаж) плавучих средств (несамоходных паромов, наплавных мостов, понтонов,</w:t>
      </w:r>
      <w:r w:rsidRPr="001816C9">
        <w:rPr>
          <w:sz w:val="28"/>
          <w:szCs w:val="28"/>
          <w:shd w:val="clear" w:color="auto" w:fill="C0C0C0"/>
        </w:rPr>
        <w:t xml:space="preserve"> </w:t>
      </w:r>
      <w:r w:rsidRPr="001816C9">
        <w:rPr>
          <w:sz w:val="28"/>
          <w:szCs w:val="28"/>
        </w:rPr>
        <w:t>буксиров), ремонт (капитальный ремонт) паромных переправ и наплавных мостов, в том числе их причальных с</w:t>
      </w:r>
      <w:r w:rsidR="00261863" w:rsidRPr="001816C9">
        <w:rPr>
          <w:sz w:val="28"/>
          <w:szCs w:val="28"/>
        </w:rPr>
        <w:t xml:space="preserve">ооружений и подвижного состава, </w:t>
      </w:r>
      <w:r w:rsidRPr="001816C9">
        <w:rPr>
          <w:sz w:val="28"/>
          <w:szCs w:val="28"/>
        </w:rPr>
        <w:t>находящихся в собственности муниципальных образований Ростовской области, расположенных в местах пересечения водотоков с автомобильными дорогами общего пользования местного значения;</w:t>
      </w:r>
    </w:p>
    <w:p w14:paraId="1D909B92" w14:textId="77777777" w:rsidR="00F52C80" w:rsidRPr="001816C9" w:rsidRDefault="00F52C80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проектирование, строительство, реконструкция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</w:t>
      </w:r>
      <w:r w:rsidR="00261863" w:rsidRPr="001816C9">
        <w:rPr>
          <w:rFonts w:ascii="Times New Roman" w:hAnsi="Times New Roman" w:cs="Times New Roman"/>
          <w:sz w:val="28"/>
          <w:szCs w:val="28"/>
        </w:rPr>
        <w:t xml:space="preserve"> их капитальный ремонт и ремонт;</w:t>
      </w:r>
    </w:p>
    <w:p w14:paraId="4FACE550" w14:textId="77777777" w:rsidR="00F52C80" w:rsidRPr="001816C9" w:rsidRDefault="00F52C80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14:paraId="36E60D86" w14:textId="77777777" w:rsidR="00BB65FB" w:rsidRPr="001816C9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выполнение научно-исследовательских и опытно-конструкторских работ;</w:t>
      </w:r>
    </w:p>
    <w:p w14:paraId="32A190E4" w14:textId="77777777" w:rsidR="00BB65FB" w:rsidRPr="001816C9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осуществление иных мероприятий в отношении автомобильных дорог общего пользования местного  значения и искусственных сооружений на них;</w:t>
      </w:r>
    </w:p>
    <w:p w14:paraId="7B40520B" w14:textId="77777777" w:rsidR="00F36E64" w:rsidRPr="001816C9" w:rsidRDefault="00F36E64" w:rsidP="00315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6C9">
        <w:rPr>
          <w:sz w:val="28"/>
          <w:szCs w:val="28"/>
        </w:rPr>
        <w:t>возврат из местного бюджета в областной бюджет средств в случае нарушения обязательств по достижению значений показателей результативности использования межбюджетных трансфертов в отчетном финансовом году, а также за несоблюдение графика выполнения мероприятий по проектированию и (или) строительству (реконструкции) или приобретению объектов капитального строительства и (или) объектов недвижимого имущества</w:t>
      </w:r>
      <w:r w:rsidR="00261863" w:rsidRPr="001816C9">
        <w:rPr>
          <w:sz w:val="28"/>
          <w:szCs w:val="28"/>
        </w:rPr>
        <w:t>;</w:t>
      </w:r>
    </w:p>
    <w:p w14:paraId="6D985A51" w14:textId="77777777" w:rsidR="00BB65FB" w:rsidRPr="001816C9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 xml:space="preserve">разработка, создание, приобретение, содержание, эксплуатация интеллектуальной транспортной системы, системы весогабаритного контроля (закупка необходимого программного обеспечения и его обновления для указанных систем), системы фото- и видеофиксации нарушений правил дорожного движения, системы видеомониторинга и системы метеорологического мониторинга погодных условий и условий движения на автомобильных дорогах </w:t>
      </w:r>
      <w:r w:rsidR="00E95699" w:rsidRPr="001816C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816C9">
        <w:rPr>
          <w:rFonts w:ascii="Times New Roman" w:hAnsi="Times New Roman" w:cs="Times New Roman"/>
          <w:sz w:val="28"/>
          <w:szCs w:val="28"/>
        </w:rPr>
        <w:t xml:space="preserve">, обеспечение электропитания (в том числе оплата потребляемой энергии) элементов обустройства автомобильных дорог </w:t>
      </w:r>
      <w:r w:rsidR="00E95699" w:rsidRPr="001816C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816C9">
        <w:rPr>
          <w:rFonts w:ascii="Times New Roman" w:hAnsi="Times New Roman" w:cs="Times New Roman"/>
          <w:sz w:val="28"/>
          <w:szCs w:val="28"/>
        </w:rPr>
        <w:t>, осуществление мероприятий по развитию и функционированию указанных систем;</w:t>
      </w:r>
    </w:p>
    <w:p w14:paraId="08CDCC0A" w14:textId="77777777" w:rsidR="00315B52" w:rsidRPr="001816C9" w:rsidRDefault="00315B52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формирование резервных средств дорожного фонда Белокалитвинского района на неотложные и чрезвычайные мероприятия в отношении автомобильных дорог общего пользования местного значения и искусственных сооружений на них в размере не более 1</w:t>
      </w:r>
      <w:r w:rsidR="001F5F27">
        <w:rPr>
          <w:rFonts w:ascii="Times New Roman" w:hAnsi="Times New Roman" w:cs="Times New Roman"/>
          <w:sz w:val="28"/>
          <w:szCs w:val="28"/>
        </w:rPr>
        <w:t>5</w:t>
      </w:r>
      <w:r w:rsidRPr="001816C9">
        <w:rPr>
          <w:rFonts w:ascii="Times New Roman" w:hAnsi="Times New Roman" w:cs="Times New Roman"/>
          <w:sz w:val="28"/>
          <w:szCs w:val="28"/>
        </w:rPr>
        <w:t xml:space="preserve"> процентов от собственных доходов дорожного фонда Белокалитвинского района;</w:t>
      </w:r>
    </w:p>
    <w:p w14:paraId="5A1963CA" w14:textId="77777777" w:rsidR="00BB65FB" w:rsidRPr="001816C9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мероприятий по проведению оценочных работ и необходимых экспертиз в рамках осуществления дорожной деятельности в отношении автомобильных дорог </w:t>
      </w:r>
      <w:r w:rsidR="00E95699" w:rsidRPr="001816C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Pr="001816C9">
        <w:rPr>
          <w:rFonts w:ascii="Times New Roman" w:hAnsi="Times New Roman" w:cs="Times New Roman"/>
          <w:sz w:val="28"/>
          <w:szCs w:val="28"/>
        </w:rPr>
        <w:t>;</w:t>
      </w:r>
    </w:p>
    <w:p w14:paraId="1B161327" w14:textId="77777777" w:rsidR="00BB65FB" w:rsidRPr="001816C9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>осуществление мероприятий, связанных с государственной регистрацией прав на объекты недвижимого имущества дорожного хозяйства;</w:t>
      </w:r>
    </w:p>
    <w:p w14:paraId="38E97FAF" w14:textId="6864B5AA" w:rsidR="00BB65FB" w:rsidRDefault="00BB65FB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C9">
        <w:rPr>
          <w:rFonts w:ascii="Times New Roman" w:hAnsi="Times New Roman" w:cs="Times New Roman"/>
          <w:sz w:val="28"/>
          <w:szCs w:val="28"/>
        </w:rPr>
        <w:t xml:space="preserve">расходы на вступившие в законную силу судебные акты, постановления по делам об административных правонарушениях, обязательные к исполнению </w:t>
      </w:r>
      <w:r w:rsidR="00E95699" w:rsidRPr="001816C9">
        <w:rPr>
          <w:rFonts w:ascii="Times New Roman" w:hAnsi="Times New Roman" w:cs="Times New Roman"/>
          <w:sz w:val="28"/>
          <w:szCs w:val="28"/>
        </w:rPr>
        <w:t>Администрацией Белокалитвинского района</w:t>
      </w:r>
      <w:r w:rsidRPr="001816C9">
        <w:rPr>
          <w:rFonts w:ascii="Times New Roman" w:hAnsi="Times New Roman" w:cs="Times New Roman"/>
          <w:sz w:val="28"/>
          <w:szCs w:val="28"/>
        </w:rPr>
        <w:t xml:space="preserve">, в рамках осуществления дорожной деятельности в отношении автомобильных дорог </w:t>
      </w:r>
      <w:r w:rsidR="00E95699" w:rsidRPr="001816C9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 w:rsidR="0036495E">
        <w:rPr>
          <w:rFonts w:ascii="Times New Roman" w:hAnsi="Times New Roman" w:cs="Times New Roman"/>
          <w:sz w:val="28"/>
          <w:szCs w:val="28"/>
        </w:rPr>
        <w:t>.</w:t>
      </w:r>
      <w:r w:rsidR="00261863" w:rsidRPr="001816C9">
        <w:rPr>
          <w:rFonts w:ascii="Times New Roman" w:hAnsi="Times New Roman" w:cs="Times New Roman"/>
          <w:sz w:val="28"/>
          <w:szCs w:val="28"/>
        </w:rPr>
        <w:t>».</w:t>
      </w:r>
    </w:p>
    <w:p w14:paraId="7A9A1E09" w14:textId="77777777" w:rsidR="008742CD" w:rsidRPr="001816C9" w:rsidRDefault="008742CD" w:rsidP="00315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D41F1C" w14:textId="26210626" w:rsidR="0036495E" w:rsidRDefault="0036495E" w:rsidP="0036495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C2311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вступает в силу после официального опубликования</w:t>
      </w:r>
      <w:r w:rsidRPr="00C23119">
        <w:rPr>
          <w:sz w:val="28"/>
          <w:szCs w:val="28"/>
        </w:rPr>
        <w:t>.</w:t>
      </w:r>
    </w:p>
    <w:p w14:paraId="7BD2CC39" w14:textId="77777777" w:rsidR="008742CD" w:rsidRPr="00C23119" w:rsidRDefault="008742CD" w:rsidP="0036495E">
      <w:pPr>
        <w:ind w:firstLine="737"/>
        <w:jc w:val="both"/>
        <w:rPr>
          <w:sz w:val="28"/>
          <w:szCs w:val="28"/>
        </w:rPr>
      </w:pPr>
    </w:p>
    <w:p w14:paraId="14BA5A67" w14:textId="77777777" w:rsidR="0036495E" w:rsidRDefault="0036495E" w:rsidP="0036495E">
      <w:pPr>
        <w:tabs>
          <w:tab w:val="left" w:pos="25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председателя комиссии Собрания депутатов Белокалитвинского района по экономической реформе, бюджету, налогам и муниципальной собственности </w:t>
      </w:r>
      <w:r>
        <w:rPr>
          <w:bCs/>
          <w:sz w:val="28"/>
          <w:szCs w:val="28"/>
        </w:rPr>
        <w:t>А.И. Ткачева и заместителя главы Администрации района по строительству, промышленности, транспорту, связи В.Г. Голубова</w:t>
      </w:r>
      <w:r>
        <w:rPr>
          <w:sz w:val="28"/>
          <w:szCs w:val="28"/>
        </w:rPr>
        <w:t>.</w:t>
      </w:r>
    </w:p>
    <w:p w14:paraId="4C2AE42E" w14:textId="77777777" w:rsidR="00BB65FB" w:rsidRPr="001816C9" w:rsidRDefault="00BB65FB" w:rsidP="00315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4808C7C" w14:textId="77777777" w:rsidR="00BB65FB" w:rsidRPr="001816C9" w:rsidRDefault="00BB65FB" w:rsidP="00F36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9A275E" w14:textId="77777777" w:rsidR="00A47F01" w:rsidRPr="001816C9" w:rsidRDefault="00A47F01" w:rsidP="00756B6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086320" w:rsidRPr="00CF36ED" w14:paraId="1A2CE905" w14:textId="77777777" w:rsidTr="00086320">
        <w:trPr>
          <w:trHeight w:val="1700"/>
        </w:trPr>
        <w:tc>
          <w:tcPr>
            <w:tcW w:w="4962" w:type="dxa"/>
          </w:tcPr>
          <w:p w14:paraId="1EE53571" w14:textId="77777777" w:rsidR="00086320" w:rsidRPr="001816C9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31CCED58" w14:textId="08ADF2AF" w:rsidR="0048417B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48417B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5A3FDFEE" w14:textId="77707F34" w:rsidR="00086320" w:rsidRPr="001816C9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14:paraId="5F7E89EC" w14:textId="77777777" w:rsidR="00086320" w:rsidRPr="001816C9" w:rsidRDefault="00086320" w:rsidP="00086320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47E021F" w14:textId="007A109B" w:rsidR="00086320" w:rsidRPr="001816C9" w:rsidRDefault="008742CD" w:rsidP="00315B52">
            <w:pPr>
              <w:pStyle w:val="ConsNormal"/>
              <w:widowControl/>
              <w:ind w:left="176" w:right="42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5B52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апреля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0A2539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819" w:type="dxa"/>
          </w:tcPr>
          <w:p w14:paraId="41241B81" w14:textId="77777777" w:rsidR="00086320" w:rsidRPr="001816C9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13FFF34" w14:textId="77777777" w:rsidR="00086320" w:rsidRPr="001816C9" w:rsidRDefault="00086320" w:rsidP="002A568B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2E317A" w14:textId="77777777" w:rsidR="00086320" w:rsidRPr="00CF36ED" w:rsidRDefault="00E977EA" w:rsidP="00E977EA">
            <w:pPr>
              <w:pStyle w:val="ConsNormal"/>
              <w:widowControl/>
              <w:ind w:left="567" w:right="33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086320" w:rsidRPr="001816C9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47F4142C" w14:textId="77777777" w:rsidR="00086320" w:rsidRPr="00CF36ED" w:rsidRDefault="00086320" w:rsidP="00086320">
      <w:pPr>
        <w:rPr>
          <w:sz w:val="28"/>
          <w:szCs w:val="28"/>
        </w:rPr>
      </w:pPr>
    </w:p>
    <w:p w14:paraId="79B6AE07" w14:textId="77777777" w:rsidR="00B82A14" w:rsidRDefault="00B82A14" w:rsidP="00756B6D">
      <w:pPr>
        <w:shd w:val="clear" w:color="auto" w:fill="FFFFFF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sectPr w:rsidR="00B82A14" w:rsidSect="00414056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2CBBD" w14:textId="77777777" w:rsidR="00B21630" w:rsidRDefault="00B21630">
      <w:r>
        <w:separator/>
      </w:r>
    </w:p>
  </w:endnote>
  <w:endnote w:type="continuationSeparator" w:id="0">
    <w:p w14:paraId="7724FB9F" w14:textId="77777777" w:rsidR="00B21630" w:rsidRDefault="00B2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29678" w14:textId="77777777" w:rsidR="00A149F4" w:rsidRDefault="00AE7D2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49F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932F78" w14:textId="77777777" w:rsidR="00A149F4" w:rsidRDefault="00A149F4">
    <w:pPr>
      <w:pStyle w:val="a7"/>
      <w:ind w:right="360"/>
    </w:pPr>
  </w:p>
  <w:p w14:paraId="6990D912" w14:textId="77777777" w:rsidR="00A149F4" w:rsidRDefault="00A149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C69E" w14:textId="77777777" w:rsidR="00B21630" w:rsidRDefault="00B21630">
      <w:r>
        <w:separator/>
      </w:r>
    </w:p>
  </w:footnote>
  <w:footnote w:type="continuationSeparator" w:id="0">
    <w:p w14:paraId="43D9889C" w14:textId="77777777" w:rsidR="00B21630" w:rsidRDefault="00B2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3941777"/>
      <w:docPartObj>
        <w:docPartGallery w:val="Page Numbers (Top of Page)"/>
        <w:docPartUnique/>
      </w:docPartObj>
    </w:sdtPr>
    <w:sdtEndPr/>
    <w:sdtContent>
      <w:p w14:paraId="6EEF8BCF" w14:textId="77777777" w:rsidR="00A149F4" w:rsidRDefault="00AE7D27">
        <w:pPr>
          <w:pStyle w:val="a9"/>
          <w:jc w:val="center"/>
        </w:pPr>
        <w:r>
          <w:fldChar w:fldCharType="begin"/>
        </w:r>
        <w:r w:rsidR="00A149F4">
          <w:instrText>PAGE   \* MERGEFORMAT</w:instrText>
        </w:r>
        <w:r>
          <w:fldChar w:fldCharType="separate"/>
        </w:r>
        <w:r w:rsidR="00260B9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606EB9"/>
    <w:multiLevelType w:val="hybridMultilevel"/>
    <w:tmpl w:val="9C54B242"/>
    <w:lvl w:ilvl="0" w:tplc="32EE594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250621833">
    <w:abstractNumId w:val="0"/>
  </w:num>
  <w:num w:numId="2" w16cid:durableId="465707476">
    <w:abstractNumId w:val="0"/>
  </w:num>
  <w:num w:numId="3" w16cid:durableId="2080253358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62424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1"/>
    <w:rsid w:val="000021E0"/>
    <w:rsid w:val="000303E4"/>
    <w:rsid w:val="00050C68"/>
    <w:rsid w:val="0005372C"/>
    <w:rsid w:val="00054D8B"/>
    <w:rsid w:val="000559D5"/>
    <w:rsid w:val="00060F3C"/>
    <w:rsid w:val="00065B34"/>
    <w:rsid w:val="00077AE1"/>
    <w:rsid w:val="00077D20"/>
    <w:rsid w:val="000808D6"/>
    <w:rsid w:val="00086320"/>
    <w:rsid w:val="00092560"/>
    <w:rsid w:val="0009788E"/>
    <w:rsid w:val="000A2539"/>
    <w:rsid w:val="000A726F"/>
    <w:rsid w:val="000B4002"/>
    <w:rsid w:val="000B66C7"/>
    <w:rsid w:val="000C1A42"/>
    <w:rsid w:val="000C430D"/>
    <w:rsid w:val="000E6BDF"/>
    <w:rsid w:val="000F2B40"/>
    <w:rsid w:val="000F4041"/>
    <w:rsid w:val="000F5B6A"/>
    <w:rsid w:val="001006EB"/>
    <w:rsid w:val="00104E0D"/>
    <w:rsid w:val="0010504A"/>
    <w:rsid w:val="00116BFA"/>
    <w:rsid w:val="001235A7"/>
    <w:rsid w:val="001238C1"/>
    <w:rsid w:val="00125DE3"/>
    <w:rsid w:val="00127C35"/>
    <w:rsid w:val="001454FF"/>
    <w:rsid w:val="00153B21"/>
    <w:rsid w:val="001816C9"/>
    <w:rsid w:val="00192739"/>
    <w:rsid w:val="00192D40"/>
    <w:rsid w:val="001B2D1C"/>
    <w:rsid w:val="001C1D98"/>
    <w:rsid w:val="001D2690"/>
    <w:rsid w:val="001F4BE3"/>
    <w:rsid w:val="001F5F27"/>
    <w:rsid w:val="001F6D02"/>
    <w:rsid w:val="001F73FA"/>
    <w:rsid w:val="00236266"/>
    <w:rsid w:val="002504E8"/>
    <w:rsid w:val="00254382"/>
    <w:rsid w:val="00255A4C"/>
    <w:rsid w:val="00260B92"/>
    <w:rsid w:val="00261863"/>
    <w:rsid w:val="0027031E"/>
    <w:rsid w:val="0028703B"/>
    <w:rsid w:val="002A2062"/>
    <w:rsid w:val="002A31A1"/>
    <w:rsid w:val="002B2E0A"/>
    <w:rsid w:val="002B6527"/>
    <w:rsid w:val="002B7ED0"/>
    <w:rsid w:val="002C135C"/>
    <w:rsid w:val="002C5E60"/>
    <w:rsid w:val="002E65D5"/>
    <w:rsid w:val="002E7A92"/>
    <w:rsid w:val="002F63E3"/>
    <w:rsid w:val="002F74D7"/>
    <w:rsid w:val="0030124B"/>
    <w:rsid w:val="00313D3A"/>
    <w:rsid w:val="00315B52"/>
    <w:rsid w:val="003167D4"/>
    <w:rsid w:val="0032009A"/>
    <w:rsid w:val="00341FC1"/>
    <w:rsid w:val="003477D9"/>
    <w:rsid w:val="003513C3"/>
    <w:rsid w:val="003554C6"/>
    <w:rsid w:val="0036495E"/>
    <w:rsid w:val="0037040B"/>
    <w:rsid w:val="00391061"/>
    <w:rsid w:val="003921D8"/>
    <w:rsid w:val="003B2193"/>
    <w:rsid w:val="003C1A0E"/>
    <w:rsid w:val="003D4134"/>
    <w:rsid w:val="00407B71"/>
    <w:rsid w:val="00414056"/>
    <w:rsid w:val="00425061"/>
    <w:rsid w:val="0043686A"/>
    <w:rsid w:val="00441069"/>
    <w:rsid w:val="00444636"/>
    <w:rsid w:val="00453869"/>
    <w:rsid w:val="00470BA8"/>
    <w:rsid w:val="004711EC"/>
    <w:rsid w:val="00480BC7"/>
    <w:rsid w:val="0048417B"/>
    <w:rsid w:val="004845A8"/>
    <w:rsid w:val="004871AA"/>
    <w:rsid w:val="004A75EC"/>
    <w:rsid w:val="004B6A5C"/>
    <w:rsid w:val="004C556D"/>
    <w:rsid w:val="004E78FD"/>
    <w:rsid w:val="004F2E23"/>
    <w:rsid w:val="004F7011"/>
    <w:rsid w:val="00500399"/>
    <w:rsid w:val="00510285"/>
    <w:rsid w:val="00515D9C"/>
    <w:rsid w:val="005317B8"/>
    <w:rsid w:val="00531FBD"/>
    <w:rsid w:val="0053366A"/>
    <w:rsid w:val="00540E73"/>
    <w:rsid w:val="0057170F"/>
    <w:rsid w:val="00587BF6"/>
    <w:rsid w:val="005928A9"/>
    <w:rsid w:val="005B42DF"/>
    <w:rsid w:val="005B5954"/>
    <w:rsid w:val="005C1AFD"/>
    <w:rsid w:val="005C5FF3"/>
    <w:rsid w:val="00611679"/>
    <w:rsid w:val="00613D7D"/>
    <w:rsid w:val="00620DD6"/>
    <w:rsid w:val="006564DB"/>
    <w:rsid w:val="00657445"/>
    <w:rsid w:val="00660EE3"/>
    <w:rsid w:val="006763DE"/>
    <w:rsid w:val="00676B57"/>
    <w:rsid w:val="00684310"/>
    <w:rsid w:val="006A077E"/>
    <w:rsid w:val="006B7A21"/>
    <w:rsid w:val="006C223A"/>
    <w:rsid w:val="006C3698"/>
    <w:rsid w:val="006F61AC"/>
    <w:rsid w:val="007120F8"/>
    <w:rsid w:val="007151CF"/>
    <w:rsid w:val="00717CED"/>
    <w:rsid w:val="00720D25"/>
    <w:rsid w:val="007219F0"/>
    <w:rsid w:val="00735947"/>
    <w:rsid w:val="00756B6D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24AC"/>
    <w:rsid w:val="008438D7"/>
    <w:rsid w:val="00860E5A"/>
    <w:rsid w:val="008621D7"/>
    <w:rsid w:val="00867AB6"/>
    <w:rsid w:val="008742CD"/>
    <w:rsid w:val="00892A15"/>
    <w:rsid w:val="008A26EE"/>
    <w:rsid w:val="008A745C"/>
    <w:rsid w:val="008B6AD3"/>
    <w:rsid w:val="008D78A8"/>
    <w:rsid w:val="00910044"/>
    <w:rsid w:val="009122B1"/>
    <w:rsid w:val="009127DC"/>
    <w:rsid w:val="00913129"/>
    <w:rsid w:val="00917C70"/>
    <w:rsid w:val="009228DF"/>
    <w:rsid w:val="00923D86"/>
    <w:rsid w:val="00924E84"/>
    <w:rsid w:val="00931944"/>
    <w:rsid w:val="00947FCC"/>
    <w:rsid w:val="00985A10"/>
    <w:rsid w:val="009930EE"/>
    <w:rsid w:val="009A1D70"/>
    <w:rsid w:val="009B54C0"/>
    <w:rsid w:val="00A05B6C"/>
    <w:rsid w:val="00A061D7"/>
    <w:rsid w:val="00A149F4"/>
    <w:rsid w:val="00A30E81"/>
    <w:rsid w:val="00A34494"/>
    <w:rsid w:val="00A34804"/>
    <w:rsid w:val="00A47F01"/>
    <w:rsid w:val="00A570BC"/>
    <w:rsid w:val="00A67B50"/>
    <w:rsid w:val="00A941CF"/>
    <w:rsid w:val="00AB1ACA"/>
    <w:rsid w:val="00AE2601"/>
    <w:rsid w:val="00AE7D27"/>
    <w:rsid w:val="00B02C23"/>
    <w:rsid w:val="00B21630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82A14"/>
    <w:rsid w:val="00B931E5"/>
    <w:rsid w:val="00BA6134"/>
    <w:rsid w:val="00BB55C0"/>
    <w:rsid w:val="00BB65FB"/>
    <w:rsid w:val="00BC0920"/>
    <w:rsid w:val="00BF39F0"/>
    <w:rsid w:val="00C11FDF"/>
    <w:rsid w:val="00C22A97"/>
    <w:rsid w:val="00C572C4"/>
    <w:rsid w:val="00C731BB"/>
    <w:rsid w:val="00C85F5C"/>
    <w:rsid w:val="00C9104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21B14"/>
    <w:rsid w:val="00D460DE"/>
    <w:rsid w:val="00D67295"/>
    <w:rsid w:val="00D73323"/>
    <w:rsid w:val="00D94897"/>
    <w:rsid w:val="00D97FC5"/>
    <w:rsid w:val="00DA1E06"/>
    <w:rsid w:val="00DA7C1C"/>
    <w:rsid w:val="00DB4D6B"/>
    <w:rsid w:val="00DB5A8E"/>
    <w:rsid w:val="00DC2302"/>
    <w:rsid w:val="00DC6AA9"/>
    <w:rsid w:val="00DE50C1"/>
    <w:rsid w:val="00E04378"/>
    <w:rsid w:val="00E07211"/>
    <w:rsid w:val="00E138E0"/>
    <w:rsid w:val="00E215B8"/>
    <w:rsid w:val="00E22AEC"/>
    <w:rsid w:val="00E3132E"/>
    <w:rsid w:val="00E36EA0"/>
    <w:rsid w:val="00E41950"/>
    <w:rsid w:val="00E61F30"/>
    <w:rsid w:val="00E657E1"/>
    <w:rsid w:val="00E67DF0"/>
    <w:rsid w:val="00E7274C"/>
    <w:rsid w:val="00E72890"/>
    <w:rsid w:val="00E74E00"/>
    <w:rsid w:val="00E75C57"/>
    <w:rsid w:val="00E76A4E"/>
    <w:rsid w:val="00E77CCC"/>
    <w:rsid w:val="00E86F85"/>
    <w:rsid w:val="00E939B7"/>
    <w:rsid w:val="00E95699"/>
    <w:rsid w:val="00E9626F"/>
    <w:rsid w:val="00E977EA"/>
    <w:rsid w:val="00EC28A8"/>
    <w:rsid w:val="00EC40AD"/>
    <w:rsid w:val="00ED696C"/>
    <w:rsid w:val="00ED72D3"/>
    <w:rsid w:val="00EF29AB"/>
    <w:rsid w:val="00EF56AF"/>
    <w:rsid w:val="00F02C40"/>
    <w:rsid w:val="00F17266"/>
    <w:rsid w:val="00F24917"/>
    <w:rsid w:val="00F30D40"/>
    <w:rsid w:val="00F36E64"/>
    <w:rsid w:val="00F410DF"/>
    <w:rsid w:val="00F52C80"/>
    <w:rsid w:val="00F8225E"/>
    <w:rsid w:val="00F86418"/>
    <w:rsid w:val="00F9297B"/>
    <w:rsid w:val="00FA2EF2"/>
    <w:rsid w:val="00FA6611"/>
    <w:rsid w:val="00FD2B6B"/>
    <w:rsid w:val="00FD350A"/>
    <w:rsid w:val="00FF0F00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A43BF"/>
  <w15:docId w15:val="{3DA75499-F112-4D3B-B739-FD3AFFBB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0DD6"/>
  </w:style>
  <w:style w:type="paragraph" w:styleId="1">
    <w:name w:val="heading 1"/>
    <w:basedOn w:val="a"/>
    <w:next w:val="a"/>
    <w:link w:val="10"/>
    <w:qFormat/>
    <w:rsid w:val="00620D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20DD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20DD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620DD6"/>
    <w:pPr>
      <w:jc w:val="center"/>
    </w:pPr>
    <w:rPr>
      <w:sz w:val="28"/>
    </w:rPr>
  </w:style>
  <w:style w:type="paragraph" w:styleId="a7">
    <w:name w:val="footer"/>
    <w:basedOn w:val="a"/>
    <w:link w:val="a8"/>
    <w:rsid w:val="00620D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20D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20DD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4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86320"/>
    <w:pPr>
      <w:widowControl w:val="0"/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Собрание Собрание</cp:lastModifiedBy>
  <cp:revision>3</cp:revision>
  <cp:lastPrinted>2022-04-20T14:56:00Z</cp:lastPrinted>
  <dcterms:created xsi:type="dcterms:W3CDTF">2022-04-29T09:12:00Z</dcterms:created>
  <dcterms:modified xsi:type="dcterms:W3CDTF">2022-04-29T09:17:00Z</dcterms:modified>
</cp:coreProperties>
</file>