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F8" w:rsidRDefault="00CE73EE">
      <w:pPr>
        <w:pStyle w:val="a3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РОССИЙСКАЯ  ФЕДЕРАЦИЯ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РОСТОВСКАЯ ОБЛАСТЬ</w:t>
      </w:r>
    </w:p>
    <w:p w:rsidR="00947259" w:rsidRPr="00C96E82" w:rsidRDefault="00947259" w:rsidP="00947259">
      <w:pPr>
        <w:pStyle w:val="a3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МУНИЦИПАЛЬНОЕ ОБРАЗОВАНИЕ «БЕЛОКАЛИТВИНСКИЙ РАЙОН»</w:t>
      </w:r>
    </w:p>
    <w:p w:rsidR="00947259" w:rsidRPr="00C96E82" w:rsidRDefault="00947259" w:rsidP="00947259">
      <w:pPr>
        <w:pStyle w:val="a3"/>
        <w:jc w:val="center"/>
        <w:rPr>
          <w:spacing w:val="40"/>
          <w:sz w:val="24"/>
          <w:szCs w:val="24"/>
        </w:rPr>
      </w:pPr>
      <w:r w:rsidRPr="00C96E82">
        <w:rPr>
          <w:spacing w:val="40"/>
          <w:sz w:val="24"/>
          <w:szCs w:val="24"/>
        </w:rPr>
        <w:t>АДМИНИСТРАЦИЯ БЕЛОКАЛИТВИНСКОГО РАЙОНА</w:t>
      </w:r>
    </w:p>
    <w:p w:rsidR="00947259" w:rsidRPr="00C96E82" w:rsidRDefault="00947259" w:rsidP="00947259">
      <w:pPr>
        <w:pStyle w:val="1"/>
        <w:spacing w:before="120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947259" w:rsidRPr="00C96E82" w:rsidRDefault="00D73DDA" w:rsidP="00947259">
      <w:pPr>
        <w:spacing w:before="120"/>
        <w:rPr>
          <w:sz w:val="28"/>
        </w:rPr>
      </w:pPr>
      <w:r>
        <w:rPr>
          <w:sz w:val="28"/>
        </w:rPr>
        <w:t>13.</w:t>
      </w:r>
      <w:r w:rsidR="000F3AA7">
        <w:rPr>
          <w:sz w:val="28"/>
        </w:rPr>
        <w:t>0</w:t>
      </w:r>
      <w:r w:rsidR="00203B50">
        <w:rPr>
          <w:sz w:val="28"/>
        </w:rPr>
        <w:t>1</w:t>
      </w:r>
      <w:r w:rsidR="00E56DCA">
        <w:rPr>
          <w:sz w:val="28"/>
        </w:rPr>
        <w:t>.</w:t>
      </w:r>
      <w:r w:rsidR="00947259" w:rsidRPr="00C96E82">
        <w:rPr>
          <w:sz w:val="28"/>
        </w:rPr>
        <w:t>201</w:t>
      </w:r>
      <w:r w:rsidR="00203B50">
        <w:rPr>
          <w:sz w:val="28"/>
        </w:rPr>
        <w:t>7</w:t>
      </w:r>
      <w:r w:rsidR="00371568">
        <w:rPr>
          <w:sz w:val="28"/>
        </w:rPr>
        <w:tab/>
      </w:r>
      <w:r w:rsidR="00371568">
        <w:rPr>
          <w:sz w:val="28"/>
        </w:rPr>
        <w:tab/>
      </w:r>
      <w:r w:rsidR="00371568">
        <w:rPr>
          <w:sz w:val="28"/>
        </w:rPr>
        <w:tab/>
      </w:r>
      <w:r w:rsidR="00973B2E">
        <w:rPr>
          <w:sz w:val="28"/>
        </w:rPr>
        <w:t xml:space="preserve"> </w:t>
      </w:r>
      <w:r w:rsidR="006B05F5">
        <w:rPr>
          <w:sz w:val="28"/>
        </w:rPr>
        <w:t xml:space="preserve">  </w:t>
      </w:r>
      <w:r>
        <w:rPr>
          <w:sz w:val="28"/>
        </w:rPr>
        <w:t xml:space="preserve">      </w:t>
      </w:r>
      <w:r w:rsidR="006B05F5">
        <w:rPr>
          <w:sz w:val="28"/>
        </w:rPr>
        <w:t xml:space="preserve">  </w:t>
      </w:r>
      <w:r w:rsidR="0059698F">
        <w:rPr>
          <w:sz w:val="28"/>
        </w:rPr>
        <w:t xml:space="preserve">  </w:t>
      </w:r>
      <w:r w:rsidR="00AC50E4">
        <w:rPr>
          <w:sz w:val="28"/>
        </w:rPr>
        <w:t xml:space="preserve">     </w:t>
      </w:r>
      <w:r w:rsidR="00203B50">
        <w:rPr>
          <w:sz w:val="28"/>
        </w:rPr>
        <w:t xml:space="preserve">   </w:t>
      </w:r>
      <w:r w:rsidR="00947259" w:rsidRPr="00C96E82">
        <w:rPr>
          <w:sz w:val="28"/>
        </w:rPr>
        <w:t xml:space="preserve">№ </w:t>
      </w:r>
      <w:bookmarkStart w:id="0" w:name="Номер"/>
      <w:bookmarkEnd w:id="0"/>
      <w:r>
        <w:rPr>
          <w:sz w:val="28"/>
        </w:rPr>
        <w:t>2</w:t>
      </w:r>
      <w:bookmarkStart w:id="1" w:name="_GoBack"/>
      <w:bookmarkEnd w:id="1"/>
      <w:r w:rsidR="00947259" w:rsidRPr="00C96E82">
        <w:rPr>
          <w:sz w:val="28"/>
        </w:rPr>
        <w:t xml:space="preserve">                     </w:t>
      </w:r>
      <w:r w:rsidR="00A529E4">
        <w:rPr>
          <w:sz w:val="28"/>
        </w:rPr>
        <w:t xml:space="preserve">      </w:t>
      </w:r>
      <w:r w:rsidR="00947259" w:rsidRPr="00C96E82">
        <w:rPr>
          <w:sz w:val="28"/>
        </w:rPr>
        <w:t xml:space="preserve">   г.  Белая Калитва</w:t>
      </w:r>
    </w:p>
    <w:p w:rsidR="00D266EB" w:rsidRDefault="00D266EB" w:rsidP="0011631B">
      <w:pPr>
        <w:pStyle w:val="30"/>
        <w:spacing w:line="216" w:lineRule="auto"/>
        <w:ind w:right="4536"/>
        <w:rPr>
          <w:b w:val="0"/>
          <w:sz w:val="27"/>
          <w:szCs w:val="27"/>
        </w:rPr>
      </w:pPr>
    </w:p>
    <w:p w:rsidR="004121A5" w:rsidRPr="00E3151B" w:rsidRDefault="004121A5" w:rsidP="00CA2B02">
      <w:pPr>
        <w:pStyle w:val="30"/>
        <w:spacing w:line="288" w:lineRule="auto"/>
        <w:ind w:right="4536"/>
        <w:rPr>
          <w:b w:val="0"/>
          <w:szCs w:val="28"/>
        </w:rPr>
      </w:pPr>
      <w:r w:rsidRPr="00E3151B">
        <w:rPr>
          <w:b w:val="0"/>
          <w:szCs w:val="28"/>
        </w:rPr>
        <w:t>О внесении изменений в распоряжение Администрации Белокалитвинского района</w:t>
      </w:r>
    </w:p>
    <w:p w:rsidR="004121A5" w:rsidRPr="00E3151B" w:rsidRDefault="00AC50E4" w:rsidP="00CA2B02">
      <w:pPr>
        <w:pStyle w:val="30"/>
        <w:spacing w:line="288" w:lineRule="auto"/>
        <w:ind w:right="4536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203B50">
        <w:rPr>
          <w:b w:val="0"/>
          <w:szCs w:val="28"/>
        </w:rPr>
        <w:t>26.12.2016 № 195</w:t>
      </w:r>
    </w:p>
    <w:p w:rsidR="005E7B8B" w:rsidRPr="003F29B9" w:rsidRDefault="005E7B8B" w:rsidP="0011631B">
      <w:pPr>
        <w:pStyle w:val="30"/>
        <w:spacing w:line="216" w:lineRule="auto"/>
        <w:ind w:right="4536"/>
        <w:rPr>
          <w:b w:val="0"/>
          <w:sz w:val="27"/>
          <w:szCs w:val="27"/>
        </w:rPr>
      </w:pPr>
    </w:p>
    <w:p w:rsidR="00203B50" w:rsidRPr="00933356" w:rsidRDefault="00203B50" w:rsidP="00203B50">
      <w:pPr>
        <w:pStyle w:val="30"/>
        <w:ind w:right="142" w:firstLine="709"/>
        <w:rPr>
          <w:b w:val="0"/>
          <w:szCs w:val="28"/>
        </w:rPr>
      </w:pPr>
      <w:r>
        <w:rPr>
          <w:b w:val="0"/>
          <w:szCs w:val="28"/>
        </w:rPr>
        <w:t xml:space="preserve">В соответствии </w:t>
      </w:r>
      <w:r w:rsidRPr="00A766FB">
        <w:rPr>
          <w:b w:val="0"/>
          <w:szCs w:val="28"/>
        </w:rPr>
        <w:t xml:space="preserve">с </w:t>
      </w:r>
      <w:r>
        <w:rPr>
          <w:b w:val="0"/>
          <w:szCs w:val="28"/>
        </w:rPr>
        <w:t xml:space="preserve">письмом начальника финансового управления Администрации Белокалитвинского района В.И. Демиденко от 26.12.2016 и в связи с возложением на финансовое управление Администрации Белокалитвинского района дополнительных полномочий по осуществлению контроля, предусмотренного частью 5 статьи 99 </w:t>
      </w:r>
      <w:r w:rsidR="00933356" w:rsidRPr="00933356">
        <w:rPr>
          <w:b w:val="0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33356">
        <w:rPr>
          <w:b w:val="0"/>
          <w:szCs w:val="28"/>
        </w:rPr>
        <w:t>,</w:t>
      </w:r>
    </w:p>
    <w:p w:rsidR="00AC50E4" w:rsidRPr="00E3151B" w:rsidRDefault="00AC50E4" w:rsidP="00E74B10">
      <w:pPr>
        <w:pStyle w:val="30"/>
        <w:ind w:right="142" w:firstLine="709"/>
        <w:rPr>
          <w:b w:val="0"/>
          <w:szCs w:val="28"/>
        </w:rPr>
      </w:pPr>
    </w:p>
    <w:p w:rsidR="00EA2168" w:rsidRPr="00E3151B" w:rsidRDefault="00EA2168" w:rsidP="00EA2168">
      <w:pPr>
        <w:pStyle w:val="30"/>
        <w:numPr>
          <w:ilvl w:val="0"/>
          <w:numId w:val="3"/>
        </w:numPr>
        <w:ind w:left="0" w:right="142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1 к распоряжению Администрации Белокалитвинского района от </w:t>
      </w:r>
      <w:r w:rsidR="00203B50">
        <w:rPr>
          <w:b w:val="0"/>
          <w:szCs w:val="28"/>
        </w:rPr>
        <w:t>26.12.2016</w:t>
      </w:r>
      <w:r>
        <w:rPr>
          <w:b w:val="0"/>
          <w:szCs w:val="28"/>
        </w:rPr>
        <w:t xml:space="preserve"> № </w:t>
      </w:r>
      <w:r w:rsidR="00203B50">
        <w:rPr>
          <w:b w:val="0"/>
          <w:szCs w:val="28"/>
        </w:rPr>
        <w:t>195</w:t>
      </w:r>
      <w:r w:rsidRPr="00E3151B">
        <w:rPr>
          <w:b w:val="0"/>
          <w:szCs w:val="28"/>
        </w:rPr>
        <w:t xml:space="preserve"> «Об утверждении штатного расписания Администрации Белокалитвинского района на 201</w:t>
      </w:r>
      <w:r w:rsidR="00203B50">
        <w:rPr>
          <w:b w:val="0"/>
          <w:szCs w:val="28"/>
        </w:rPr>
        <w:t>7</w:t>
      </w:r>
      <w:r w:rsidRPr="00E3151B">
        <w:rPr>
          <w:b w:val="0"/>
          <w:szCs w:val="28"/>
        </w:rPr>
        <w:t xml:space="preserve"> год» следующие изменения: </w:t>
      </w:r>
    </w:p>
    <w:p w:rsidR="00EA2168" w:rsidRPr="00136D18" w:rsidRDefault="00EA2168" w:rsidP="00EA2168">
      <w:pPr>
        <w:pStyle w:val="30"/>
        <w:numPr>
          <w:ilvl w:val="1"/>
          <w:numId w:val="3"/>
        </w:numPr>
        <w:ind w:left="0" w:right="142" w:firstLine="851"/>
        <w:rPr>
          <w:b w:val="0"/>
          <w:szCs w:val="28"/>
        </w:rPr>
      </w:pPr>
      <w:r w:rsidRPr="00136D18">
        <w:rPr>
          <w:b w:val="0"/>
          <w:szCs w:val="28"/>
        </w:rPr>
        <w:t xml:space="preserve">В структурном подразделении «Отдел </w:t>
      </w:r>
      <w:r w:rsidR="00203B50" w:rsidRPr="00136D18">
        <w:rPr>
          <w:b w:val="0"/>
          <w:szCs w:val="28"/>
        </w:rPr>
        <w:t>муниципальных закупок</w:t>
      </w:r>
      <w:r w:rsidRPr="00136D18">
        <w:rPr>
          <w:b w:val="0"/>
          <w:szCs w:val="28"/>
        </w:rPr>
        <w:t xml:space="preserve">» </w:t>
      </w:r>
      <w:r w:rsidR="00203B50" w:rsidRPr="00136D18">
        <w:rPr>
          <w:b w:val="0"/>
          <w:szCs w:val="28"/>
        </w:rPr>
        <w:t>исключить</w:t>
      </w:r>
      <w:r w:rsidRPr="00136D18">
        <w:rPr>
          <w:b w:val="0"/>
          <w:szCs w:val="28"/>
        </w:rPr>
        <w:t xml:space="preserve"> одну единицу </w:t>
      </w:r>
      <w:r w:rsidR="00074EDF">
        <w:rPr>
          <w:b w:val="0"/>
          <w:szCs w:val="28"/>
        </w:rPr>
        <w:t>ведущего</w:t>
      </w:r>
      <w:r w:rsidR="00203B50" w:rsidRPr="00136D18">
        <w:rPr>
          <w:b w:val="0"/>
          <w:szCs w:val="28"/>
        </w:rPr>
        <w:t xml:space="preserve"> специалиста</w:t>
      </w:r>
      <w:r w:rsidRPr="00136D18">
        <w:rPr>
          <w:b w:val="0"/>
          <w:szCs w:val="28"/>
        </w:rPr>
        <w:t xml:space="preserve"> с должностным окладом </w:t>
      </w:r>
      <w:r w:rsidR="00074EDF">
        <w:rPr>
          <w:b w:val="0"/>
          <w:szCs w:val="28"/>
        </w:rPr>
        <w:t>7523 рубля</w:t>
      </w:r>
      <w:r w:rsidR="00E0166F" w:rsidRPr="00136D18">
        <w:rPr>
          <w:b w:val="0"/>
          <w:szCs w:val="28"/>
        </w:rPr>
        <w:t>.</w:t>
      </w:r>
    </w:p>
    <w:p w:rsidR="00EA2168" w:rsidRDefault="00EA2168" w:rsidP="00EA2168">
      <w:pPr>
        <w:pStyle w:val="30"/>
        <w:numPr>
          <w:ilvl w:val="1"/>
          <w:numId w:val="3"/>
        </w:numPr>
        <w:spacing w:line="288" w:lineRule="auto"/>
        <w:ind w:left="0" w:right="141" w:firstLine="851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p w:rsidR="00CA2B02" w:rsidRDefault="00CA2B02" w:rsidP="00CA2B02">
      <w:pPr>
        <w:pStyle w:val="30"/>
        <w:spacing w:line="288" w:lineRule="auto"/>
        <w:ind w:left="851" w:right="141"/>
        <w:rPr>
          <w:b w:val="0"/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268"/>
        <w:gridCol w:w="709"/>
        <w:gridCol w:w="1134"/>
        <w:gridCol w:w="992"/>
        <w:gridCol w:w="425"/>
        <w:gridCol w:w="425"/>
        <w:gridCol w:w="1135"/>
        <w:gridCol w:w="850"/>
      </w:tblGrid>
      <w:tr w:rsidR="00EA2168" w:rsidTr="005149A9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68" w:rsidRPr="00744FA4" w:rsidRDefault="00EA2168" w:rsidP="00121698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68" w:rsidRPr="00741994" w:rsidRDefault="00EA2168" w:rsidP="00121698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68" w:rsidRDefault="00EA2168" w:rsidP="00121698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68" w:rsidRDefault="00EA2168" w:rsidP="00121698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68" w:rsidRDefault="00EA2168" w:rsidP="00121698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168" w:rsidRDefault="00EA2168" w:rsidP="00121698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168" w:rsidRDefault="00EA2168" w:rsidP="0012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68" w:rsidRDefault="00EA2168" w:rsidP="00121698">
            <w:pPr>
              <w:jc w:val="center"/>
            </w:pPr>
            <w:r>
              <w:t>При-</w:t>
            </w:r>
          </w:p>
          <w:p w:rsidR="00EA2168" w:rsidRDefault="00EA2168" w:rsidP="00121698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203B50" w:rsidTr="005149A9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50" w:rsidRDefault="00203B50">
            <w:pPr>
              <w:jc w:val="center"/>
            </w:pPr>
            <w:r>
              <w:t xml:space="preserve">Отдел </w:t>
            </w:r>
            <w:r>
              <w:br/>
              <w:t>муниципальных закупок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50" w:rsidRDefault="00203B50">
            <w:r>
              <w:t xml:space="preserve">Начальник отдела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9 875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9 875,00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</w:tr>
      <w:tr w:rsidR="00203B50" w:rsidTr="005149A9">
        <w:trPr>
          <w:trHeight w:val="9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B50" w:rsidRDefault="00203B5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50" w:rsidRDefault="00203B50">
            <w:r>
              <w:t xml:space="preserve">Главный специалист по организации закупок товаров (работ и услуг)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8 290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8 290,00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</w:tr>
      <w:tr w:rsidR="00203B50" w:rsidTr="005149A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B50" w:rsidRDefault="00203B5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50" w:rsidRDefault="00203B50">
            <w:r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8 290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8 290,00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</w:tr>
      <w:tr w:rsidR="00203B50" w:rsidTr="005149A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B50" w:rsidRDefault="00203B5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50" w:rsidRDefault="00203B50">
            <w: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7 523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7 523,00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</w:tr>
      <w:tr w:rsidR="00203B50" w:rsidTr="005149A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B50" w:rsidRDefault="00203B5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50" w:rsidRDefault="00203B50">
            <w:r>
              <w:t xml:space="preserve">Старший 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5 246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5 246,00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</w:tr>
      <w:tr w:rsidR="00203B50" w:rsidTr="005149A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B50" w:rsidRDefault="00203B50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Pr="001F6691" w:rsidRDefault="00203B50">
            <w:pPr>
              <w:jc w:val="center"/>
              <w:rPr>
                <w:sz w:val="22"/>
                <w:szCs w:val="22"/>
              </w:rPr>
            </w:pPr>
            <w:r w:rsidRPr="001F6691">
              <w:rPr>
                <w:sz w:val="22"/>
                <w:szCs w:val="22"/>
              </w:rPr>
              <w:t>39 224,00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B50" w:rsidRDefault="00203B50">
            <w:pPr>
              <w:jc w:val="center"/>
            </w:pPr>
            <w:r>
              <w:t> </w:t>
            </w:r>
          </w:p>
        </w:tc>
      </w:tr>
    </w:tbl>
    <w:p w:rsidR="00EA2168" w:rsidRDefault="00EA2168" w:rsidP="00EA2168">
      <w:pPr>
        <w:pStyle w:val="30"/>
        <w:spacing w:line="216" w:lineRule="auto"/>
        <w:ind w:right="141" w:firstLine="567"/>
        <w:rPr>
          <w:b w:val="0"/>
          <w:szCs w:val="28"/>
        </w:rPr>
      </w:pPr>
    </w:p>
    <w:p w:rsidR="00EA2168" w:rsidRDefault="00EA2168" w:rsidP="00EA2168">
      <w:pPr>
        <w:pStyle w:val="30"/>
        <w:spacing w:line="216" w:lineRule="auto"/>
        <w:ind w:right="141" w:firstLine="567"/>
        <w:rPr>
          <w:b w:val="0"/>
          <w:szCs w:val="28"/>
        </w:rPr>
      </w:pPr>
    </w:p>
    <w:p w:rsidR="00EA2168" w:rsidRDefault="00EA2168" w:rsidP="00EA2168">
      <w:pPr>
        <w:pStyle w:val="30"/>
        <w:numPr>
          <w:ilvl w:val="1"/>
          <w:numId w:val="3"/>
        </w:numPr>
        <w:spacing w:line="216" w:lineRule="auto"/>
        <w:ind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268"/>
        <w:gridCol w:w="709"/>
        <w:gridCol w:w="1134"/>
        <w:gridCol w:w="992"/>
        <w:gridCol w:w="425"/>
        <w:gridCol w:w="425"/>
        <w:gridCol w:w="1135"/>
        <w:gridCol w:w="850"/>
      </w:tblGrid>
      <w:tr w:rsidR="005149A9" w:rsidTr="00324E08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9A9" w:rsidRPr="00744FA4" w:rsidRDefault="005149A9" w:rsidP="00324E08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Pr="00741994" w:rsidRDefault="005149A9" w:rsidP="00324E08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9A9" w:rsidRDefault="005149A9" w:rsidP="0032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При-</w:t>
            </w:r>
          </w:p>
          <w:p w:rsidR="005149A9" w:rsidRDefault="005149A9" w:rsidP="00324E08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5149A9" w:rsidTr="00324E0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 xml:space="preserve">Отдел </w:t>
            </w:r>
            <w:r>
              <w:br/>
              <w:t>муниципальных закупок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9A9" w:rsidRDefault="005149A9" w:rsidP="00324E08">
            <w:r>
              <w:t xml:space="preserve">Начальник отдела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9 875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9 875,00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</w:tr>
      <w:tr w:rsidR="005149A9" w:rsidTr="00324E08">
        <w:trPr>
          <w:trHeight w:val="9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A9" w:rsidRDefault="005149A9" w:rsidP="00324E0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9A9" w:rsidRDefault="005149A9" w:rsidP="00324E08">
            <w:r>
              <w:t xml:space="preserve">Главный специалист по организации закупок товаров (работ и услуг) для муниципальных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8 290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8 290,00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</w:tr>
      <w:tr w:rsidR="005149A9" w:rsidTr="005149A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A9" w:rsidRDefault="005149A9" w:rsidP="00324E0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9A9" w:rsidRDefault="005149A9" w:rsidP="00324E08">
            <w:r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9A9" w:rsidRDefault="00074EDF" w:rsidP="00324E0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8 290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074EDF" w:rsidP="005149A9">
            <w:pPr>
              <w:jc w:val="center"/>
            </w:pPr>
            <w:r>
              <w:t>8 290,00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</w:tr>
      <w:tr w:rsidR="005149A9" w:rsidTr="00324E08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A9" w:rsidRDefault="005149A9" w:rsidP="00324E0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9A9" w:rsidRDefault="005149A9" w:rsidP="00324E08">
            <w:r>
              <w:t xml:space="preserve">Старший 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5 246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5 246,00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</w:tr>
      <w:tr w:rsidR="005149A9" w:rsidTr="00324E08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A9" w:rsidRDefault="005149A9" w:rsidP="00324E0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074EDF" w:rsidP="0032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074EDF" w:rsidP="00074EDF">
            <w:pPr>
              <w:jc w:val="center"/>
            </w:pPr>
            <w:r>
              <w:t>31701,00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A9" w:rsidRDefault="005149A9" w:rsidP="00324E08">
            <w:pPr>
              <w:jc w:val="center"/>
            </w:pPr>
            <w:r>
              <w:t> </w:t>
            </w:r>
          </w:p>
        </w:tc>
      </w:tr>
    </w:tbl>
    <w:p w:rsidR="00EA2168" w:rsidRDefault="00EA2168" w:rsidP="00EA2168">
      <w:pPr>
        <w:pStyle w:val="30"/>
        <w:spacing w:line="216" w:lineRule="auto"/>
        <w:ind w:left="568" w:right="141"/>
        <w:rPr>
          <w:b w:val="0"/>
          <w:szCs w:val="28"/>
        </w:rPr>
      </w:pPr>
    </w:p>
    <w:p w:rsidR="00EA2168" w:rsidRDefault="00E41AB8" w:rsidP="00813226">
      <w:pPr>
        <w:pStyle w:val="30"/>
        <w:numPr>
          <w:ilvl w:val="1"/>
          <w:numId w:val="3"/>
        </w:numPr>
        <w:ind w:right="142"/>
        <w:rPr>
          <w:b w:val="0"/>
          <w:szCs w:val="28"/>
        </w:rPr>
      </w:pPr>
      <w:r>
        <w:rPr>
          <w:b w:val="0"/>
          <w:szCs w:val="28"/>
        </w:rPr>
        <w:t>Строки штатного расписания изложить в следующей редакции: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673"/>
        <w:gridCol w:w="756"/>
        <w:gridCol w:w="855"/>
        <w:gridCol w:w="1134"/>
        <w:gridCol w:w="425"/>
        <w:gridCol w:w="426"/>
        <w:gridCol w:w="1984"/>
      </w:tblGrid>
      <w:tr w:rsidR="005149A9" w:rsidTr="005149A9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5149A9" w:rsidRDefault="005149A9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149A9" w:rsidRDefault="005149A9" w:rsidP="00074E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074EDF">
              <w:rPr>
                <w:b/>
                <w:bCs/>
              </w:rPr>
              <w:t>3,5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49A9" w:rsidRDefault="00514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40 454,55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149A9" w:rsidRDefault="00514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149A9" w:rsidRDefault="00514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149A9" w:rsidRDefault="001936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882202,55</w:t>
            </w:r>
          </w:p>
        </w:tc>
      </w:tr>
      <w:tr w:rsidR="005149A9" w:rsidTr="005149A9">
        <w:trPr>
          <w:trHeight w:val="315"/>
        </w:trPr>
        <w:tc>
          <w:tcPr>
            <w:tcW w:w="46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</w:tr>
      <w:tr w:rsidR="005149A9" w:rsidTr="005149A9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служащие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074EDF" w:rsidP="00074E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40 454,55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1936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724836,55</w:t>
            </w:r>
          </w:p>
        </w:tc>
      </w:tr>
      <w:tr w:rsidR="005149A9" w:rsidTr="005149A9">
        <w:trPr>
          <w:trHeight w:val="52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9A9" w:rsidRDefault="0051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из них за счет областных </w:t>
            </w:r>
            <w:r>
              <w:rPr>
                <w:sz w:val="20"/>
                <w:szCs w:val="20"/>
              </w:rPr>
              <w:br/>
              <w:t>субвенций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54962,00</w:t>
            </w:r>
          </w:p>
        </w:tc>
      </w:tr>
      <w:tr w:rsidR="005149A9" w:rsidTr="005149A9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 счет передачи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4A112F" w:rsidRDefault="004A11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Pr="004A112F" w:rsidRDefault="004A1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38849,</w:t>
            </w:r>
            <w:r w:rsidRPr="004A112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</w:tr>
      <w:tr w:rsidR="005149A9" w:rsidTr="005149A9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Технические работники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82 976,00</w:t>
            </w:r>
          </w:p>
        </w:tc>
      </w:tr>
      <w:tr w:rsidR="005149A9" w:rsidTr="005149A9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Обслуживающий персонал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74 390,00</w:t>
            </w:r>
          </w:p>
        </w:tc>
      </w:tr>
      <w:tr w:rsidR="005149A9" w:rsidTr="005149A9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 водители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9A9" w:rsidRDefault="0051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42 237,00</w:t>
            </w:r>
          </w:p>
        </w:tc>
      </w:tr>
    </w:tbl>
    <w:p w:rsidR="001057E2" w:rsidRPr="00E74B10" w:rsidRDefault="001057E2" w:rsidP="00813226">
      <w:pPr>
        <w:pStyle w:val="30"/>
        <w:numPr>
          <w:ilvl w:val="0"/>
          <w:numId w:val="3"/>
        </w:numPr>
        <w:spacing w:line="288" w:lineRule="auto"/>
        <w:ind w:left="0" w:right="142" w:firstLine="709"/>
        <w:rPr>
          <w:b w:val="0"/>
          <w:szCs w:val="28"/>
        </w:rPr>
      </w:pPr>
      <w:r w:rsidRPr="00E74B10">
        <w:rPr>
          <w:b w:val="0"/>
          <w:szCs w:val="28"/>
        </w:rPr>
        <w:t xml:space="preserve">Приложение № </w:t>
      </w:r>
      <w:r w:rsidR="00EA02FB">
        <w:rPr>
          <w:b w:val="0"/>
          <w:szCs w:val="28"/>
        </w:rPr>
        <w:t>4</w:t>
      </w:r>
      <w:r w:rsidRPr="00E74B10">
        <w:rPr>
          <w:b w:val="0"/>
          <w:szCs w:val="28"/>
        </w:rPr>
        <w:t xml:space="preserve"> к распоряжению Администрац</w:t>
      </w:r>
      <w:r w:rsidR="00AC50E4">
        <w:rPr>
          <w:b w:val="0"/>
          <w:szCs w:val="28"/>
        </w:rPr>
        <w:t xml:space="preserve">ии Белокалитвинского района от </w:t>
      </w:r>
      <w:r w:rsidR="008779E8">
        <w:rPr>
          <w:b w:val="0"/>
          <w:szCs w:val="28"/>
        </w:rPr>
        <w:t>26.12.2016</w:t>
      </w:r>
      <w:r w:rsidR="000F3AA7">
        <w:rPr>
          <w:b w:val="0"/>
          <w:szCs w:val="28"/>
        </w:rPr>
        <w:t xml:space="preserve"> № </w:t>
      </w:r>
      <w:r w:rsidR="008779E8">
        <w:rPr>
          <w:b w:val="0"/>
          <w:szCs w:val="28"/>
        </w:rPr>
        <w:t>195</w:t>
      </w:r>
      <w:r w:rsidRPr="00E74B10">
        <w:rPr>
          <w:b w:val="0"/>
          <w:szCs w:val="28"/>
        </w:rPr>
        <w:t xml:space="preserve"> </w:t>
      </w:r>
      <w:r w:rsidR="00AC50E4">
        <w:rPr>
          <w:b w:val="0"/>
          <w:szCs w:val="28"/>
        </w:rPr>
        <w:t>«Об утверждении штатного расписания Администрации Белокалитвинского района на 201</w:t>
      </w:r>
      <w:r w:rsidR="008779E8">
        <w:rPr>
          <w:b w:val="0"/>
          <w:szCs w:val="28"/>
        </w:rPr>
        <w:t>7</w:t>
      </w:r>
      <w:r w:rsidR="00AC50E4">
        <w:rPr>
          <w:b w:val="0"/>
          <w:szCs w:val="28"/>
        </w:rPr>
        <w:t xml:space="preserve"> год» </w:t>
      </w:r>
      <w:r w:rsidRPr="00E74B10">
        <w:rPr>
          <w:b w:val="0"/>
          <w:szCs w:val="28"/>
        </w:rPr>
        <w:t>изложить в новой редакции, согласно приложению к настоящему распоряжению.</w:t>
      </w:r>
    </w:p>
    <w:p w:rsidR="00B62C05" w:rsidRDefault="000F3AA7" w:rsidP="00C60411">
      <w:pPr>
        <w:pStyle w:val="30"/>
        <w:numPr>
          <w:ilvl w:val="0"/>
          <w:numId w:val="3"/>
        </w:numPr>
        <w:spacing w:line="288" w:lineRule="auto"/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="00B62C05" w:rsidRPr="00D573A6">
        <w:rPr>
          <w:b w:val="0"/>
          <w:szCs w:val="28"/>
        </w:rPr>
        <w:t xml:space="preserve">аспоряжение </w:t>
      </w:r>
      <w:r w:rsidR="0095466B">
        <w:rPr>
          <w:b w:val="0"/>
          <w:szCs w:val="28"/>
        </w:rPr>
        <w:t>вступает в силу со дня подписания</w:t>
      </w:r>
      <w:r w:rsidR="00533242">
        <w:rPr>
          <w:b w:val="0"/>
          <w:szCs w:val="28"/>
        </w:rPr>
        <w:t xml:space="preserve"> и </w:t>
      </w:r>
      <w:r>
        <w:rPr>
          <w:b w:val="0"/>
          <w:szCs w:val="28"/>
        </w:rPr>
        <w:t xml:space="preserve">подлежит </w:t>
      </w:r>
      <w:r w:rsidR="00B62C05"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="00B62C05"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</w:t>
      </w:r>
      <w:r w:rsidR="00CA2B02">
        <w:rPr>
          <w:b w:val="0"/>
          <w:szCs w:val="28"/>
        </w:rPr>
        <w:t>.</w:t>
      </w:r>
    </w:p>
    <w:p w:rsidR="00813226" w:rsidRDefault="00813226" w:rsidP="00813226">
      <w:pPr>
        <w:pStyle w:val="30"/>
        <w:spacing w:line="288" w:lineRule="auto"/>
        <w:ind w:left="851" w:right="141"/>
        <w:rPr>
          <w:b w:val="0"/>
          <w:szCs w:val="28"/>
        </w:rPr>
      </w:pPr>
    </w:p>
    <w:p w:rsidR="001936A0" w:rsidRDefault="001936A0" w:rsidP="00813226">
      <w:pPr>
        <w:pStyle w:val="30"/>
        <w:spacing w:line="288" w:lineRule="auto"/>
        <w:ind w:left="851" w:right="141"/>
        <w:rPr>
          <w:b w:val="0"/>
          <w:szCs w:val="28"/>
        </w:rPr>
      </w:pPr>
    </w:p>
    <w:p w:rsidR="001936A0" w:rsidRDefault="001936A0" w:rsidP="00813226">
      <w:pPr>
        <w:pStyle w:val="30"/>
        <w:spacing w:line="288" w:lineRule="auto"/>
        <w:ind w:left="851" w:right="141"/>
        <w:rPr>
          <w:b w:val="0"/>
          <w:szCs w:val="28"/>
        </w:rPr>
      </w:pPr>
    </w:p>
    <w:p w:rsidR="00B62C05" w:rsidRPr="00D573A6" w:rsidRDefault="00B62C05" w:rsidP="00B24656">
      <w:pPr>
        <w:pStyle w:val="a7"/>
        <w:numPr>
          <w:ilvl w:val="0"/>
          <w:numId w:val="3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D573A6">
        <w:rPr>
          <w:sz w:val="28"/>
          <w:szCs w:val="28"/>
        </w:rPr>
        <w:lastRenderedPageBreak/>
        <w:t xml:space="preserve">Контроль за исполнением распоряжения возложить на управляющего делами Администрации Белокалитвинского района </w:t>
      </w:r>
      <w:r w:rsidR="004E37A6">
        <w:rPr>
          <w:sz w:val="28"/>
          <w:szCs w:val="28"/>
        </w:rPr>
        <w:t>Л.Г. Василенко</w:t>
      </w:r>
      <w:r w:rsidRPr="00D573A6">
        <w:rPr>
          <w:sz w:val="28"/>
          <w:szCs w:val="28"/>
        </w:rPr>
        <w:t>.</w:t>
      </w:r>
    </w:p>
    <w:p w:rsidR="00E668D2" w:rsidRDefault="00E668D2" w:rsidP="004E37A6">
      <w:pPr>
        <w:rPr>
          <w:sz w:val="28"/>
          <w:szCs w:val="28"/>
        </w:rPr>
      </w:pPr>
    </w:p>
    <w:p w:rsidR="00881FE7" w:rsidRPr="003E4CC7" w:rsidRDefault="00881FE7" w:rsidP="004E37A6">
      <w:pPr>
        <w:rPr>
          <w:sz w:val="28"/>
          <w:szCs w:val="28"/>
        </w:rPr>
      </w:pPr>
    </w:p>
    <w:p w:rsidR="00E668D2" w:rsidRPr="00226643" w:rsidRDefault="00881FE7" w:rsidP="00881FE7">
      <w:pPr>
        <w:ind w:firstLine="708"/>
        <w:rPr>
          <w:sz w:val="28"/>
          <w:szCs w:val="28"/>
        </w:rPr>
      </w:pPr>
      <w:r w:rsidRPr="00226643">
        <w:rPr>
          <w:sz w:val="28"/>
          <w:szCs w:val="28"/>
        </w:rPr>
        <w:t>Глава района</w:t>
      </w:r>
      <w:r w:rsidRPr="00226643">
        <w:rPr>
          <w:sz w:val="28"/>
          <w:szCs w:val="28"/>
        </w:rPr>
        <w:tab/>
      </w:r>
      <w:r w:rsidRPr="00226643">
        <w:rPr>
          <w:sz w:val="28"/>
          <w:szCs w:val="28"/>
        </w:rPr>
        <w:tab/>
      </w:r>
      <w:r w:rsidRPr="00226643">
        <w:rPr>
          <w:sz w:val="28"/>
          <w:szCs w:val="28"/>
        </w:rPr>
        <w:tab/>
      </w:r>
      <w:r w:rsidRPr="00226643">
        <w:rPr>
          <w:sz w:val="28"/>
          <w:szCs w:val="28"/>
        </w:rPr>
        <w:tab/>
      </w:r>
      <w:r w:rsidRPr="00226643">
        <w:rPr>
          <w:sz w:val="28"/>
          <w:szCs w:val="28"/>
        </w:rPr>
        <w:tab/>
      </w:r>
      <w:r w:rsidRPr="00226643">
        <w:rPr>
          <w:sz w:val="28"/>
          <w:szCs w:val="28"/>
        </w:rPr>
        <w:tab/>
      </w:r>
      <w:r w:rsidRPr="00226643">
        <w:rPr>
          <w:sz w:val="28"/>
          <w:szCs w:val="28"/>
        </w:rPr>
        <w:tab/>
        <w:t xml:space="preserve">        </w:t>
      </w:r>
      <w:r w:rsidR="009D6370" w:rsidRPr="00226643">
        <w:rPr>
          <w:sz w:val="28"/>
          <w:szCs w:val="28"/>
        </w:rPr>
        <w:t xml:space="preserve"> </w:t>
      </w:r>
      <w:r w:rsidR="004E37A6" w:rsidRPr="00226643">
        <w:rPr>
          <w:sz w:val="28"/>
          <w:szCs w:val="28"/>
        </w:rPr>
        <w:t>О.А. Мельникова</w:t>
      </w:r>
    </w:p>
    <w:p w:rsidR="00E668D2" w:rsidRPr="00226643" w:rsidRDefault="00E668D2" w:rsidP="004E37A6">
      <w:pPr>
        <w:rPr>
          <w:sz w:val="28"/>
          <w:szCs w:val="28"/>
        </w:rPr>
      </w:pPr>
    </w:p>
    <w:p w:rsidR="00D115CB" w:rsidRPr="00226643" w:rsidRDefault="001936A0" w:rsidP="00D115CB">
      <w:pPr>
        <w:rPr>
          <w:color w:val="FFFFFF" w:themeColor="background1"/>
          <w:sz w:val="28"/>
          <w:szCs w:val="28"/>
        </w:rPr>
      </w:pPr>
      <w:r w:rsidRPr="00226643">
        <w:rPr>
          <w:color w:val="FFFFFF" w:themeColor="background1"/>
          <w:sz w:val="28"/>
          <w:szCs w:val="28"/>
        </w:rPr>
        <w:t>С</w:t>
      </w:r>
      <w:r w:rsidR="00D115CB" w:rsidRPr="00226643">
        <w:rPr>
          <w:color w:val="FFFFFF" w:themeColor="background1"/>
          <w:sz w:val="28"/>
          <w:szCs w:val="28"/>
        </w:rPr>
        <w:t>о</w:t>
      </w:r>
      <w:r w:rsidRPr="00226643">
        <w:rPr>
          <w:color w:val="FFFFFF" w:themeColor="background1"/>
          <w:sz w:val="28"/>
          <w:szCs w:val="28"/>
        </w:rPr>
        <w:t>гласовано</w:t>
      </w:r>
      <w:r w:rsidR="00D115CB" w:rsidRPr="00226643">
        <w:rPr>
          <w:color w:val="FFFFFF" w:themeColor="background1"/>
          <w:sz w:val="28"/>
          <w:szCs w:val="28"/>
        </w:rPr>
        <w:t>:</w:t>
      </w:r>
    </w:p>
    <w:p w:rsidR="001135E1" w:rsidRPr="00226643" w:rsidRDefault="00D115CB" w:rsidP="004E37A6">
      <w:pPr>
        <w:rPr>
          <w:color w:val="FFFFFF" w:themeColor="background1"/>
          <w:sz w:val="28"/>
          <w:szCs w:val="28"/>
        </w:rPr>
      </w:pPr>
      <w:r w:rsidRPr="00226643">
        <w:rPr>
          <w:color w:val="FFFFFF" w:themeColor="background1"/>
          <w:sz w:val="28"/>
          <w:szCs w:val="28"/>
        </w:rPr>
        <w:t>Управляющий делами</w:t>
      </w:r>
      <w:r w:rsidRPr="00226643">
        <w:rPr>
          <w:color w:val="FFFFFF" w:themeColor="background1"/>
          <w:sz w:val="28"/>
          <w:szCs w:val="28"/>
        </w:rPr>
        <w:tab/>
      </w:r>
      <w:r w:rsidRPr="00226643">
        <w:rPr>
          <w:color w:val="FFFFFF" w:themeColor="background1"/>
          <w:sz w:val="28"/>
          <w:szCs w:val="28"/>
        </w:rPr>
        <w:tab/>
      </w:r>
      <w:r w:rsidRPr="00226643">
        <w:rPr>
          <w:color w:val="FFFFFF" w:themeColor="background1"/>
          <w:sz w:val="28"/>
          <w:szCs w:val="28"/>
        </w:rPr>
        <w:tab/>
      </w:r>
      <w:r w:rsidRPr="00226643">
        <w:rPr>
          <w:color w:val="FFFFFF" w:themeColor="background1"/>
          <w:sz w:val="28"/>
          <w:szCs w:val="28"/>
        </w:rPr>
        <w:tab/>
      </w:r>
      <w:r w:rsidRPr="00226643">
        <w:rPr>
          <w:color w:val="FFFFFF" w:themeColor="background1"/>
          <w:sz w:val="28"/>
          <w:szCs w:val="28"/>
        </w:rPr>
        <w:tab/>
      </w:r>
      <w:r w:rsidRPr="00226643">
        <w:rPr>
          <w:color w:val="FFFFFF" w:themeColor="background1"/>
          <w:sz w:val="28"/>
          <w:szCs w:val="28"/>
        </w:rPr>
        <w:tab/>
      </w:r>
      <w:r w:rsidRPr="00226643">
        <w:rPr>
          <w:color w:val="FFFFFF" w:themeColor="background1"/>
          <w:sz w:val="28"/>
          <w:szCs w:val="28"/>
        </w:rPr>
        <w:tab/>
      </w:r>
      <w:r w:rsidRPr="00226643">
        <w:rPr>
          <w:color w:val="FFFFFF" w:themeColor="background1"/>
          <w:sz w:val="28"/>
          <w:szCs w:val="28"/>
        </w:rPr>
        <w:tab/>
        <w:t>Л.Г. Василенко</w:t>
      </w:r>
    </w:p>
    <w:p w:rsidR="00D115CB" w:rsidRPr="00226643" w:rsidRDefault="00D115CB" w:rsidP="004E37A6">
      <w:pPr>
        <w:rPr>
          <w:color w:val="FFFFFF" w:themeColor="background1"/>
          <w:sz w:val="28"/>
          <w:szCs w:val="28"/>
        </w:rPr>
      </w:pPr>
    </w:p>
    <w:p w:rsidR="001135E1" w:rsidRPr="00226643" w:rsidRDefault="001135E1" w:rsidP="004E37A6">
      <w:pPr>
        <w:rPr>
          <w:color w:val="FFFFFF" w:themeColor="background1"/>
          <w:sz w:val="28"/>
          <w:szCs w:val="28"/>
        </w:rPr>
      </w:pPr>
      <w:r w:rsidRPr="00226643">
        <w:rPr>
          <w:color w:val="FFFFFF" w:themeColor="background1"/>
          <w:sz w:val="28"/>
          <w:szCs w:val="28"/>
        </w:rPr>
        <w:t>Согласовано:</w:t>
      </w:r>
    </w:p>
    <w:p w:rsidR="001135E1" w:rsidRPr="00226643" w:rsidRDefault="00744FA4" w:rsidP="004E37A6">
      <w:pPr>
        <w:rPr>
          <w:color w:val="FFFFFF" w:themeColor="background1"/>
          <w:sz w:val="28"/>
          <w:szCs w:val="28"/>
        </w:rPr>
      </w:pPr>
      <w:r w:rsidRPr="00226643">
        <w:rPr>
          <w:color w:val="FFFFFF" w:themeColor="background1"/>
          <w:sz w:val="28"/>
          <w:szCs w:val="28"/>
        </w:rPr>
        <w:t>Н</w:t>
      </w:r>
      <w:r w:rsidR="001135E1" w:rsidRPr="00226643">
        <w:rPr>
          <w:color w:val="FFFFFF" w:themeColor="background1"/>
          <w:sz w:val="28"/>
          <w:szCs w:val="28"/>
        </w:rPr>
        <w:t>ачальник юридического отдела</w:t>
      </w:r>
      <w:r w:rsidR="001135E1" w:rsidRPr="00226643">
        <w:rPr>
          <w:color w:val="FFFFFF" w:themeColor="background1"/>
          <w:sz w:val="28"/>
          <w:szCs w:val="28"/>
        </w:rPr>
        <w:tab/>
      </w:r>
      <w:r w:rsidR="001135E1" w:rsidRPr="00226643">
        <w:rPr>
          <w:color w:val="FFFFFF" w:themeColor="background1"/>
          <w:sz w:val="28"/>
          <w:szCs w:val="28"/>
        </w:rPr>
        <w:tab/>
      </w:r>
      <w:r w:rsidR="001135E1" w:rsidRPr="00226643">
        <w:rPr>
          <w:color w:val="FFFFFF" w:themeColor="background1"/>
          <w:sz w:val="28"/>
          <w:szCs w:val="28"/>
        </w:rPr>
        <w:tab/>
      </w:r>
      <w:r w:rsidR="001135E1" w:rsidRPr="00226643">
        <w:rPr>
          <w:color w:val="FFFFFF" w:themeColor="background1"/>
          <w:sz w:val="28"/>
          <w:szCs w:val="28"/>
        </w:rPr>
        <w:tab/>
      </w:r>
      <w:r w:rsidR="001135E1" w:rsidRPr="00226643">
        <w:rPr>
          <w:color w:val="FFFFFF" w:themeColor="background1"/>
          <w:sz w:val="28"/>
          <w:szCs w:val="28"/>
        </w:rPr>
        <w:tab/>
      </w:r>
      <w:r w:rsidR="009D6370" w:rsidRPr="00226643">
        <w:rPr>
          <w:color w:val="FFFFFF" w:themeColor="background1"/>
          <w:sz w:val="28"/>
          <w:szCs w:val="28"/>
        </w:rPr>
        <w:t xml:space="preserve">          </w:t>
      </w:r>
      <w:r w:rsidR="007D7CF6" w:rsidRPr="00226643">
        <w:rPr>
          <w:color w:val="FFFFFF" w:themeColor="background1"/>
          <w:sz w:val="28"/>
          <w:szCs w:val="28"/>
        </w:rPr>
        <w:t>С.Ю. Лукьянов</w:t>
      </w:r>
    </w:p>
    <w:p w:rsidR="008E3FFD" w:rsidRPr="00226643" w:rsidRDefault="008779E8" w:rsidP="008E3FFD">
      <w:pPr>
        <w:rPr>
          <w:color w:val="FFFFFF" w:themeColor="background1"/>
          <w:sz w:val="28"/>
          <w:szCs w:val="28"/>
        </w:rPr>
      </w:pPr>
      <w:r w:rsidRPr="00226643">
        <w:rPr>
          <w:color w:val="FFFFFF" w:themeColor="background1"/>
          <w:sz w:val="28"/>
          <w:szCs w:val="28"/>
        </w:rPr>
        <w:t>___01</w:t>
      </w:r>
      <w:r w:rsidR="008E3FFD" w:rsidRPr="00226643">
        <w:rPr>
          <w:color w:val="FFFFFF" w:themeColor="background1"/>
          <w:sz w:val="28"/>
          <w:szCs w:val="28"/>
        </w:rPr>
        <w:t>.201</w:t>
      </w:r>
      <w:r w:rsidRPr="00226643">
        <w:rPr>
          <w:color w:val="FFFFFF" w:themeColor="background1"/>
          <w:sz w:val="28"/>
          <w:szCs w:val="28"/>
        </w:rPr>
        <w:t>7</w:t>
      </w:r>
    </w:p>
    <w:p w:rsidR="001135E1" w:rsidRPr="00226643" w:rsidRDefault="001135E1" w:rsidP="004E37A6">
      <w:pPr>
        <w:rPr>
          <w:sz w:val="28"/>
          <w:szCs w:val="28"/>
        </w:rPr>
      </w:pPr>
    </w:p>
    <w:p w:rsidR="001135E1" w:rsidRPr="00226643" w:rsidRDefault="001135E1" w:rsidP="004E37A6">
      <w:pPr>
        <w:rPr>
          <w:sz w:val="28"/>
          <w:szCs w:val="28"/>
        </w:rPr>
      </w:pPr>
      <w:r w:rsidRPr="00226643">
        <w:rPr>
          <w:sz w:val="28"/>
          <w:szCs w:val="28"/>
        </w:rPr>
        <w:t>Проект вносит:</w:t>
      </w:r>
    </w:p>
    <w:p w:rsidR="001135E1" w:rsidRPr="00226643" w:rsidRDefault="002A4CA6" w:rsidP="004E37A6">
      <w:pPr>
        <w:rPr>
          <w:sz w:val="28"/>
          <w:szCs w:val="28"/>
        </w:rPr>
      </w:pPr>
      <w:r w:rsidRPr="00226643">
        <w:rPr>
          <w:sz w:val="28"/>
          <w:szCs w:val="28"/>
        </w:rPr>
        <w:t>Главный</w:t>
      </w:r>
      <w:r w:rsidR="001135E1" w:rsidRPr="00226643">
        <w:rPr>
          <w:sz w:val="28"/>
          <w:szCs w:val="28"/>
        </w:rPr>
        <w:t xml:space="preserve"> специалист общего отдела</w:t>
      </w:r>
      <w:r w:rsidR="001135E1" w:rsidRPr="00226643">
        <w:rPr>
          <w:sz w:val="28"/>
          <w:szCs w:val="28"/>
        </w:rPr>
        <w:tab/>
      </w:r>
      <w:r w:rsidR="001135E1" w:rsidRPr="00226643">
        <w:rPr>
          <w:sz w:val="28"/>
          <w:szCs w:val="28"/>
        </w:rPr>
        <w:tab/>
      </w:r>
      <w:r w:rsidR="001135E1" w:rsidRPr="00226643">
        <w:rPr>
          <w:sz w:val="28"/>
          <w:szCs w:val="28"/>
        </w:rPr>
        <w:tab/>
      </w:r>
      <w:r w:rsidR="001135E1" w:rsidRPr="00226643">
        <w:rPr>
          <w:sz w:val="28"/>
          <w:szCs w:val="28"/>
        </w:rPr>
        <w:tab/>
      </w:r>
      <w:r w:rsidR="001135E1" w:rsidRPr="00226643">
        <w:rPr>
          <w:sz w:val="28"/>
          <w:szCs w:val="28"/>
        </w:rPr>
        <w:tab/>
        <w:t>Г.А. Рубанова</w:t>
      </w:r>
    </w:p>
    <w:p w:rsidR="00744FA4" w:rsidRPr="00226643" w:rsidRDefault="00744FA4" w:rsidP="004E37A6">
      <w:pPr>
        <w:rPr>
          <w:sz w:val="28"/>
          <w:szCs w:val="28"/>
        </w:rPr>
      </w:pPr>
      <w:r w:rsidRPr="00226643">
        <w:rPr>
          <w:sz w:val="28"/>
          <w:szCs w:val="28"/>
        </w:rPr>
        <w:t>___0</w:t>
      </w:r>
      <w:r w:rsidR="008779E8" w:rsidRPr="00226643">
        <w:rPr>
          <w:sz w:val="28"/>
          <w:szCs w:val="28"/>
        </w:rPr>
        <w:t>1</w:t>
      </w:r>
      <w:r w:rsidRPr="00226643">
        <w:rPr>
          <w:sz w:val="28"/>
          <w:szCs w:val="28"/>
        </w:rPr>
        <w:t>.201</w:t>
      </w:r>
      <w:r w:rsidR="008779E8" w:rsidRPr="00226643">
        <w:rPr>
          <w:sz w:val="28"/>
          <w:szCs w:val="28"/>
        </w:rPr>
        <w:t>7</w:t>
      </w:r>
    </w:p>
    <w:sectPr w:rsidR="00744FA4" w:rsidRPr="00226643" w:rsidSect="00741994">
      <w:pgSz w:w="11906" w:h="16838" w:code="9"/>
      <w:pgMar w:top="993" w:right="567" w:bottom="28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2E" w:rsidRDefault="007C382E">
      <w:r>
        <w:separator/>
      </w:r>
    </w:p>
  </w:endnote>
  <w:endnote w:type="continuationSeparator" w:id="0">
    <w:p w:rsidR="007C382E" w:rsidRDefault="007C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2E" w:rsidRDefault="007C382E">
      <w:r>
        <w:separator/>
      </w:r>
    </w:p>
  </w:footnote>
  <w:footnote w:type="continuationSeparator" w:id="0">
    <w:p w:rsidR="007C382E" w:rsidRDefault="007C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408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26A1EAE"/>
    <w:multiLevelType w:val="multilevel"/>
    <w:tmpl w:val="75804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1D8523DE"/>
    <w:multiLevelType w:val="hybridMultilevel"/>
    <w:tmpl w:val="89DAD254"/>
    <w:lvl w:ilvl="0" w:tplc="67C436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71416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C6615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783308C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04E7FAB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33D5C56"/>
    <w:multiLevelType w:val="hybridMultilevel"/>
    <w:tmpl w:val="0AE43F84"/>
    <w:lvl w:ilvl="0" w:tplc="C162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DB6DBF"/>
    <w:multiLevelType w:val="multilevel"/>
    <w:tmpl w:val="8A1E2298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6B91E4F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D516342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EE"/>
    <w:rsid w:val="00006CCC"/>
    <w:rsid w:val="000165BE"/>
    <w:rsid w:val="000202F7"/>
    <w:rsid w:val="000265AF"/>
    <w:rsid w:val="00032A6E"/>
    <w:rsid w:val="00040201"/>
    <w:rsid w:val="00041BFD"/>
    <w:rsid w:val="000460C9"/>
    <w:rsid w:val="00054275"/>
    <w:rsid w:val="00071CE0"/>
    <w:rsid w:val="00074EDF"/>
    <w:rsid w:val="00074FDD"/>
    <w:rsid w:val="000A4348"/>
    <w:rsid w:val="000B0362"/>
    <w:rsid w:val="000B749A"/>
    <w:rsid w:val="000B7BC7"/>
    <w:rsid w:val="000C5D58"/>
    <w:rsid w:val="000C6DCE"/>
    <w:rsid w:val="000D4A2B"/>
    <w:rsid w:val="000D4CA2"/>
    <w:rsid w:val="000E1648"/>
    <w:rsid w:val="000F02BC"/>
    <w:rsid w:val="000F3AA7"/>
    <w:rsid w:val="000F41AA"/>
    <w:rsid w:val="000F49B1"/>
    <w:rsid w:val="000F65D4"/>
    <w:rsid w:val="000F6E7C"/>
    <w:rsid w:val="00104187"/>
    <w:rsid w:val="001051B2"/>
    <w:rsid w:val="001057E2"/>
    <w:rsid w:val="001135E1"/>
    <w:rsid w:val="0011631B"/>
    <w:rsid w:val="00121E21"/>
    <w:rsid w:val="0013555D"/>
    <w:rsid w:val="00135BA2"/>
    <w:rsid w:val="00136D18"/>
    <w:rsid w:val="001477C5"/>
    <w:rsid w:val="00152BD2"/>
    <w:rsid w:val="00163C8D"/>
    <w:rsid w:val="00164950"/>
    <w:rsid w:val="00182E71"/>
    <w:rsid w:val="001936A0"/>
    <w:rsid w:val="001A0BAB"/>
    <w:rsid w:val="001B2266"/>
    <w:rsid w:val="001C2A08"/>
    <w:rsid w:val="001D17E1"/>
    <w:rsid w:val="001D6F36"/>
    <w:rsid w:val="001F57E8"/>
    <w:rsid w:val="001F6691"/>
    <w:rsid w:val="00203B50"/>
    <w:rsid w:val="00212CC4"/>
    <w:rsid w:val="00217E87"/>
    <w:rsid w:val="0022308E"/>
    <w:rsid w:val="00226643"/>
    <w:rsid w:val="00230FD2"/>
    <w:rsid w:val="002311D1"/>
    <w:rsid w:val="00240AA4"/>
    <w:rsid w:val="002462DD"/>
    <w:rsid w:val="00257D98"/>
    <w:rsid w:val="00261B7B"/>
    <w:rsid w:val="002645C0"/>
    <w:rsid w:val="002807CC"/>
    <w:rsid w:val="002816B1"/>
    <w:rsid w:val="00281908"/>
    <w:rsid w:val="002844D3"/>
    <w:rsid w:val="00293CAC"/>
    <w:rsid w:val="002977B2"/>
    <w:rsid w:val="002A20E8"/>
    <w:rsid w:val="002A4CA6"/>
    <w:rsid w:val="002B2F96"/>
    <w:rsid w:val="00306F08"/>
    <w:rsid w:val="0034763B"/>
    <w:rsid w:val="00352512"/>
    <w:rsid w:val="00364AAE"/>
    <w:rsid w:val="003651C6"/>
    <w:rsid w:val="00371568"/>
    <w:rsid w:val="0038101E"/>
    <w:rsid w:val="0038372B"/>
    <w:rsid w:val="0038697D"/>
    <w:rsid w:val="0038768C"/>
    <w:rsid w:val="00391582"/>
    <w:rsid w:val="00391903"/>
    <w:rsid w:val="00391F4A"/>
    <w:rsid w:val="00392A5B"/>
    <w:rsid w:val="003A3B81"/>
    <w:rsid w:val="003D0A70"/>
    <w:rsid w:val="003D71E8"/>
    <w:rsid w:val="003E2C3F"/>
    <w:rsid w:val="003E4CC7"/>
    <w:rsid w:val="003E54BA"/>
    <w:rsid w:val="003E7D16"/>
    <w:rsid w:val="003F29B9"/>
    <w:rsid w:val="003F381F"/>
    <w:rsid w:val="003F4AEC"/>
    <w:rsid w:val="0040623B"/>
    <w:rsid w:val="00411354"/>
    <w:rsid w:val="004121A5"/>
    <w:rsid w:val="00422CC8"/>
    <w:rsid w:val="00442FC8"/>
    <w:rsid w:val="00472B6D"/>
    <w:rsid w:val="004841D4"/>
    <w:rsid w:val="00492548"/>
    <w:rsid w:val="004A112F"/>
    <w:rsid w:val="004A52FF"/>
    <w:rsid w:val="004B2151"/>
    <w:rsid w:val="004B4A70"/>
    <w:rsid w:val="004C2691"/>
    <w:rsid w:val="004C29D6"/>
    <w:rsid w:val="004C7C79"/>
    <w:rsid w:val="004E37A6"/>
    <w:rsid w:val="004F04E1"/>
    <w:rsid w:val="004F076A"/>
    <w:rsid w:val="004F364F"/>
    <w:rsid w:val="00502CA8"/>
    <w:rsid w:val="005106FF"/>
    <w:rsid w:val="005149A9"/>
    <w:rsid w:val="005312AE"/>
    <w:rsid w:val="00533242"/>
    <w:rsid w:val="005361BC"/>
    <w:rsid w:val="005474F3"/>
    <w:rsid w:val="005505AE"/>
    <w:rsid w:val="005531F5"/>
    <w:rsid w:val="005546B6"/>
    <w:rsid w:val="00560049"/>
    <w:rsid w:val="00563212"/>
    <w:rsid w:val="0056502E"/>
    <w:rsid w:val="005760D1"/>
    <w:rsid w:val="00581506"/>
    <w:rsid w:val="00584065"/>
    <w:rsid w:val="00593D5A"/>
    <w:rsid w:val="0059698F"/>
    <w:rsid w:val="005A2AAF"/>
    <w:rsid w:val="005B2EC5"/>
    <w:rsid w:val="005C1CD7"/>
    <w:rsid w:val="005E7B8B"/>
    <w:rsid w:val="005F04C6"/>
    <w:rsid w:val="005F2247"/>
    <w:rsid w:val="00605546"/>
    <w:rsid w:val="00607457"/>
    <w:rsid w:val="00611625"/>
    <w:rsid w:val="0062026D"/>
    <w:rsid w:val="00624780"/>
    <w:rsid w:val="00632158"/>
    <w:rsid w:val="00641D2B"/>
    <w:rsid w:val="00642BEE"/>
    <w:rsid w:val="006457F8"/>
    <w:rsid w:val="00654BCD"/>
    <w:rsid w:val="00681308"/>
    <w:rsid w:val="00683EBA"/>
    <w:rsid w:val="00685958"/>
    <w:rsid w:val="006911FC"/>
    <w:rsid w:val="0069524A"/>
    <w:rsid w:val="00695F46"/>
    <w:rsid w:val="006A4D2D"/>
    <w:rsid w:val="006B05F5"/>
    <w:rsid w:val="006B7747"/>
    <w:rsid w:val="006C2635"/>
    <w:rsid w:val="006C5A15"/>
    <w:rsid w:val="006D4213"/>
    <w:rsid w:val="006D50D7"/>
    <w:rsid w:val="006F5266"/>
    <w:rsid w:val="00700703"/>
    <w:rsid w:val="00703D62"/>
    <w:rsid w:val="00733053"/>
    <w:rsid w:val="00741994"/>
    <w:rsid w:val="00744FA4"/>
    <w:rsid w:val="0075005E"/>
    <w:rsid w:val="00753B23"/>
    <w:rsid w:val="007637C0"/>
    <w:rsid w:val="00773F81"/>
    <w:rsid w:val="007841B7"/>
    <w:rsid w:val="00791C38"/>
    <w:rsid w:val="0079544B"/>
    <w:rsid w:val="00797727"/>
    <w:rsid w:val="007B7D8A"/>
    <w:rsid w:val="007C1B64"/>
    <w:rsid w:val="007C382E"/>
    <w:rsid w:val="007C5EB2"/>
    <w:rsid w:val="007C6FAD"/>
    <w:rsid w:val="007D69DB"/>
    <w:rsid w:val="007D7CF6"/>
    <w:rsid w:val="007E31DC"/>
    <w:rsid w:val="007F1574"/>
    <w:rsid w:val="00800E2B"/>
    <w:rsid w:val="00802D19"/>
    <w:rsid w:val="00813226"/>
    <w:rsid w:val="00820E97"/>
    <w:rsid w:val="00831565"/>
    <w:rsid w:val="00831EBF"/>
    <w:rsid w:val="00844682"/>
    <w:rsid w:val="00845713"/>
    <w:rsid w:val="00857DD5"/>
    <w:rsid w:val="00861B2C"/>
    <w:rsid w:val="00862C38"/>
    <w:rsid w:val="00863A7D"/>
    <w:rsid w:val="00864D1C"/>
    <w:rsid w:val="00866194"/>
    <w:rsid w:val="00870357"/>
    <w:rsid w:val="008779E8"/>
    <w:rsid w:val="00881FE7"/>
    <w:rsid w:val="008957BA"/>
    <w:rsid w:val="008A227D"/>
    <w:rsid w:val="008A47D9"/>
    <w:rsid w:val="008B086F"/>
    <w:rsid w:val="008B7E3B"/>
    <w:rsid w:val="008C2266"/>
    <w:rsid w:val="008D2D83"/>
    <w:rsid w:val="008D35A0"/>
    <w:rsid w:val="008D5A99"/>
    <w:rsid w:val="008E23ED"/>
    <w:rsid w:val="008E3FFD"/>
    <w:rsid w:val="008F46AE"/>
    <w:rsid w:val="00917F4D"/>
    <w:rsid w:val="009225D9"/>
    <w:rsid w:val="00933356"/>
    <w:rsid w:val="0094028A"/>
    <w:rsid w:val="00940DB1"/>
    <w:rsid w:val="00947259"/>
    <w:rsid w:val="0095466B"/>
    <w:rsid w:val="00957AA8"/>
    <w:rsid w:val="00961764"/>
    <w:rsid w:val="009637D5"/>
    <w:rsid w:val="00971EF4"/>
    <w:rsid w:val="00973B2E"/>
    <w:rsid w:val="00974AD5"/>
    <w:rsid w:val="00977F32"/>
    <w:rsid w:val="0098204B"/>
    <w:rsid w:val="00982ACD"/>
    <w:rsid w:val="00994221"/>
    <w:rsid w:val="009A3031"/>
    <w:rsid w:val="009A635E"/>
    <w:rsid w:val="009B42D8"/>
    <w:rsid w:val="009B69C3"/>
    <w:rsid w:val="009D6370"/>
    <w:rsid w:val="00A02E45"/>
    <w:rsid w:val="00A053D7"/>
    <w:rsid w:val="00A147DD"/>
    <w:rsid w:val="00A20CBC"/>
    <w:rsid w:val="00A46D0A"/>
    <w:rsid w:val="00A47445"/>
    <w:rsid w:val="00A529E4"/>
    <w:rsid w:val="00A63044"/>
    <w:rsid w:val="00A7317D"/>
    <w:rsid w:val="00A80062"/>
    <w:rsid w:val="00A87EF2"/>
    <w:rsid w:val="00A93A83"/>
    <w:rsid w:val="00AA5C71"/>
    <w:rsid w:val="00AC04ED"/>
    <w:rsid w:val="00AC2FA2"/>
    <w:rsid w:val="00AC50E4"/>
    <w:rsid w:val="00AD31C0"/>
    <w:rsid w:val="00AD4754"/>
    <w:rsid w:val="00AE1F75"/>
    <w:rsid w:val="00AE3EE2"/>
    <w:rsid w:val="00B211C0"/>
    <w:rsid w:val="00B24656"/>
    <w:rsid w:val="00B33EE7"/>
    <w:rsid w:val="00B41CFE"/>
    <w:rsid w:val="00B45D11"/>
    <w:rsid w:val="00B465D0"/>
    <w:rsid w:val="00B46ED2"/>
    <w:rsid w:val="00B57C6D"/>
    <w:rsid w:val="00B62C05"/>
    <w:rsid w:val="00B740BC"/>
    <w:rsid w:val="00B76C8A"/>
    <w:rsid w:val="00B8353E"/>
    <w:rsid w:val="00B84E9C"/>
    <w:rsid w:val="00B87C04"/>
    <w:rsid w:val="00B91785"/>
    <w:rsid w:val="00B91CA8"/>
    <w:rsid w:val="00B939E1"/>
    <w:rsid w:val="00BB7FFD"/>
    <w:rsid w:val="00BC7A5E"/>
    <w:rsid w:val="00BD3AE2"/>
    <w:rsid w:val="00BD40B4"/>
    <w:rsid w:val="00BD7F9F"/>
    <w:rsid w:val="00BE3FF2"/>
    <w:rsid w:val="00C1184C"/>
    <w:rsid w:val="00C54137"/>
    <w:rsid w:val="00C60411"/>
    <w:rsid w:val="00C63E73"/>
    <w:rsid w:val="00C65417"/>
    <w:rsid w:val="00C71BF1"/>
    <w:rsid w:val="00C775D1"/>
    <w:rsid w:val="00C873A2"/>
    <w:rsid w:val="00CA2B02"/>
    <w:rsid w:val="00CB1240"/>
    <w:rsid w:val="00CB1AC3"/>
    <w:rsid w:val="00CB23AD"/>
    <w:rsid w:val="00CB4E96"/>
    <w:rsid w:val="00CC454A"/>
    <w:rsid w:val="00CC66F7"/>
    <w:rsid w:val="00CD26C7"/>
    <w:rsid w:val="00CD34AE"/>
    <w:rsid w:val="00CD3E23"/>
    <w:rsid w:val="00CE73EE"/>
    <w:rsid w:val="00CF7918"/>
    <w:rsid w:val="00D115CB"/>
    <w:rsid w:val="00D266EB"/>
    <w:rsid w:val="00D411BA"/>
    <w:rsid w:val="00D57386"/>
    <w:rsid w:val="00D679C7"/>
    <w:rsid w:val="00D729DE"/>
    <w:rsid w:val="00D73C6A"/>
    <w:rsid w:val="00D73DDA"/>
    <w:rsid w:val="00D74FF0"/>
    <w:rsid w:val="00D81959"/>
    <w:rsid w:val="00D82018"/>
    <w:rsid w:val="00D87270"/>
    <w:rsid w:val="00DA0199"/>
    <w:rsid w:val="00DA3516"/>
    <w:rsid w:val="00DA3B2E"/>
    <w:rsid w:val="00DB2253"/>
    <w:rsid w:val="00DC1202"/>
    <w:rsid w:val="00DC2145"/>
    <w:rsid w:val="00DC4809"/>
    <w:rsid w:val="00DD0057"/>
    <w:rsid w:val="00DD007A"/>
    <w:rsid w:val="00DE7BB3"/>
    <w:rsid w:val="00E00CE7"/>
    <w:rsid w:val="00E0166F"/>
    <w:rsid w:val="00E21FF4"/>
    <w:rsid w:val="00E3151B"/>
    <w:rsid w:val="00E41AB8"/>
    <w:rsid w:val="00E56DCA"/>
    <w:rsid w:val="00E620A1"/>
    <w:rsid w:val="00E668D2"/>
    <w:rsid w:val="00E74B10"/>
    <w:rsid w:val="00E75B3F"/>
    <w:rsid w:val="00E82874"/>
    <w:rsid w:val="00E83A0D"/>
    <w:rsid w:val="00EA005C"/>
    <w:rsid w:val="00EA02FB"/>
    <w:rsid w:val="00EA1950"/>
    <w:rsid w:val="00EA2168"/>
    <w:rsid w:val="00EB5ACE"/>
    <w:rsid w:val="00EE3209"/>
    <w:rsid w:val="00F10CF6"/>
    <w:rsid w:val="00F4041D"/>
    <w:rsid w:val="00F41612"/>
    <w:rsid w:val="00F66BA0"/>
    <w:rsid w:val="00F70ECB"/>
    <w:rsid w:val="00F80EA8"/>
    <w:rsid w:val="00F87136"/>
    <w:rsid w:val="00F958D3"/>
    <w:rsid w:val="00FA0001"/>
    <w:rsid w:val="00FA1AC8"/>
    <w:rsid w:val="00FA1D87"/>
    <w:rsid w:val="00FA594F"/>
    <w:rsid w:val="00FB4B3C"/>
    <w:rsid w:val="00FC2F7B"/>
    <w:rsid w:val="00FD1AF8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519989-631C-47EB-8DB0-860EAD0A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E56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6DCA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E56DCA"/>
    <w:pPr>
      <w:ind w:right="4535"/>
      <w:jc w:val="both"/>
    </w:pPr>
    <w:rPr>
      <w:b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E56DCA"/>
    <w:rPr>
      <w:b/>
      <w:sz w:val="28"/>
    </w:rPr>
  </w:style>
  <w:style w:type="paragraph" w:styleId="a7">
    <w:name w:val="List Paragraph"/>
    <w:basedOn w:val="a"/>
    <w:uiPriority w:val="34"/>
    <w:qFormat/>
    <w:rsid w:val="00442FC8"/>
    <w:pPr>
      <w:ind w:left="720"/>
      <w:contextualSpacing/>
    </w:pPr>
  </w:style>
  <w:style w:type="paragraph" w:customStyle="1" w:styleId="10">
    <w:name w:val="Знак1"/>
    <w:basedOn w:val="a"/>
    <w:rsid w:val="009333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0_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1632-4FD2-438C-A18B-2C4396CD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000_Распоряжение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</dc:creator>
  <cp:lastModifiedBy>Александр Гуреев</cp:lastModifiedBy>
  <cp:revision>2</cp:revision>
  <cp:lastPrinted>2017-01-12T11:36:00Z</cp:lastPrinted>
  <dcterms:created xsi:type="dcterms:W3CDTF">2017-02-13T07:00:00Z</dcterms:created>
  <dcterms:modified xsi:type="dcterms:W3CDTF">2017-02-13T07:00:00Z</dcterms:modified>
</cp:coreProperties>
</file>