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08FA7" w14:textId="5D83A952" w:rsidR="00F6782A" w:rsidRPr="006D6FFD" w:rsidRDefault="00F6782A" w:rsidP="00F6782A">
      <w:pPr>
        <w:jc w:val="center"/>
        <w:rPr>
          <w:sz w:val="24"/>
          <w:szCs w:val="24"/>
        </w:rPr>
      </w:pPr>
      <w:r w:rsidRPr="006D6FFD">
        <w:rPr>
          <w:noProof/>
        </w:rPr>
        <w:drawing>
          <wp:anchor distT="0" distB="0" distL="114935" distR="114935" simplePos="0" relativeHeight="251659264" behindDoc="0" locked="0" layoutInCell="1" allowOverlap="1" wp14:anchorId="0AC88E1C" wp14:editId="01F63609">
            <wp:simplePos x="0" y="0"/>
            <wp:positionH relativeFrom="margin">
              <wp:align>center</wp:align>
            </wp:positionH>
            <wp:positionV relativeFrom="paragraph">
              <wp:posOffset>-508000</wp:posOffset>
            </wp:positionV>
            <wp:extent cx="547370" cy="718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FFD">
        <w:rPr>
          <w:sz w:val="24"/>
          <w:szCs w:val="24"/>
        </w:rPr>
        <w:t xml:space="preserve">                                                                       </w:t>
      </w:r>
    </w:p>
    <w:p w14:paraId="6F93DE72" w14:textId="77777777" w:rsidR="00F6782A" w:rsidRPr="006D6FFD" w:rsidRDefault="00F6782A" w:rsidP="00F6782A">
      <w:pPr>
        <w:jc w:val="center"/>
        <w:rPr>
          <w:b/>
          <w:sz w:val="32"/>
          <w:szCs w:val="32"/>
        </w:rPr>
      </w:pPr>
      <w:r w:rsidRPr="006D6FFD">
        <w:rPr>
          <w:b/>
          <w:sz w:val="32"/>
          <w:szCs w:val="32"/>
        </w:rPr>
        <w:t>РОСТОВСКАЯ ОБЛАСТЬ</w:t>
      </w:r>
    </w:p>
    <w:p w14:paraId="16C9A105" w14:textId="77777777" w:rsidR="00F6782A" w:rsidRPr="006D6FFD" w:rsidRDefault="00F6782A" w:rsidP="00F6782A">
      <w:pPr>
        <w:jc w:val="center"/>
        <w:rPr>
          <w:b/>
          <w:sz w:val="32"/>
          <w:szCs w:val="32"/>
        </w:rPr>
      </w:pPr>
      <w:r w:rsidRPr="006D6FFD">
        <w:rPr>
          <w:b/>
          <w:sz w:val="32"/>
          <w:szCs w:val="32"/>
        </w:rPr>
        <w:t>СОБРАНИЕ ДЕПУТАТОВ БЕЛОКАЛИТВИНСКОГО РАЙОНА</w:t>
      </w:r>
    </w:p>
    <w:p w14:paraId="5032FBFB" w14:textId="77777777" w:rsidR="00F6782A" w:rsidRPr="006D6FFD" w:rsidRDefault="00F6782A" w:rsidP="00F6782A">
      <w:pPr>
        <w:jc w:val="center"/>
        <w:rPr>
          <w:b/>
          <w:sz w:val="36"/>
          <w:szCs w:val="36"/>
        </w:rPr>
      </w:pPr>
      <w:r w:rsidRPr="006D6FFD">
        <w:rPr>
          <w:b/>
          <w:spacing w:val="80"/>
          <w:sz w:val="36"/>
          <w:szCs w:val="36"/>
        </w:rPr>
        <w:t>РЕШЕНИ</w:t>
      </w:r>
      <w:r w:rsidRPr="006D6FFD">
        <w:rPr>
          <w:b/>
          <w:sz w:val="36"/>
          <w:szCs w:val="36"/>
        </w:rPr>
        <w:t>Е</w:t>
      </w:r>
    </w:p>
    <w:tbl>
      <w:tblPr>
        <w:tblpPr w:leftFromText="180" w:rightFromText="180" w:vertAnchor="text" w:horzAnchor="margin" w:tblpXSpec="right" w:tblpY="405"/>
        <w:tblW w:w="0" w:type="auto"/>
        <w:tblLook w:val="04A0" w:firstRow="1" w:lastRow="0" w:firstColumn="1" w:lastColumn="0" w:noHBand="0" w:noVBand="1"/>
      </w:tblPr>
      <w:tblGrid>
        <w:gridCol w:w="3225"/>
        <w:gridCol w:w="3187"/>
        <w:gridCol w:w="3227"/>
      </w:tblGrid>
      <w:tr w:rsidR="00F6782A" w:rsidRPr="006D6FFD" w14:paraId="597BE67E" w14:textId="77777777" w:rsidTr="00A06DBA">
        <w:tc>
          <w:tcPr>
            <w:tcW w:w="3379" w:type="dxa"/>
          </w:tcPr>
          <w:p w14:paraId="4EF9AABE" w14:textId="2C1ACA1E" w:rsidR="00F6782A" w:rsidRPr="006D6FFD" w:rsidRDefault="003F14AA" w:rsidP="00A06DBA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25</w:t>
            </w:r>
            <w:r w:rsidR="00F6782A">
              <w:rPr>
                <w:sz w:val="28"/>
                <w:szCs w:val="28"/>
              </w:rPr>
              <w:t xml:space="preserve"> февраля 2021</w:t>
            </w:r>
            <w:r w:rsidR="00F6782A" w:rsidRPr="006D6F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80" w:type="dxa"/>
          </w:tcPr>
          <w:p w14:paraId="5B181DB4" w14:textId="6E9A194C" w:rsidR="00F6782A" w:rsidRPr="006D6FFD" w:rsidRDefault="00F6782A" w:rsidP="00A06DBA">
            <w:pPr>
              <w:jc w:val="center"/>
              <w:rPr>
                <w:sz w:val="36"/>
                <w:szCs w:val="36"/>
              </w:rPr>
            </w:pPr>
            <w:r w:rsidRPr="006D6FFD">
              <w:rPr>
                <w:sz w:val="28"/>
                <w:szCs w:val="28"/>
              </w:rPr>
              <w:t xml:space="preserve">№ </w:t>
            </w:r>
            <w:r w:rsidR="003F14AA">
              <w:rPr>
                <w:sz w:val="28"/>
                <w:szCs w:val="28"/>
              </w:rPr>
              <w:t>441</w:t>
            </w:r>
          </w:p>
        </w:tc>
        <w:tc>
          <w:tcPr>
            <w:tcW w:w="3380" w:type="dxa"/>
          </w:tcPr>
          <w:p w14:paraId="473864B2" w14:textId="77777777" w:rsidR="00F6782A" w:rsidRPr="006D6FFD" w:rsidRDefault="00F6782A" w:rsidP="00A06DBA">
            <w:pPr>
              <w:jc w:val="right"/>
              <w:rPr>
                <w:sz w:val="36"/>
                <w:szCs w:val="36"/>
              </w:rPr>
            </w:pPr>
            <w:r w:rsidRPr="006D6FFD">
              <w:rPr>
                <w:sz w:val="28"/>
                <w:szCs w:val="28"/>
              </w:rPr>
              <w:t>г. Белая Калитва</w:t>
            </w:r>
          </w:p>
        </w:tc>
      </w:tr>
    </w:tbl>
    <w:p w14:paraId="014643D9" w14:textId="77777777" w:rsidR="00F6782A" w:rsidRPr="006D6FFD" w:rsidRDefault="00F6782A" w:rsidP="00F6782A">
      <w:pPr>
        <w:ind w:firstLine="567"/>
        <w:rPr>
          <w:b/>
          <w:sz w:val="28"/>
          <w:szCs w:val="28"/>
        </w:rPr>
      </w:pPr>
    </w:p>
    <w:p w14:paraId="7FA587A9" w14:textId="77777777" w:rsidR="00F6782A" w:rsidRPr="006D6FFD" w:rsidRDefault="00F6782A" w:rsidP="00F6782A">
      <w:pPr>
        <w:ind w:left="600"/>
        <w:jc w:val="center"/>
        <w:rPr>
          <w:b/>
          <w:sz w:val="28"/>
          <w:szCs w:val="28"/>
        </w:rPr>
      </w:pPr>
    </w:p>
    <w:p w14:paraId="311B9E84" w14:textId="77777777" w:rsidR="00684310" w:rsidRPr="00717CED" w:rsidRDefault="00684310" w:rsidP="00717CED">
      <w:pPr>
        <w:spacing w:line="276" w:lineRule="auto"/>
        <w:jc w:val="center"/>
        <w:rPr>
          <w:b/>
          <w:sz w:val="28"/>
        </w:rPr>
      </w:pPr>
      <w:r w:rsidRPr="00717CED">
        <w:rPr>
          <w:b/>
          <w:sz w:val="28"/>
        </w:rPr>
        <w:t>О внесении изменений в решение Собрания депутатов</w:t>
      </w:r>
    </w:p>
    <w:p w14:paraId="0B9D0699" w14:textId="77777777" w:rsidR="00684310" w:rsidRPr="00717CED" w:rsidRDefault="00684310" w:rsidP="00717CED">
      <w:pPr>
        <w:spacing w:line="276" w:lineRule="auto"/>
        <w:jc w:val="center"/>
        <w:rPr>
          <w:b/>
          <w:sz w:val="28"/>
        </w:rPr>
      </w:pPr>
      <w:r w:rsidRPr="00717CED">
        <w:rPr>
          <w:b/>
          <w:sz w:val="28"/>
        </w:rPr>
        <w:t>Белокалитвинского района от 29 августа 2013 года № 204</w:t>
      </w:r>
      <w:r w:rsidR="00717CED" w:rsidRPr="00717CED">
        <w:rPr>
          <w:b/>
          <w:sz w:val="28"/>
        </w:rPr>
        <w:t xml:space="preserve"> </w:t>
      </w:r>
      <w:r w:rsidRPr="00717CED">
        <w:rPr>
          <w:b/>
          <w:sz w:val="28"/>
        </w:rPr>
        <w:t>«Об утверждении Положения о порядке формирования и</w:t>
      </w:r>
      <w:r w:rsidR="00717CED" w:rsidRPr="00717CED">
        <w:rPr>
          <w:b/>
          <w:sz w:val="28"/>
        </w:rPr>
        <w:t xml:space="preserve"> </w:t>
      </w:r>
      <w:r w:rsidRPr="00717CED">
        <w:rPr>
          <w:b/>
          <w:sz w:val="28"/>
        </w:rPr>
        <w:t>использования бюджетных ассигнований дорожного фонда</w:t>
      </w:r>
      <w:r w:rsidR="00717CED" w:rsidRPr="00717CED">
        <w:rPr>
          <w:b/>
          <w:sz w:val="28"/>
        </w:rPr>
        <w:t xml:space="preserve"> </w:t>
      </w:r>
      <w:r w:rsidRPr="00717CED">
        <w:rPr>
          <w:b/>
          <w:sz w:val="28"/>
        </w:rPr>
        <w:t>Белокалитвинского района»</w:t>
      </w:r>
    </w:p>
    <w:p w14:paraId="2212CA7D" w14:textId="77777777" w:rsidR="00756B6D" w:rsidRPr="009930EE" w:rsidRDefault="00756B6D" w:rsidP="00D97FC5">
      <w:pPr>
        <w:shd w:val="clear" w:color="auto" w:fill="FFFFFF"/>
        <w:autoSpaceDE w:val="0"/>
        <w:autoSpaceDN w:val="0"/>
        <w:adjustRightInd w:val="0"/>
        <w:rPr>
          <w:spacing w:val="-6"/>
          <w:kern w:val="2"/>
          <w:sz w:val="28"/>
          <w:szCs w:val="28"/>
        </w:rPr>
      </w:pPr>
    </w:p>
    <w:p w14:paraId="45EEEC03" w14:textId="05551318" w:rsidR="00684310" w:rsidRPr="009930EE" w:rsidRDefault="009A1D70" w:rsidP="006843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В</w:t>
      </w:r>
      <w:r w:rsidR="00684310" w:rsidRPr="009930EE">
        <w:rPr>
          <w:sz w:val="28"/>
          <w:szCs w:val="28"/>
        </w:rPr>
        <w:t xml:space="preserve"> соответствии со статьей 179.4 Бюджетного кодекса Российской Федерации, решением Собрания депутатов Белокалитвинского района от 29 августа 2013 года № 203 «О дорожном фонде Белокалитвинского района» </w:t>
      </w:r>
    </w:p>
    <w:p w14:paraId="79E0F751" w14:textId="77777777" w:rsidR="00684310" w:rsidRPr="009930EE" w:rsidRDefault="00684310" w:rsidP="00684310">
      <w:pPr>
        <w:ind w:firstLine="709"/>
        <w:jc w:val="both"/>
        <w:rPr>
          <w:sz w:val="28"/>
          <w:szCs w:val="28"/>
        </w:rPr>
      </w:pPr>
      <w:r w:rsidRPr="009930EE">
        <w:rPr>
          <w:sz w:val="28"/>
          <w:szCs w:val="28"/>
        </w:rPr>
        <w:t xml:space="preserve">Собрание депутатов Белокалитвинского района </w:t>
      </w:r>
    </w:p>
    <w:p w14:paraId="467CE286" w14:textId="77777777" w:rsidR="00684310" w:rsidRPr="009930EE" w:rsidRDefault="00684310" w:rsidP="00684310">
      <w:pPr>
        <w:ind w:firstLine="709"/>
        <w:jc w:val="both"/>
        <w:rPr>
          <w:sz w:val="28"/>
          <w:szCs w:val="28"/>
        </w:rPr>
      </w:pPr>
    </w:p>
    <w:p w14:paraId="400B1183" w14:textId="77777777" w:rsidR="00684310" w:rsidRPr="00717CED" w:rsidRDefault="00684310" w:rsidP="00684310">
      <w:pPr>
        <w:ind w:firstLine="709"/>
        <w:jc w:val="center"/>
        <w:rPr>
          <w:b/>
          <w:sz w:val="28"/>
          <w:szCs w:val="28"/>
        </w:rPr>
      </w:pPr>
      <w:r w:rsidRPr="00717CED">
        <w:rPr>
          <w:b/>
          <w:sz w:val="28"/>
          <w:szCs w:val="28"/>
        </w:rPr>
        <w:t>РЕШИЛО:</w:t>
      </w:r>
    </w:p>
    <w:p w14:paraId="03AB9879" w14:textId="77777777" w:rsidR="00A47F01" w:rsidRPr="009930EE" w:rsidRDefault="00A47F01" w:rsidP="00756B6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6905112D" w14:textId="77777777" w:rsidR="00684310" w:rsidRPr="009930EE" w:rsidRDefault="00A47F01" w:rsidP="00684310">
      <w:pPr>
        <w:ind w:firstLine="709"/>
        <w:jc w:val="both"/>
        <w:rPr>
          <w:sz w:val="28"/>
          <w:szCs w:val="28"/>
        </w:rPr>
      </w:pPr>
      <w:r w:rsidRPr="009930EE">
        <w:rPr>
          <w:color w:val="000000"/>
          <w:spacing w:val="-4"/>
          <w:sz w:val="28"/>
          <w:szCs w:val="28"/>
        </w:rPr>
        <w:t>1.</w:t>
      </w:r>
      <w:r w:rsidR="00756B6D" w:rsidRPr="009930EE">
        <w:rPr>
          <w:color w:val="000000"/>
          <w:spacing w:val="-4"/>
          <w:sz w:val="28"/>
          <w:szCs w:val="28"/>
        </w:rPr>
        <w:t> </w:t>
      </w:r>
      <w:r w:rsidRPr="009930EE">
        <w:rPr>
          <w:spacing w:val="-4"/>
          <w:sz w:val="28"/>
          <w:szCs w:val="28"/>
        </w:rPr>
        <w:t xml:space="preserve">Внести в </w:t>
      </w:r>
      <w:r w:rsidR="00684310" w:rsidRPr="009930EE">
        <w:rPr>
          <w:sz w:val="28"/>
          <w:szCs w:val="28"/>
        </w:rPr>
        <w:t>решение Собрания депутатов Белокалитвинского района от 29 августа 2013 года № 204 «Об утверждении Положения о порядке формирования и</w:t>
      </w:r>
      <w:r w:rsidR="006F61AC">
        <w:rPr>
          <w:sz w:val="28"/>
          <w:szCs w:val="28"/>
        </w:rPr>
        <w:t xml:space="preserve"> </w:t>
      </w:r>
      <w:r w:rsidR="00684310" w:rsidRPr="009930EE">
        <w:rPr>
          <w:sz w:val="28"/>
          <w:szCs w:val="28"/>
        </w:rPr>
        <w:t>использования бюджетных ассигнований дорожного фонда Белокалитвинского района» следующие изменения:</w:t>
      </w:r>
    </w:p>
    <w:p w14:paraId="725339F8" w14:textId="77777777" w:rsidR="00880066" w:rsidRDefault="00880066" w:rsidP="006843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270E689" w14:textId="0953E3B5" w:rsidR="00684310" w:rsidRPr="009930EE" w:rsidRDefault="00684310" w:rsidP="006843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0EE">
        <w:rPr>
          <w:sz w:val="28"/>
          <w:szCs w:val="28"/>
        </w:rPr>
        <w:t>1) п</w:t>
      </w:r>
      <w:r w:rsidRPr="009930EE">
        <w:rPr>
          <w:kern w:val="2"/>
          <w:sz w:val="28"/>
          <w:szCs w:val="28"/>
        </w:rPr>
        <w:t xml:space="preserve">ункт 3 изложить в </w:t>
      </w:r>
      <w:r w:rsidR="00880066">
        <w:rPr>
          <w:kern w:val="2"/>
          <w:sz w:val="28"/>
          <w:szCs w:val="28"/>
        </w:rPr>
        <w:t xml:space="preserve">следующей </w:t>
      </w:r>
      <w:r w:rsidRPr="009930EE">
        <w:rPr>
          <w:kern w:val="2"/>
          <w:sz w:val="28"/>
          <w:szCs w:val="28"/>
        </w:rPr>
        <w:t>редакции:</w:t>
      </w:r>
    </w:p>
    <w:p w14:paraId="4048BA8F" w14:textId="2F039A81" w:rsidR="00684310" w:rsidRPr="009930EE" w:rsidRDefault="00684310" w:rsidP="0068431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930EE">
        <w:rPr>
          <w:kern w:val="2"/>
          <w:sz w:val="28"/>
          <w:szCs w:val="28"/>
        </w:rPr>
        <w:t xml:space="preserve">«3. Контроль за выполнением настоящего </w:t>
      </w:r>
      <w:r w:rsidR="003376C7">
        <w:rPr>
          <w:kern w:val="2"/>
          <w:sz w:val="28"/>
          <w:szCs w:val="28"/>
        </w:rPr>
        <w:t>решения</w:t>
      </w:r>
      <w:r w:rsidRPr="009930EE">
        <w:rPr>
          <w:kern w:val="2"/>
          <w:sz w:val="28"/>
          <w:szCs w:val="28"/>
        </w:rPr>
        <w:t xml:space="preserve"> возложить на</w:t>
      </w:r>
      <w:r w:rsidRPr="009930EE">
        <w:rPr>
          <w:sz w:val="28"/>
          <w:szCs w:val="28"/>
        </w:rPr>
        <w:t xml:space="preserve"> председателя </w:t>
      </w:r>
      <w:r w:rsidR="003376C7">
        <w:rPr>
          <w:sz w:val="28"/>
          <w:szCs w:val="28"/>
        </w:rPr>
        <w:t xml:space="preserve">постоянной </w:t>
      </w:r>
      <w:r w:rsidRPr="009930EE">
        <w:rPr>
          <w:sz w:val="28"/>
          <w:szCs w:val="28"/>
        </w:rPr>
        <w:t xml:space="preserve">комиссии Собрания депутатов Белокалитвинского района по экономической реформе, бюджету, налогам и муниципальной собственности </w:t>
      </w:r>
      <w:r w:rsidR="003F14AA">
        <w:rPr>
          <w:sz w:val="28"/>
          <w:szCs w:val="28"/>
        </w:rPr>
        <w:t>А.И. </w:t>
      </w:r>
      <w:r w:rsidRPr="009930EE">
        <w:rPr>
          <w:sz w:val="28"/>
          <w:szCs w:val="28"/>
        </w:rPr>
        <w:t>Ткачева</w:t>
      </w:r>
      <w:r w:rsidR="008D78A8" w:rsidRPr="009930EE">
        <w:rPr>
          <w:sz w:val="28"/>
          <w:szCs w:val="28"/>
        </w:rPr>
        <w:t xml:space="preserve">, заместителя главы Администрации Белокалитвинского района по строительству, промышленности, транспорту, связи </w:t>
      </w:r>
      <w:r w:rsidR="003F14AA">
        <w:rPr>
          <w:sz w:val="28"/>
          <w:szCs w:val="28"/>
        </w:rPr>
        <w:t>В.Г. </w:t>
      </w:r>
      <w:proofErr w:type="spellStart"/>
      <w:r w:rsidRPr="009930EE">
        <w:rPr>
          <w:kern w:val="2"/>
          <w:sz w:val="28"/>
          <w:szCs w:val="28"/>
        </w:rPr>
        <w:t>Голубова</w:t>
      </w:r>
      <w:proofErr w:type="spellEnd"/>
      <w:r w:rsidR="003F14AA">
        <w:rPr>
          <w:kern w:val="2"/>
          <w:sz w:val="28"/>
          <w:szCs w:val="28"/>
        </w:rPr>
        <w:t>.</w:t>
      </w:r>
      <w:r w:rsidRPr="009930EE">
        <w:rPr>
          <w:kern w:val="2"/>
          <w:sz w:val="28"/>
          <w:szCs w:val="28"/>
        </w:rPr>
        <w:t>»</w:t>
      </w:r>
      <w:r w:rsidR="003376C7">
        <w:rPr>
          <w:kern w:val="2"/>
          <w:sz w:val="28"/>
          <w:szCs w:val="28"/>
        </w:rPr>
        <w:t>;</w:t>
      </w:r>
    </w:p>
    <w:p w14:paraId="265CA200" w14:textId="77777777" w:rsidR="00880066" w:rsidRDefault="00880066" w:rsidP="006843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29E0E9" w14:textId="7DE3C72A" w:rsidR="00684310" w:rsidRPr="009930EE" w:rsidRDefault="00684310" w:rsidP="0068431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930EE">
        <w:rPr>
          <w:sz w:val="28"/>
          <w:szCs w:val="28"/>
        </w:rPr>
        <w:t>2) в</w:t>
      </w:r>
      <w:r w:rsidRPr="009930EE">
        <w:rPr>
          <w:kern w:val="2"/>
          <w:sz w:val="28"/>
          <w:szCs w:val="28"/>
        </w:rPr>
        <w:t xml:space="preserve"> приложении 2:</w:t>
      </w:r>
    </w:p>
    <w:p w14:paraId="4728B845" w14:textId="77777777" w:rsidR="00880066" w:rsidRDefault="00880066" w:rsidP="006843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EA616C5" w14:textId="643E5AA8" w:rsidR="00684310" w:rsidRPr="009930EE" w:rsidRDefault="00684310" w:rsidP="006843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0EE">
        <w:rPr>
          <w:sz w:val="28"/>
          <w:szCs w:val="28"/>
        </w:rPr>
        <w:t xml:space="preserve">пункт 3 изложить в </w:t>
      </w:r>
      <w:r w:rsidR="003376C7">
        <w:rPr>
          <w:sz w:val="28"/>
          <w:szCs w:val="28"/>
        </w:rPr>
        <w:t xml:space="preserve">следующей </w:t>
      </w:r>
      <w:r w:rsidRPr="009930EE">
        <w:rPr>
          <w:sz w:val="28"/>
          <w:szCs w:val="28"/>
        </w:rPr>
        <w:t>редакции:</w:t>
      </w:r>
    </w:p>
    <w:p w14:paraId="44C47263" w14:textId="77777777" w:rsidR="00684310" w:rsidRPr="009930EE" w:rsidRDefault="00684310" w:rsidP="006843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30EE">
        <w:rPr>
          <w:bCs/>
          <w:sz w:val="28"/>
          <w:szCs w:val="28"/>
        </w:rPr>
        <w:t>«3. Зарезервированные бюджетные ассигнования дорожного фонда используются на финансирование:</w:t>
      </w:r>
    </w:p>
    <w:p w14:paraId="3F650C51" w14:textId="77777777" w:rsidR="00684310" w:rsidRPr="009930EE" w:rsidRDefault="00684310" w:rsidP="006843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30EE">
        <w:rPr>
          <w:bCs/>
          <w:sz w:val="28"/>
          <w:szCs w:val="28"/>
        </w:rPr>
        <w:t>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 в отношении автомобильных дорог общего пользования местного значения;</w:t>
      </w:r>
    </w:p>
    <w:p w14:paraId="22965CCA" w14:textId="77777777" w:rsidR="00684310" w:rsidRPr="009930EE" w:rsidRDefault="00684310" w:rsidP="006843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30EE">
        <w:rPr>
          <w:sz w:val="28"/>
          <w:szCs w:val="28"/>
        </w:rPr>
        <w:t>инициативных проектов, в части проектов дорожного хозяйства</w:t>
      </w:r>
      <w:r w:rsidRPr="009930EE">
        <w:rPr>
          <w:bCs/>
          <w:sz w:val="28"/>
          <w:szCs w:val="28"/>
        </w:rPr>
        <w:t>;</w:t>
      </w:r>
    </w:p>
    <w:p w14:paraId="7D72714B" w14:textId="77777777" w:rsidR="00684310" w:rsidRPr="009930EE" w:rsidRDefault="00684310" w:rsidP="006843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30EE">
        <w:rPr>
          <w:bCs/>
          <w:sz w:val="28"/>
          <w:szCs w:val="28"/>
        </w:rPr>
        <w:lastRenderedPageBreak/>
        <w:t xml:space="preserve">оплаты исполнительных листов, вытекающих из обязательств </w:t>
      </w:r>
      <w:r w:rsidRPr="009930EE">
        <w:rPr>
          <w:bCs/>
          <w:spacing w:val="-4"/>
          <w:sz w:val="28"/>
          <w:szCs w:val="28"/>
        </w:rPr>
        <w:t>муниципальных контрактов, заключенных в целях выполнения работ и оказания</w:t>
      </w:r>
      <w:r w:rsidRPr="009930EE">
        <w:rPr>
          <w:bCs/>
          <w:sz w:val="28"/>
          <w:szCs w:val="28"/>
        </w:rPr>
        <w:t xml:space="preserve"> услуг в сфере дорожной деятельности;</w:t>
      </w:r>
    </w:p>
    <w:p w14:paraId="2A714821" w14:textId="5A0B94AF" w:rsidR="00684310" w:rsidRPr="009930EE" w:rsidRDefault="00684310" w:rsidP="006843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30EE">
        <w:rPr>
          <w:bCs/>
          <w:sz w:val="28"/>
          <w:szCs w:val="28"/>
        </w:rPr>
        <w:t xml:space="preserve">иных расходов в сфере дорожной деятельности, не предусмотренных </w:t>
      </w:r>
      <w:r w:rsidRPr="009930EE">
        <w:rPr>
          <w:sz w:val="28"/>
          <w:szCs w:val="28"/>
        </w:rPr>
        <w:t>решением Собрания депутатов о бюджете Белокалитвинского района</w:t>
      </w:r>
      <w:r w:rsidRPr="009930EE">
        <w:rPr>
          <w:bCs/>
          <w:sz w:val="28"/>
          <w:szCs w:val="28"/>
        </w:rPr>
        <w:t xml:space="preserve">, по </w:t>
      </w:r>
      <w:r w:rsidRPr="009930EE">
        <w:rPr>
          <w:sz w:val="28"/>
          <w:szCs w:val="28"/>
        </w:rPr>
        <w:t xml:space="preserve">заключениям, согласованным с </w:t>
      </w:r>
      <w:r w:rsidR="00880066">
        <w:rPr>
          <w:sz w:val="28"/>
          <w:szCs w:val="28"/>
        </w:rPr>
        <w:t>г</w:t>
      </w:r>
      <w:r w:rsidRPr="009930EE">
        <w:rPr>
          <w:sz w:val="28"/>
          <w:szCs w:val="28"/>
        </w:rPr>
        <w:t>лавой Администрации Белокалитвинского района</w:t>
      </w:r>
      <w:r w:rsidRPr="009930EE">
        <w:rPr>
          <w:bCs/>
          <w:sz w:val="28"/>
          <w:szCs w:val="28"/>
        </w:rPr>
        <w:t>.»</w:t>
      </w:r>
      <w:r w:rsidR="003376C7">
        <w:rPr>
          <w:bCs/>
          <w:sz w:val="28"/>
          <w:szCs w:val="28"/>
        </w:rPr>
        <w:t>;</w:t>
      </w:r>
    </w:p>
    <w:p w14:paraId="43D18E56" w14:textId="77777777" w:rsidR="00880066" w:rsidRDefault="00880066" w:rsidP="006843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6E8D375" w14:textId="1C7807D7" w:rsidR="00684310" w:rsidRPr="009930EE" w:rsidRDefault="00684310" w:rsidP="0068431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930EE">
        <w:rPr>
          <w:sz w:val="28"/>
          <w:szCs w:val="28"/>
        </w:rPr>
        <w:t>п</w:t>
      </w:r>
      <w:r w:rsidRPr="009930EE">
        <w:rPr>
          <w:kern w:val="2"/>
          <w:sz w:val="28"/>
          <w:szCs w:val="28"/>
        </w:rPr>
        <w:t xml:space="preserve">ункт 5 изложить в </w:t>
      </w:r>
      <w:r w:rsidR="003376C7">
        <w:rPr>
          <w:kern w:val="2"/>
          <w:sz w:val="28"/>
          <w:szCs w:val="28"/>
        </w:rPr>
        <w:t xml:space="preserve">следующей </w:t>
      </w:r>
      <w:r w:rsidRPr="009930EE">
        <w:rPr>
          <w:kern w:val="2"/>
          <w:sz w:val="28"/>
          <w:szCs w:val="28"/>
        </w:rPr>
        <w:t>редакции:</w:t>
      </w:r>
    </w:p>
    <w:p w14:paraId="3D05158F" w14:textId="352F8B31" w:rsidR="00684310" w:rsidRPr="009930EE" w:rsidRDefault="00684310" w:rsidP="006843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0EE">
        <w:rPr>
          <w:kern w:val="2"/>
          <w:sz w:val="28"/>
          <w:szCs w:val="28"/>
        </w:rPr>
        <w:t>«5. </w:t>
      </w:r>
      <w:r w:rsidRPr="009930EE">
        <w:rPr>
          <w:sz w:val="28"/>
          <w:szCs w:val="28"/>
        </w:rPr>
        <w:t xml:space="preserve">Основанием для распределения зарезервированных бюджетных ассигнований дорожного фонда является заключение, подготовленное финансовым управлением Администрации Белокалитвинского района, согласованное с </w:t>
      </w:r>
      <w:r w:rsidR="003F14AA">
        <w:rPr>
          <w:sz w:val="28"/>
          <w:szCs w:val="28"/>
        </w:rPr>
        <w:t>г</w:t>
      </w:r>
      <w:r w:rsidRPr="009930EE">
        <w:rPr>
          <w:sz w:val="28"/>
          <w:szCs w:val="28"/>
        </w:rPr>
        <w:t>лавой Администрации Белокалитвинского района, в котором указываются получатель средств, размер ассигнований и их целевое назначение.»</w:t>
      </w:r>
      <w:r w:rsidR="003376C7">
        <w:rPr>
          <w:sz w:val="28"/>
          <w:szCs w:val="28"/>
        </w:rPr>
        <w:t>;</w:t>
      </w:r>
    </w:p>
    <w:p w14:paraId="3930DE6D" w14:textId="77777777" w:rsidR="00880066" w:rsidRDefault="00880066" w:rsidP="006843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18D190" w14:textId="594E4931" w:rsidR="00684310" w:rsidRPr="009930EE" w:rsidRDefault="00684310" w:rsidP="0068431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930EE">
        <w:rPr>
          <w:sz w:val="28"/>
          <w:szCs w:val="28"/>
        </w:rPr>
        <w:t>п</w:t>
      </w:r>
      <w:r w:rsidRPr="009930EE">
        <w:rPr>
          <w:kern w:val="2"/>
          <w:sz w:val="28"/>
          <w:szCs w:val="28"/>
        </w:rPr>
        <w:t xml:space="preserve">ункт 6 изложить в </w:t>
      </w:r>
      <w:r w:rsidR="003376C7">
        <w:rPr>
          <w:kern w:val="2"/>
          <w:sz w:val="28"/>
          <w:szCs w:val="28"/>
        </w:rPr>
        <w:t xml:space="preserve">следующей </w:t>
      </w:r>
      <w:r w:rsidRPr="009930EE">
        <w:rPr>
          <w:kern w:val="2"/>
          <w:sz w:val="28"/>
          <w:szCs w:val="28"/>
        </w:rPr>
        <w:t>редакции:</w:t>
      </w:r>
    </w:p>
    <w:p w14:paraId="5E2C4725" w14:textId="7BFBB44F" w:rsidR="00684310" w:rsidRPr="009930EE" w:rsidRDefault="00684310" w:rsidP="006843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0EE">
        <w:rPr>
          <w:kern w:val="2"/>
          <w:sz w:val="28"/>
          <w:szCs w:val="28"/>
        </w:rPr>
        <w:t>«6. </w:t>
      </w:r>
      <w:r w:rsidRPr="009930EE">
        <w:rPr>
          <w:sz w:val="28"/>
          <w:szCs w:val="28"/>
        </w:rPr>
        <w:t xml:space="preserve">Решения о распределении зарезервированных бюджетных ассигнований дорожного фонда принимаются </w:t>
      </w:r>
      <w:r w:rsidR="003376C7">
        <w:rPr>
          <w:sz w:val="28"/>
          <w:szCs w:val="28"/>
        </w:rPr>
        <w:t>г</w:t>
      </w:r>
      <w:r w:rsidRPr="009930EE">
        <w:rPr>
          <w:sz w:val="28"/>
          <w:szCs w:val="28"/>
        </w:rPr>
        <w:t>лавой Администрации Белокалитвинского района на основании обращений заместителя главы Администрации района по строительству, промышленности, транспорту, связи и Администраций поселений Белокалитвинского района.».</w:t>
      </w:r>
    </w:p>
    <w:p w14:paraId="3604608E" w14:textId="77777777" w:rsidR="00880066" w:rsidRDefault="00880066" w:rsidP="00756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B23B5E" w14:textId="695725FD" w:rsidR="00A47F01" w:rsidRPr="009930EE" w:rsidRDefault="00A47F01" w:rsidP="00756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0EE">
        <w:rPr>
          <w:sz w:val="28"/>
          <w:szCs w:val="28"/>
        </w:rPr>
        <w:t xml:space="preserve">2. Настоящее </w:t>
      </w:r>
      <w:r w:rsidR="003F14AA">
        <w:rPr>
          <w:sz w:val="28"/>
          <w:szCs w:val="28"/>
        </w:rPr>
        <w:t>решение</w:t>
      </w:r>
      <w:r w:rsidRPr="009930EE">
        <w:rPr>
          <w:sz w:val="28"/>
          <w:szCs w:val="28"/>
        </w:rPr>
        <w:t xml:space="preserve"> вступает в силу со дня </w:t>
      </w:r>
      <w:r w:rsidR="00756B6D" w:rsidRPr="009930EE">
        <w:rPr>
          <w:sz w:val="28"/>
          <w:szCs w:val="28"/>
        </w:rPr>
        <w:t>его официального опубликования.</w:t>
      </w:r>
    </w:p>
    <w:p w14:paraId="4C427E10" w14:textId="77777777" w:rsidR="00880066" w:rsidRDefault="00880066" w:rsidP="00086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79C78B0" w14:textId="5C73B847" w:rsidR="00A47F01" w:rsidRPr="00086320" w:rsidRDefault="00A47F01" w:rsidP="00086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0EE">
        <w:rPr>
          <w:sz w:val="28"/>
          <w:szCs w:val="28"/>
        </w:rPr>
        <w:t>3. </w:t>
      </w:r>
      <w:r w:rsidR="008D78A8" w:rsidRPr="009930EE">
        <w:rPr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8D78A8" w:rsidRPr="009930EE">
        <w:rPr>
          <w:bCs/>
          <w:sz w:val="28"/>
          <w:szCs w:val="28"/>
        </w:rPr>
        <w:t xml:space="preserve">постоянной комиссии Собрания депутатов Белокалитвинского района по экономической реформе, бюджету, налогам и муниципальной собственности </w:t>
      </w:r>
      <w:r w:rsidR="003F14AA">
        <w:rPr>
          <w:bCs/>
          <w:sz w:val="28"/>
          <w:szCs w:val="28"/>
        </w:rPr>
        <w:t>А.И. </w:t>
      </w:r>
      <w:r w:rsidR="008D78A8" w:rsidRPr="009930EE">
        <w:rPr>
          <w:bCs/>
          <w:sz w:val="28"/>
          <w:szCs w:val="28"/>
        </w:rPr>
        <w:t>Ткачева</w:t>
      </w:r>
      <w:r w:rsidR="008D78A8" w:rsidRPr="009930EE">
        <w:rPr>
          <w:sz w:val="28"/>
          <w:szCs w:val="28"/>
        </w:rPr>
        <w:t xml:space="preserve">, </w:t>
      </w:r>
      <w:r w:rsidR="002E7A92" w:rsidRPr="009930EE">
        <w:rPr>
          <w:sz w:val="28"/>
          <w:szCs w:val="28"/>
        </w:rPr>
        <w:t>заместителя главы Администрации Белокалитвинского района</w:t>
      </w:r>
      <w:r w:rsidR="002E7A92">
        <w:rPr>
          <w:sz w:val="28"/>
          <w:szCs w:val="28"/>
        </w:rPr>
        <w:t xml:space="preserve"> по строительству, промышленности, транспорту, связи </w:t>
      </w:r>
      <w:r w:rsidR="003F14AA">
        <w:rPr>
          <w:sz w:val="28"/>
          <w:szCs w:val="28"/>
        </w:rPr>
        <w:t>В.Г. </w:t>
      </w:r>
      <w:proofErr w:type="spellStart"/>
      <w:r w:rsidR="002E7A92">
        <w:rPr>
          <w:kern w:val="2"/>
          <w:sz w:val="28"/>
          <w:szCs w:val="28"/>
        </w:rPr>
        <w:t>Голубова</w:t>
      </w:r>
      <w:proofErr w:type="spellEnd"/>
      <w:r w:rsidR="001F73FA">
        <w:rPr>
          <w:kern w:val="2"/>
          <w:sz w:val="28"/>
          <w:szCs w:val="28"/>
        </w:rPr>
        <w:t>.</w:t>
      </w:r>
    </w:p>
    <w:p w14:paraId="58CED539" w14:textId="0D49F550" w:rsidR="00A47F01" w:rsidRDefault="00A47F01" w:rsidP="00756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6954B0B6" w14:textId="1CEC2290" w:rsidR="003376C7" w:rsidRDefault="003376C7" w:rsidP="00756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29F6A5B0" w14:textId="77777777" w:rsidR="003F14AA" w:rsidRPr="0074739D" w:rsidRDefault="003F14AA" w:rsidP="00756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086320" w:rsidRPr="00CF36ED" w14:paraId="418AE44B" w14:textId="77777777" w:rsidTr="00086320">
        <w:trPr>
          <w:trHeight w:val="1700"/>
        </w:trPr>
        <w:tc>
          <w:tcPr>
            <w:tcW w:w="4962" w:type="dxa"/>
          </w:tcPr>
          <w:p w14:paraId="78373416" w14:textId="753C1485" w:rsidR="00086320" w:rsidRPr="00CF36ED" w:rsidRDefault="00086320" w:rsidP="00086320">
            <w:pPr>
              <w:pStyle w:val="ConsNormal"/>
              <w:widowControl/>
              <w:ind w:left="176" w:right="42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6ED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  <w:r w:rsidR="003F14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F36ED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14:paraId="78D635D0" w14:textId="77777777" w:rsidR="00086320" w:rsidRPr="00CF36ED" w:rsidRDefault="00086320" w:rsidP="00086320">
            <w:pPr>
              <w:pStyle w:val="ConsNormal"/>
              <w:widowControl/>
              <w:ind w:left="176" w:right="42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CDB5649" w14:textId="702027BC" w:rsidR="00086320" w:rsidRPr="00CF36ED" w:rsidRDefault="003F14AA" w:rsidP="00086320">
            <w:pPr>
              <w:pStyle w:val="ConsNormal"/>
              <w:widowControl/>
              <w:ind w:left="176" w:right="42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0863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февраля</w:t>
            </w:r>
            <w:r w:rsidR="00086320" w:rsidRPr="00CF36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 w:rsidR="000863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86320" w:rsidRPr="00CF36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819" w:type="dxa"/>
          </w:tcPr>
          <w:p w14:paraId="158A13C0" w14:textId="77777777" w:rsidR="00086320" w:rsidRPr="00CF36ED" w:rsidRDefault="00086320" w:rsidP="002A568B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246F6F" w14:textId="77777777" w:rsidR="00086320" w:rsidRPr="00CF36ED" w:rsidRDefault="00086320" w:rsidP="002A568B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9D3E87E" w14:textId="77777777" w:rsidR="00086320" w:rsidRPr="00CF36ED" w:rsidRDefault="00086320" w:rsidP="002A568B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6ED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14:paraId="0864E5C5" w14:textId="77777777" w:rsidR="00086320" w:rsidRPr="00CF36ED" w:rsidRDefault="00086320" w:rsidP="00086320">
      <w:pPr>
        <w:rPr>
          <w:sz w:val="28"/>
          <w:szCs w:val="28"/>
        </w:rPr>
      </w:pPr>
    </w:p>
    <w:p w14:paraId="16B23801" w14:textId="2BCA3A17" w:rsidR="00A47F01" w:rsidRDefault="00A47F01" w:rsidP="00756B6D">
      <w:pPr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sectPr w:rsidR="00A47F01" w:rsidSect="00540E73">
      <w:headerReference w:type="default" r:id="rId8"/>
      <w:footerReference w:type="even" r:id="rId9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61AE2" w14:textId="77777777" w:rsidR="000E3997" w:rsidRDefault="000E3997">
      <w:r>
        <w:separator/>
      </w:r>
    </w:p>
  </w:endnote>
  <w:endnote w:type="continuationSeparator" w:id="0">
    <w:p w14:paraId="5A7CB409" w14:textId="77777777" w:rsidR="000E3997" w:rsidRDefault="000E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90C4D" w14:textId="77777777" w:rsidR="00A149F4" w:rsidRDefault="005317B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149F4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159AEE1" w14:textId="77777777" w:rsidR="00A149F4" w:rsidRDefault="00A149F4">
    <w:pPr>
      <w:pStyle w:val="a7"/>
      <w:ind w:right="360"/>
    </w:pPr>
  </w:p>
  <w:p w14:paraId="7896BD75" w14:textId="77777777" w:rsidR="00A149F4" w:rsidRDefault="00A149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10ED3" w14:textId="77777777" w:rsidR="000E3997" w:rsidRDefault="000E3997">
      <w:r>
        <w:separator/>
      </w:r>
    </w:p>
  </w:footnote>
  <w:footnote w:type="continuationSeparator" w:id="0">
    <w:p w14:paraId="3316ADEB" w14:textId="77777777" w:rsidR="000E3997" w:rsidRDefault="000E3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3941777"/>
      <w:docPartObj>
        <w:docPartGallery w:val="Page Numbers (Top of Page)"/>
        <w:docPartUnique/>
      </w:docPartObj>
    </w:sdtPr>
    <w:sdtEndPr/>
    <w:sdtContent>
      <w:p w14:paraId="062E7ABB" w14:textId="77777777" w:rsidR="00A149F4" w:rsidRDefault="005317B8">
        <w:pPr>
          <w:pStyle w:val="a9"/>
          <w:jc w:val="center"/>
        </w:pPr>
        <w:r>
          <w:fldChar w:fldCharType="begin"/>
        </w:r>
        <w:r w:rsidR="00A149F4">
          <w:instrText>PAGE   \* MERGEFORMAT</w:instrText>
        </w:r>
        <w:r>
          <w:fldChar w:fldCharType="separate"/>
        </w:r>
        <w:r w:rsidR="003C1A0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01"/>
    <w:rsid w:val="000021E0"/>
    <w:rsid w:val="00050C68"/>
    <w:rsid w:val="0005372C"/>
    <w:rsid w:val="00054D8B"/>
    <w:rsid w:val="000559D5"/>
    <w:rsid w:val="00060F3C"/>
    <w:rsid w:val="00065B34"/>
    <w:rsid w:val="00077AE1"/>
    <w:rsid w:val="000808D6"/>
    <w:rsid w:val="00086320"/>
    <w:rsid w:val="00092560"/>
    <w:rsid w:val="000A726F"/>
    <w:rsid w:val="000B4002"/>
    <w:rsid w:val="000B66C7"/>
    <w:rsid w:val="000C430D"/>
    <w:rsid w:val="000E3997"/>
    <w:rsid w:val="000E6BDF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1F73FA"/>
    <w:rsid w:val="00236266"/>
    <w:rsid w:val="002504E8"/>
    <w:rsid w:val="00254382"/>
    <w:rsid w:val="00255A4C"/>
    <w:rsid w:val="0027031E"/>
    <w:rsid w:val="0028703B"/>
    <w:rsid w:val="002A2062"/>
    <w:rsid w:val="002A31A1"/>
    <w:rsid w:val="002B3929"/>
    <w:rsid w:val="002B6527"/>
    <w:rsid w:val="002C135C"/>
    <w:rsid w:val="002C5E60"/>
    <w:rsid w:val="002E65D5"/>
    <w:rsid w:val="002E7A92"/>
    <w:rsid w:val="002F63E3"/>
    <w:rsid w:val="002F74D7"/>
    <w:rsid w:val="0030124B"/>
    <w:rsid w:val="00313D3A"/>
    <w:rsid w:val="003167D4"/>
    <w:rsid w:val="003376C7"/>
    <w:rsid w:val="00341FC1"/>
    <w:rsid w:val="003477D9"/>
    <w:rsid w:val="003513C3"/>
    <w:rsid w:val="0037040B"/>
    <w:rsid w:val="003921D8"/>
    <w:rsid w:val="003B2193"/>
    <w:rsid w:val="003C1A0E"/>
    <w:rsid w:val="003D4134"/>
    <w:rsid w:val="003F14AA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7B8"/>
    <w:rsid w:val="00531FBD"/>
    <w:rsid w:val="0053366A"/>
    <w:rsid w:val="00540E73"/>
    <w:rsid w:val="00587BF6"/>
    <w:rsid w:val="005928A9"/>
    <w:rsid w:val="005B42DF"/>
    <w:rsid w:val="005C1AFD"/>
    <w:rsid w:val="005C5FF3"/>
    <w:rsid w:val="00611679"/>
    <w:rsid w:val="00613D7D"/>
    <w:rsid w:val="00620DD6"/>
    <w:rsid w:val="006564DB"/>
    <w:rsid w:val="00657445"/>
    <w:rsid w:val="00660EE3"/>
    <w:rsid w:val="00676B57"/>
    <w:rsid w:val="00684310"/>
    <w:rsid w:val="006B7A21"/>
    <w:rsid w:val="006D772F"/>
    <w:rsid w:val="006F61AC"/>
    <w:rsid w:val="007120F8"/>
    <w:rsid w:val="007151CF"/>
    <w:rsid w:val="00717CED"/>
    <w:rsid w:val="007219F0"/>
    <w:rsid w:val="00756B6D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24AC"/>
    <w:rsid w:val="008438D7"/>
    <w:rsid w:val="00860E5A"/>
    <w:rsid w:val="00867AB6"/>
    <w:rsid w:val="00880066"/>
    <w:rsid w:val="008A26EE"/>
    <w:rsid w:val="008B6AD3"/>
    <w:rsid w:val="008D78A8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930EE"/>
    <w:rsid w:val="009A1D70"/>
    <w:rsid w:val="00A05B6C"/>
    <w:rsid w:val="00A061D7"/>
    <w:rsid w:val="00A149F4"/>
    <w:rsid w:val="00A30E81"/>
    <w:rsid w:val="00A34804"/>
    <w:rsid w:val="00A47F01"/>
    <w:rsid w:val="00A570BC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A6134"/>
    <w:rsid w:val="00BB55C0"/>
    <w:rsid w:val="00BC0920"/>
    <w:rsid w:val="00BF39F0"/>
    <w:rsid w:val="00C11FDF"/>
    <w:rsid w:val="00C22A97"/>
    <w:rsid w:val="00C572C4"/>
    <w:rsid w:val="00C731BB"/>
    <w:rsid w:val="00C85F5C"/>
    <w:rsid w:val="00C95DA9"/>
    <w:rsid w:val="00CA151C"/>
    <w:rsid w:val="00CB0815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97FC5"/>
    <w:rsid w:val="00DA1E06"/>
    <w:rsid w:val="00DA7C1C"/>
    <w:rsid w:val="00DB4D6B"/>
    <w:rsid w:val="00DC2302"/>
    <w:rsid w:val="00DC6AA9"/>
    <w:rsid w:val="00DE50C1"/>
    <w:rsid w:val="00E04378"/>
    <w:rsid w:val="00E138E0"/>
    <w:rsid w:val="00E22AEC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39B7"/>
    <w:rsid w:val="00E9626F"/>
    <w:rsid w:val="00EC28A8"/>
    <w:rsid w:val="00EC40AD"/>
    <w:rsid w:val="00ED696C"/>
    <w:rsid w:val="00ED72D3"/>
    <w:rsid w:val="00EF29AB"/>
    <w:rsid w:val="00EF56AF"/>
    <w:rsid w:val="00F02C40"/>
    <w:rsid w:val="00F17266"/>
    <w:rsid w:val="00F24917"/>
    <w:rsid w:val="00F30D40"/>
    <w:rsid w:val="00F410DF"/>
    <w:rsid w:val="00F6782A"/>
    <w:rsid w:val="00F76F5C"/>
    <w:rsid w:val="00F8225E"/>
    <w:rsid w:val="00F84C32"/>
    <w:rsid w:val="00F86418"/>
    <w:rsid w:val="00F9297B"/>
    <w:rsid w:val="00FA2EF2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EA1C0"/>
  <w15:docId w15:val="{4868FA91-6372-4BA5-B272-30B20F1B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0DD6"/>
  </w:style>
  <w:style w:type="paragraph" w:styleId="1">
    <w:name w:val="heading 1"/>
    <w:basedOn w:val="a"/>
    <w:next w:val="a"/>
    <w:link w:val="10"/>
    <w:qFormat/>
    <w:rsid w:val="00620DD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20DD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20DD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620DD6"/>
    <w:pPr>
      <w:jc w:val="center"/>
    </w:pPr>
    <w:rPr>
      <w:sz w:val="28"/>
    </w:rPr>
  </w:style>
  <w:style w:type="paragraph" w:styleId="a7">
    <w:name w:val="footer"/>
    <w:basedOn w:val="a"/>
    <w:link w:val="a8"/>
    <w:rsid w:val="00620DD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620DD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20DD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47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86320"/>
    <w:pPr>
      <w:widowControl w:val="0"/>
      <w:autoSpaceDE w:val="0"/>
      <w:autoSpaceDN w:val="0"/>
      <w:adjustRightInd w:val="0"/>
      <w:ind w:right="19772" w:firstLine="720"/>
    </w:pPr>
    <w:rPr>
      <w:rFonts w:ascii="Arial" w:eastAsiaTheme="minorEastAsia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Собрание Собрание</cp:lastModifiedBy>
  <cp:revision>3</cp:revision>
  <cp:lastPrinted>2021-02-20T07:28:00Z</cp:lastPrinted>
  <dcterms:created xsi:type="dcterms:W3CDTF">2021-02-24T14:47:00Z</dcterms:created>
  <dcterms:modified xsi:type="dcterms:W3CDTF">2021-02-24T14:51:00Z</dcterms:modified>
</cp:coreProperties>
</file>