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593E16" w:rsidP="00872883">
      <w:pPr>
        <w:spacing w:before="120"/>
        <w:rPr>
          <w:sz w:val="28"/>
        </w:rPr>
      </w:pPr>
      <w:r>
        <w:rPr>
          <w:sz w:val="28"/>
        </w:rPr>
        <w:t>01</w:t>
      </w:r>
      <w:r w:rsidR="0050334F">
        <w:rPr>
          <w:sz w:val="28"/>
        </w:rPr>
        <w:t>.</w:t>
      </w:r>
      <w:r w:rsidR="000E0649">
        <w:rPr>
          <w:sz w:val="28"/>
        </w:rPr>
        <w:t>1</w:t>
      </w:r>
      <w:r w:rsidR="001F5402">
        <w:rPr>
          <w:sz w:val="28"/>
        </w:rPr>
        <w:t>1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 w:rsidR="00F8222E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F8222E">
        <w:rPr>
          <w:sz w:val="28"/>
        </w:rPr>
        <w:t xml:space="preserve">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164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12541A" w:rsidRDefault="0012541A" w:rsidP="001F5402">
      <w:pPr>
        <w:ind w:right="5357"/>
        <w:jc w:val="both"/>
        <w:rPr>
          <w:sz w:val="28"/>
          <w:szCs w:val="28"/>
        </w:rPr>
      </w:pPr>
      <w:bookmarkStart w:id="2" w:name="Наименование"/>
      <w:bookmarkStart w:id="3" w:name="_GoBack"/>
      <w:bookmarkEnd w:id="2"/>
      <w:r w:rsidRPr="008664AA">
        <w:rPr>
          <w:sz w:val="28"/>
          <w:szCs w:val="28"/>
        </w:rPr>
        <w:t xml:space="preserve">Об утверждении штатного расписания Администрации </w:t>
      </w:r>
      <w:proofErr w:type="spellStart"/>
      <w:r w:rsidRPr="008664AA">
        <w:rPr>
          <w:sz w:val="28"/>
          <w:szCs w:val="28"/>
        </w:rPr>
        <w:t>Белокалитвинского</w:t>
      </w:r>
      <w:proofErr w:type="spellEnd"/>
      <w:r w:rsidRPr="008664AA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8664AA">
        <w:rPr>
          <w:sz w:val="28"/>
          <w:szCs w:val="28"/>
        </w:rPr>
        <w:t xml:space="preserve"> год</w:t>
      </w:r>
    </w:p>
    <w:bookmarkEnd w:id="3"/>
    <w:p w:rsidR="0012541A" w:rsidRPr="000C2735" w:rsidRDefault="0012541A" w:rsidP="0012541A">
      <w:pPr>
        <w:spacing w:line="276" w:lineRule="auto"/>
        <w:ind w:right="4802"/>
        <w:rPr>
          <w:b/>
          <w:sz w:val="14"/>
          <w:szCs w:val="14"/>
        </w:rPr>
      </w:pPr>
    </w:p>
    <w:p w:rsidR="000048C1" w:rsidRDefault="0012541A" w:rsidP="0012541A">
      <w:pPr>
        <w:pStyle w:val="21"/>
        <w:ind w:firstLine="0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F0071E">
        <w:rPr>
          <w:sz w:val="28"/>
          <w:szCs w:val="28"/>
        </w:rPr>
        <w:t xml:space="preserve"> </w:t>
      </w:r>
    </w:p>
    <w:p w:rsidR="0012541A" w:rsidRPr="00F0071E" w:rsidRDefault="0012541A" w:rsidP="000048C1">
      <w:pPr>
        <w:pStyle w:val="21"/>
        <w:ind w:firstLine="709"/>
        <w:rPr>
          <w:sz w:val="28"/>
          <w:szCs w:val="28"/>
        </w:rPr>
      </w:pPr>
      <w:r w:rsidRPr="00F0071E">
        <w:rPr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0071E">
        <w:rPr>
          <w:sz w:val="28"/>
          <w:szCs w:val="28"/>
        </w:rPr>
        <w:t>Белокалитвинский</w:t>
      </w:r>
      <w:proofErr w:type="spellEnd"/>
      <w:r w:rsidRPr="00F0071E">
        <w:rPr>
          <w:sz w:val="28"/>
          <w:szCs w:val="28"/>
        </w:rPr>
        <w:t xml:space="preserve"> район», </w:t>
      </w:r>
      <w:r w:rsidRPr="004E260B">
        <w:rPr>
          <w:sz w:val="28"/>
          <w:szCs w:val="28"/>
        </w:rPr>
        <w:t xml:space="preserve">решением Собрания депутатов </w:t>
      </w:r>
      <w:proofErr w:type="spellStart"/>
      <w:r w:rsidRPr="004E260B">
        <w:rPr>
          <w:sz w:val="28"/>
          <w:szCs w:val="28"/>
        </w:rPr>
        <w:t>Белокалитвинского</w:t>
      </w:r>
      <w:proofErr w:type="spellEnd"/>
      <w:r w:rsidRPr="004E260B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16</w:t>
      </w:r>
      <w:r w:rsidRPr="004E260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E26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E260B">
        <w:rPr>
          <w:sz w:val="28"/>
          <w:szCs w:val="28"/>
        </w:rPr>
        <w:t xml:space="preserve"> </w:t>
      </w:r>
      <w:proofErr w:type="gramStart"/>
      <w:r w:rsidRPr="004E260B">
        <w:rPr>
          <w:sz w:val="28"/>
          <w:szCs w:val="28"/>
        </w:rPr>
        <w:t>года  №</w:t>
      </w:r>
      <w:proofErr w:type="gramEnd"/>
      <w:r w:rsidRPr="004E260B">
        <w:rPr>
          <w:sz w:val="28"/>
          <w:szCs w:val="28"/>
        </w:rPr>
        <w:t xml:space="preserve"> </w:t>
      </w:r>
      <w:r>
        <w:rPr>
          <w:sz w:val="28"/>
          <w:szCs w:val="28"/>
        </w:rPr>
        <w:t>132</w:t>
      </w:r>
      <w:r w:rsidRPr="004E260B">
        <w:rPr>
          <w:sz w:val="28"/>
          <w:szCs w:val="28"/>
        </w:rPr>
        <w:t xml:space="preserve"> «</w:t>
      </w:r>
      <w:r w:rsidRPr="004E260B">
        <w:rPr>
          <w:bCs/>
          <w:sz w:val="28"/>
          <w:szCs w:val="28"/>
        </w:rPr>
        <w:t xml:space="preserve">Об оплате труда муниципальных служащих </w:t>
      </w:r>
      <w:r w:rsidRPr="004E260B">
        <w:rPr>
          <w:sz w:val="28"/>
          <w:szCs w:val="28"/>
        </w:rPr>
        <w:t xml:space="preserve">в органах  местного самоуправления </w:t>
      </w:r>
      <w:proofErr w:type="spellStart"/>
      <w:r w:rsidRPr="004E260B">
        <w:rPr>
          <w:sz w:val="28"/>
          <w:szCs w:val="28"/>
        </w:rPr>
        <w:t>Белокалитвинского</w:t>
      </w:r>
      <w:proofErr w:type="spellEnd"/>
      <w:r w:rsidRPr="004E26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»: </w:t>
      </w:r>
    </w:p>
    <w:p w:rsidR="0012541A" w:rsidRPr="00854718" w:rsidRDefault="0012541A" w:rsidP="0012541A">
      <w:pPr>
        <w:pStyle w:val="21"/>
        <w:spacing w:line="276" w:lineRule="auto"/>
        <w:ind w:firstLine="0"/>
        <w:rPr>
          <w:color w:val="000000"/>
          <w:sz w:val="28"/>
          <w:szCs w:val="28"/>
        </w:rPr>
      </w:pPr>
    </w:p>
    <w:p w:rsidR="0012541A" w:rsidRPr="00215AA1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аппарата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1).</w:t>
      </w:r>
    </w:p>
    <w:p w:rsidR="0012541A" w:rsidRPr="00215AA1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культуры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2).</w:t>
      </w:r>
    </w:p>
    <w:p w:rsidR="0012541A" w:rsidRPr="00215AA1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образования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3).</w:t>
      </w:r>
    </w:p>
    <w:p w:rsidR="0012541A" w:rsidRPr="00215AA1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штатное расписание Ф</w:t>
      </w:r>
      <w:r w:rsidRPr="00215AA1">
        <w:rPr>
          <w:color w:val="000000"/>
          <w:sz w:val="28"/>
          <w:szCs w:val="28"/>
        </w:rPr>
        <w:t xml:space="preserve">инансового управления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4).</w:t>
      </w:r>
    </w:p>
    <w:p w:rsidR="0012541A" w:rsidRPr="00215AA1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У</w:t>
      </w:r>
      <w:r w:rsidRPr="00215AA1">
        <w:rPr>
          <w:color w:val="000000"/>
          <w:sz w:val="28"/>
          <w:szCs w:val="28"/>
        </w:rPr>
        <w:t xml:space="preserve">правления социальной защиты населения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5).</w:t>
      </w:r>
    </w:p>
    <w:p w:rsidR="0012541A" w:rsidRPr="00215AA1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К</w:t>
      </w:r>
      <w:r w:rsidRPr="00215AA1">
        <w:rPr>
          <w:color w:val="000000"/>
          <w:sz w:val="28"/>
          <w:szCs w:val="28"/>
        </w:rPr>
        <w:t xml:space="preserve">омитета по управлению имуществом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6).</w:t>
      </w:r>
    </w:p>
    <w:p w:rsidR="0012541A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записи актов гражданского состояния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7).</w:t>
      </w:r>
    </w:p>
    <w:p w:rsidR="0012541A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Отменить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29.12.2018 № 206 «Об утверждении штатного расписания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на 2019 год»,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25.02.2019 № 31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29.12.2018 № 206»,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31.05.2019 № 77 </w:t>
      </w:r>
      <w:r w:rsidR="000048C1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lastRenderedPageBreak/>
        <w:t xml:space="preserve">от 29.12.2018 № 206»,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0048C1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от 07.06.2019 № 31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29.12.2018 № 206»,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28.06.2019 № 93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29.12.2018 № 206»,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02.09.2019 № 138 </w:t>
      </w:r>
      <w:r w:rsidR="000048C1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29.12.2018 № 206».</w:t>
      </w:r>
    </w:p>
    <w:p w:rsidR="0012541A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распоряжение подлежит официальному опубликованию </w:t>
      </w:r>
      <w:r w:rsidRPr="00215AA1">
        <w:rPr>
          <w:color w:val="000000"/>
          <w:sz w:val="28"/>
          <w:szCs w:val="28"/>
        </w:rPr>
        <w:t xml:space="preserve">и распространяется на правоотношения, возникшие с </w:t>
      </w:r>
      <w:r>
        <w:rPr>
          <w:color w:val="000000"/>
          <w:sz w:val="28"/>
          <w:szCs w:val="28"/>
        </w:rPr>
        <w:t>01 октября</w:t>
      </w:r>
      <w:r w:rsidRPr="00215AA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215AA1">
        <w:rPr>
          <w:color w:val="000000"/>
          <w:sz w:val="28"/>
          <w:szCs w:val="28"/>
        </w:rPr>
        <w:t xml:space="preserve"> года.</w:t>
      </w:r>
    </w:p>
    <w:p w:rsidR="0012541A" w:rsidRPr="00215AA1" w:rsidRDefault="0012541A" w:rsidP="0012541A">
      <w:pPr>
        <w:pStyle w:val="21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   </w:t>
      </w:r>
      <w:r w:rsidRPr="00215AA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  </w:t>
      </w:r>
      <w:r w:rsidRPr="00215AA1">
        <w:rPr>
          <w:color w:val="000000"/>
          <w:sz w:val="28"/>
          <w:szCs w:val="28"/>
        </w:rPr>
        <w:t xml:space="preserve"> </w:t>
      </w:r>
      <w:proofErr w:type="gramStart"/>
      <w:r w:rsidRPr="00215AA1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распоряжения</w:t>
      </w:r>
      <w:proofErr w:type="gramEnd"/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>возложить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>управляющего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>делами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 w:rsidR="000048C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Василенко Л.Г.</w:t>
      </w:r>
      <w:r w:rsidRPr="00215AA1">
        <w:rPr>
          <w:color w:val="000000"/>
          <w:sz w:val="28"/>
          <w:szCs w:val="28"/>
        </w:rPr>
        <w:t xml:space="preserve"> </w:t>
      </w:r>
    </w:p>
    <w:p w:rsidR="00872883" w:rsidRDefault="00872883" w:rsidP="00872883">
      <w:pPr>
        <w:pStyle w:val="21"/>
        <w:rPr>
          <w:color w:val="000000"/>
          <w:sz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6B6294" w:rsidRDefault="00C73D7A" w:rsidP="006B6294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6B6294">
        <w:rPr>
          <w:b w:val="0"/>
        </w:rPr>
        <w:t>лав</w:t>
      </w:r>
      <w:r>
        <w:rPr>
          <w:b w:val="0"/>
        </w:rPr>
        <w:t>а</w:t>
      </w:r>
      <w:r w:rsidR="006B6294">
        <w:rPr>
          <w:b w:val="0"/>
        </w:rPr>
        <w:t xml:space="preserve"> </w:t>
      </w:r>
      <w:proofErr w:type="gramStart"/>
      <w:r w:rsidR="006B6294">
        <w:rPr>
          <w:b w:val="0"/>
        </w:rPr>
        <w:t>Администрации  района</w:t>
      </w:r>
      <w:proofErr w:type="gramEnd"/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>
        <w:rPr>
          <w:b w:val="0"/>
        </w:rPr>
        <w:t>О.А. Мельникова</w:t>
      </w:r>
    </w:p>
    <w:p w:rsidR="006B6294" w:rsidRDefault="006B6294" w:rsidP="006B6294">
      <w:pPr>
        <w:rPr>
          <w:sz w:val="28"/>
        </w:rPr>
      </w:pPr>
    </w:p>
    <w:p w:rsidR="006B6294" w:rsidRDefault="006B6294" w:rsidP="006B6294">
      <w:pPr>
        <w:rPr>
          <w:sz w:val="28"/>
        </w:rPr>
      </w:pPr>
      <w:r>
        <w:rPr>
          <w:sz w:val="28"/>
        </w:rPr>
        <w:t>Верно:</w:t>
      </w:r>
    </w:p>
    <w:p w:rsidR="006B6294" w:rsidRDefault="006B6294" w:rsidP="006B6294">
      <w:pPr>
        <w:rPr>
          <w:sz w:val="28"/>
          <w:szCs w:val="28"/>
        </w:rPr>
      </w:pPr>
      <w:proofErr w:type="gramStart"/>
      <w:r>
        <w:rPr>
          <w:sz w:val="28"/>
        </w:rPr>
        <w:t>Управляющий  делами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  <w:sectPr w:rsidR="0012541A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17149" w:type="dxa"/>
        <w:tblInd w:w="-142" w:type="dxa"/>
        <w:tblLook w:val="04A0" w:firstRow="1" w:lastRow="0" w:firstColumn="1" w:lastColumn="0" w:noHBand="0" w:noVBand="1"/>
      </w:tblPr>
      <w:tblGrid>
        <w:gridCol w:w="1650"/>
        <w:gridCol w:w="1020"/>
        <w:gridCol w:w="960"/>
        <w:gridCol w:w="1677"/>
        <w:gridCol w:w="1531"/>
        <w:gridCol w:w="151"/>
        <w:gridCol w:w="809"/>
        <w:gridCol w:w="19"/>
        <w:gridCol w:w="722"/>
        <w:gridCol w:w="537"/>
        <w:gridCol w:w="395"/>
        <w:gridCol w:w="43"/>
        <w:gridCol w:w="270"/>
        <w:gridCol w:w="314"/>
        <w:gridCol w:w="151"/>
        <w:gridCol w:w="268"/>
        <w:gridCol w:w="178"/>
        <w:gridCol w:w="753"/>
        <w:gridCol w:w="98"/>
        <w:gridCol w:w="150"/>
        <w:gridCol w:w="225"/>
        <w:gridCol w:w="37"/>
        <w:gridCol w:w="375"/>
        <w:gridCol w:w="24"/>
        <w:gridCol w:w="6"/>
        <w:gridCol w:w="417"/>
        <w:gridCol w:w="483"/>
        <w:gridCol w:w="155"/>
        <w:gridCol w:w="58"/>
        <w:gridCol w:w="211"/>
        <w:gridCol w:w="134"/>
        <w:gridCol w:w="20"/>
        <w:gridCol w:w="403"/>
        <w:gridCol w:w="20"/>
        <w:gridCol w:w="20"/>
        <w:gridCol w:w="162"/>
        <w:gridCol w:w="56"/>
        <w:gridCol w:w="18"/>
        <w:gridCol w:w="18"/>
        <w:gridCol w:w="357"/>
        <w:gridCol w:w="26"/>
        <w:gridCol w:w="51"/>
        <w:gridCol w:w="371"/>
        <w:gridCol w:w="74"/>
        <w:gridCol w:w="18"/>
        <w:gridCol w:w="31"/>
        <w:gridCol w:w="326"/>
        <w:gridCol w:w="18"/>
        <w:gridCol w:w="49"/>
        <w:gridCol w:w="344"/>
        <w:gridCol w:w="49"/>
        <w:gridCol w:w="848"/>
        <w:gridCol w:w="49"/>
      </w:tblGrid>
      <w:tr w:rsidR="0012541A" w:rsidTr="000048C1">
        <w:trPr>
          <w:gridAfter w:val="1"/>
          <w:wAfter w:w="49" w:type="dxa"/>
          <w:trHeight w:val="10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C1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</w:t>
            </w:r>
          </w:p>
          <w:p w:rsidR="0012541A" w:rsidRDefault="0012541A" w:rsidP="0059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от </w:t>
            </w:r>
            <w:r w:rsidR="00593E16">
              <w:rPr>
                <w:sz w:val="20"/>
                <w:szCs w:val="20"/>
              </w:rPr>
              <w:t>01.11</w:t>
            </w:r>
            <w:r>
              <w:rPr>
                <w:sz w:val="20"/>
                <w:szCs w:val="20"/>
              </w:rPr>
              <w:t xml:space="preserve">.2019 № </w:t>
            </w:r>
            <w:r w:rsidR="00593E16">
              <w:rPr>
                <w:sz w:val="20"/>
                <w:szCs w:val="20"/>
              </w:rPr>
              <w:t>164</w:t>
            </w:r>
          </w:p>
        </w:tc>
      </w:tr>
      <w:tr w:rsidR="0012541A" w:rsidTr="000048C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"/>
          <w:wAfter w:w="49" w:type="dxa"/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5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9"/>
          <w:wAfter w:w="1732" w:type="dxa"/>
          <w:trHeight w:val="375"/>
        </w:trPr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Аппарат Администрации </w:t>
            </w:r>
            <w:proofErr w:type="spellStart"/>
            <w:r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03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6"/>
          <w:wAfter w:w="1357" w:type="dxa"/>
          <w:trHeight w:val="25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6"/>
          <w:wAfter w:w="1357" w:type="dxa"/>
          <w:trHeight w:val="31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8"/>
          <w:wAfter w:w="1714" w:type="dxa"/>
          <w:trHeight w:val="360"/>
        </w:trPr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октября  2019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109,5 единиц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0"/>
          <w:wAfter w:w="1806" w:type="dxa"/>
          <w:trHeight w:val="85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код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Надбавки, руб.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2541A" w:rsidTr="000048C1">
        <w:trPr>
          <w:gridAfter w:val="10"/>
          <w:wAfter w:w="1806" w:type="dxa"/>
          <w:trHeight w:val="25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секретность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20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5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6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8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9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10</w:t>
            </w:r>
          </w:p>
        </w:tc>
      </w:tr>
      <w:tr w:rsidR="0012541A" w:rsidTr="000048C1">
        <w:trPr>
          <w:gridAfter w:val="10"/>
          <w:wAfter w:w="1806" w:type="dxa"/>
          <w:trHeight w:val="570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Глава Администрации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Белокалитвинского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19 150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9 575,00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28 725,00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57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 по мобилизационной работе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5 395,80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14 388,80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7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Бухгалтерия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Начальник отдела -</w:t>
            </w:r>
            <w:r>
              <w:br/>
              <w:t xml:space="preserve"> главный бухгалтер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20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89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Ведущий специалист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16 322,00</w:t>
            </w:r>
          </w:p>
        </w:tc>
        <w:tc>
          <w:tcPr>
            <w:tcW w:w="89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20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89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0048C1">
        <w:trPr>
          <w:gridAfter w:val="10"/>
          <w:wAfter w:w="1806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Специалист первой категории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6 717,00</w:t>
            </w:r>
          </w:p>
        </w:tc>
        <w:tc>
          <w:tcPr>
            <w:tcW w:w="89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20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89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44 350,80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Сектор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сектора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9 937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9 937,00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27 091,00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156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16 096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8 048,00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24 144,00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Начальник отдела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17 986,00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Ведущий специалист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16 322,00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Специалист первой категории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64 725,80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Служба</w:t>
            </w:r>
            <w:r>
              <w:br w:type="page"/>
              <w:t>муниципальных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Начальник службы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99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Главный специалист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28 698,00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Юридический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отдела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41A" w:rsidRDefault="0012541A">
            <w:r>
              <w:t xml:space="preserve">Главный специалист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8993</w:t>
            </w:r>
          </w:p>
        </w:tc>
        <w:tc>
          <w:tcPr>
            <w:tcW w:w="14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20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89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0048C1">
        <w:trPr>
          <w:gridAfter w:val="10"/>
          <w:wAfter w:w="1806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 административной комиссии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9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20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89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Ведущий специалист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37 633,80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сектора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9 937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9 937,00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18 098,00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94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41A" w:rsidRDefault="0012541A">
            <w:pPr>
              <w:jc w:val="center"/>
            </w:pPr>
            <w:r>
              <w:lastRenderedPageBreak/>
              <w:t>Отдел сельского хозяйства, продовольствия и защиты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12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108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  по защите окружающей среды, механизации и охране труда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55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</w:t>
            </w:r>
            <w:r>
              <w:br/>
              <w:t>по экономическим вопросам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72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 по финансовым вопросам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6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Ведущий специалист по </w:t>
            </w:r>
            <w:r>
              <w:br/>
              <w:t>экономическим вопросам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62 142,80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156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 w:type="page"/>
              <w:t xml:space="preserve">Администрации района </w:t>
            </w:r>
            <w:r>
              <w:rPr>
                <w:b/>
                <w:bCs/>
              </w:rPr>
              <w:br w:type="page"/>
              <w:t>по  строительству, промышленности, транспорту, связи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13 988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r>
              <w:rPr>
                <w:sz w:val="22"/>
                <w:szCs w:val="22"/>
              </w:rPr>
              <w:t>промышленности,</w:t>
            </w:r>
            <w:r>
              <w:br/>
              <w:t>транспорта,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Начальник отдела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541A" w:rsidTr="000048C1">
        <w:trPr>
          <w:gridAfter w:val="10"/>
          <w:wAfter w:w="1806" w:type="dxa"/>
          <w:trHeight w:val="6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 по транспорту и связи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16 322,00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50711,00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lastRenderedPageBreak/>
              <w:t>Служба реализации жилищных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службы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Ведущий специалист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16 322,00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Инспектор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5 418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5 418,00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38 143,00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133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  <w:t>по  жилищно-коммунальному хозяйству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13 988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30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Отдел </w:t>
            </w:r>
            <w:r>
              <w:br/>
              <w:t xml:space="preserve"> жилищно-коммунального </w:t>
            </w:r>
            <w:r>
              <w:br/>
              <w:t>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Начальник отдела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Главный специалист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Ведущий специалист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32 644,00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Старший инспектор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63 731,00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6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архитектор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13 988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Отдел архитектуры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24 483,00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Специалист первой категории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1 007,55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7 724,55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Старший инспектор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3 105,75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68 668,75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127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вопросам казачества, спорту, молодежи и делам ГО и ЧС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13 988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127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Ведущий специалист по работе с общественными организациями, противодействию экстремизму, терроризму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Старший инспектор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Служба по физической культуре, спорту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службы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Главный специалист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6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Ведущий специалист по работе с молодежью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39 248,00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94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социальным вопросам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13 988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40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Сектор по социальным вопросам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Начальник сектора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9 937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9 937,00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9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 по делам несовершеннолетних и защите их прав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Старший инспектор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23 789,00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Управляющий делами Администрации района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12 989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1 948,35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14 937,35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Общий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 отдела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6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1 348,95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10 341,95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Главный специалист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70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6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2 448,30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10 609,30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9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Инспектор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5 418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5 418,00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3 797,25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63 228,25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</w:t>
            </w:r>
            <w:r>
              <w:rPr>
                <w:sz w:val="20"/>
                <w:szCs w:val="20"/>
              </w:rPr>
              <w:br/>
              <w:t>организационная</w:t>
            </w:r>
            <w:r>
              <w:rPr>
                <w:sz w:val="20"/>
                <w:szCs w:val="20"/>
              </w:rPr>
              <w:br/>
              <w:t xml:space="preserve">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службы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Старший инспектор по охране труда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33 557,00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41A" w:rsidRDefault="0012541A">
            <w:pPr>
              <w:jc w:val="center"/>
            </w:pPr>
            <w:r>
              <w:t xml:space="preserve">Отдел </w:t>
            </w:r>
            <w:r>
              <w:br/>
              <w:t>электронно-</w:t>
            </w:r>
            <w:r>
              <w:rPr>
                <w:sz w:val="22"/>
                <w:szCs w:val="22"/>
              </w:rPr>
              <w:t>информационного</w:t>
            </w:r>
            <w:r>
              <w:br/>
              <w:t xml:space="preserve">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отдела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132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1 348,95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10 341,95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816,10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8 977,10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Специалист первой категории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3 771,85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49 736,85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Архивная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архивной службы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70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Ведущий специалист по работе с документами личного состава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Старший инспектор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Архивариус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4 923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4 923,00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38 480,00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64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Служба эксплуатации зданий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Начальник службы </w:t>
            </w:r>
            <w:r>
              <w:br/>
              <w:t>эксплуатации зданий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9 237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9 237,00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69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Уборщик служебных помещений, 1 разряд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7,5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4 047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30 352,50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81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Рабочий по обслуживанию</w:t>
            </w:r>
            <w:r>
              <w:br/>
              <w:t>здания, 3 разряд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4 533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4 533,00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9,5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44 122,50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52 068,80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962 238,50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52 068,80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799 919,00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41A" w:rsidTr="000048C1">
        <w:trPr>
          <w:gridAfter w:val="10"/>
          <w:wAfter w:w="1806" w:type="dxa"/>
          <w:trHeight w:val="52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из них за счет областных </w:t>
            </w:r>
            <w:r>
              <w:rPr>
                <w:sz w:val="20"/>
                <w:szCs w:val="20"/>
              </w:rPr>
              <w:br/>
              <w:t>субвенций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51462,00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 счет передачи полномочий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1 007,55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57459,00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127 434,00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41A" w:rsidTr="000048C1">
        <w:trPr>
          <w:gridAfter w:val="10"/>
          <w:wAfter w:w="1806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34 885,50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41A" w:rsidTr="000048C1">
        <w:trPr>
          <w:gridAfter w:val="9"/>
          <w:wAfter w:w="1732" w:type="dxa"/>
          <w:trHeight w:val="66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r>
              <w:br/>
            </w:r>
          </w:p>
          <w:p w:rsidR="0012541A" w:rsidRDefault="0012541A"/>
          <w:p w:rsidR="0012541A" w:rsidRDefault="0012541A">
            <w:r>
              <w:t xml:space="preserve">Управляющий делами                     </w:t>
            </w:r>
            <w:r w:rsidR="000048C1">
              <w:t xml:space="preserve">         </w:t>
            </w:r>
            <w:r>
              <w:t xml:space="preserve">                                 Л.Г. Василенко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/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541A" w:rsidRDefault="0012541A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  <w:sectPr w:rsidR="0012541A" w:rsidSect="000048C1">
          <w:pgSz w:w="16838" w:h="11906" w:orient="landscape" w:code="9"/>
          <w:pgMar w:top="993" w:right="1134" w:bottom="567" w:left="1134" w:header="397" w:footer="567" w:gutter="0"/>
          <w:cols w:space="708"/>
          <w:docGrid w:linePitch="360"/>
        </w:sectPr>
      </w:pPr>
    </w:p>
    <w:tbl>
      <w:tblPr>
        <w:tblW w:w="14680" w:type="dxa"/>
        <w:tblInd w:w="108" w:type="dxa"/>
        <w:tblLook w:val="04A0" w:firstRow="1" w:lastRow="0" w:firstColumn="1" w:lastColumn="0" w:noHBand="0" w:noVBand="1"/>
      </w:tblPr>
      <w:tblGrid>
        <w:gridCol w:w="960"/>
        <w:gridCol w:w="1160"/>
        <w:gridCol w:w="600"/>
        <w:gridCol w:w="960"/>
        <w:gridCol w:w="960"/>
        <w:gridCol w:w="623"/>
        <w:gridCol w:w="583"/>
        <w:gridCol w:w="643"/>
        <w:gridCol w:w="820"/>
        <w:gridCol w:w="960"/>
        <w:gridCol w:w="960"/>
        <w:gridCol w:w="1493"/>
        <w:gridCol w:w="336"/>
        <w:gridCol w:w="636"/>
        <w:gridCol w:w="230"/>
        <w:gridCol w:w="230"/>
        <w:gridCol w:w="1119"/>
        <w:gridCol w:w="779"/>
        <w:gridCol w:w="1000"/>
      </w:tblGrid>
      <w:tr w:rsidR="0012541A" w:rsidTr="000048C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C1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2 </w:t>
            </w:r>
          </w:p>
          <w:p w:rsidR="0012541A" w:rsidRDefault="0012541A" w:rsidP="00593E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</w:t>
            </w:r>
            <w:r w:rsidR="00593E16">
              <w:rPr>
                <w:sz w:val="20"/>
                <w:szCs w:val="20"/>
              </w:rPr>
              <w:t>01.11</w:t>
            </w:r>
            <w:r>
              <w:rPr>
                <w:sz w:val="20"/>
                <w:szCs w:val="20"/>
              </w:rPr>
              <w:t xml:space="preserve">.2019  № </w:t>
            </w:r>
            <w:r w:rsidR="00593E16">
              <w:rPr>
                <w:sz w:val="20"/>
                <w:szCs w:val="20"/>
              </w:rPr>
              <w:t>164</w:t>
            </w:r>
          </w:p>
        </w:tc>
      </w:tr>
      <w:tr w:rsidR="0012541A" w:rsidTr="0012541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C1" w:rsidRDefault="000048C1"/>
          <w:p w:rsidR="0012541A" w:rsidRDefault="0012541A">
            <w:r>
              <w:t xml:space="preserve">Отдел культуры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составления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541A" w:rsidTr="0012541A">
        <w:trPr>
          <w:trHeight w:val="255"/>
        </w:trPr>
        <w:tc>
          <w:tcPr>
            <w:tcW w:w="5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октября  2019 г.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6   единиц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69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</w:t>
            </w:r>
            <w:r>
              <w:rPr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код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Надбавки, руб.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2541A" w:rsidTr="000048C1">
        <w:trPr>
          <w:trHeight w:val="463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наименование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секретность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21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12541A">
        <w:trPr>
          <w:trHeight w:val="31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6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8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10</w:t>
            </w:r>
          </w:p>
        </w:tc>
      </w:tr>
      <w:tr w:rsidR="0012541A" w:rsidTr="0012541A">
        <w:trPr>
          <w:trHeight w:val="315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отдела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13211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13211,00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8993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17986,00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5691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11382,00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Водитель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5091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5091,00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x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x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x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47670,00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1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jc w:val="center"/>
            </w:pPr>
            <w:r>
              <w:t>31197,00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</w:p>
        </w:tc>
      </w:tr>
      <w:tr w:rsidR="0012541A" w:rsidTr="0012541A">
        <w:trPr>
          <w:trHeight w:val="30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8993,00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</w:p>
        </w:tc>
      </w:tr>
      <w:tr w:rsidR="0012541A" w:rsidTr="0012541A">
        <w:trPr>
          <w:trHeight w:val="31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11382,00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</w:p>
        </w:tc>
      </w:tr>
      <w:tr w:rsidR="0012541A" w:rsidTr="0012541A">
        <w:trPr>
          <w:trHeight w:val="30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1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5091,00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C1" w:rsidRDefault="0012541A" w:rsidP="0012541A">
            <w:r>
              <w:br/>
            </w:r>
          </w:p>
          <w:p w:rsidR="0012541A" w:rsidRDefault="0012541A" w:rsidP="0012541A">
            <w:r>
              <w:t>Управляющий делами                                                  Л.Г. Василенко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</w:tbl>
    <w:p w:rsidR="0012541A" w:rsidRDefault="0012541A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  <w:sectPr w:rsidR="0012541A" w:rsidSect="000048C1">
          <w:pgSz w:w="16838" w:h="11906" w:orient="landscape" w:code="9"/>
          <w:pgMar w:top="567" w:right="1134" w:bottom="567" w:left="1134" w:header="397" w:footer="567" w:gutter="0"/>
          <w:cols w:space="708"/>
          <w:docGrid w:linePitch="360"/>
        </w:sectPr>
      </w:pP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843"/>
        <w:gridCol w:w="823"/>
        <w:gridCol w:w="924"/>
        <w:gridCol w:w="924"/>
        <w:gridCol w:w="924"/>
        <w:gridCol w:w="924"/>
        <w:gridCol w:w="924"/>
        <w:gridCol w:w="764"/>
        <w:gridCol w:w="605"/>
        <w:gridCol w:w="791"/>
        <w:gridCol w:w="677"/>
        <w:gridCol w:w="1388"/>
        <w:gridCol w:w="544"/>
        <w:gridCol w:w="520"/>
        <w:gridCol w:w="514"/>
        <w:gridCol w:w="503"/>
        <w:gridCol w:w="503"/>
        <w:gridCol w:w="503"/>
        <w:gridCol w:w="864"/>
      </w:tblGrid>
      <w:tr w:rsidR="0012541A" w:rsidTr="0012541A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C1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12541A" w:rsidRDefault="0012541A" w:rsidP="00593E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</w:t>
            </w:r>
            <w:r w:rsidR="00593E16">
              <w:rPr>
                <w:sz w:val="20"/>
                <w:szCs w:val="20"/>
              </w:rPr>
              <w:t>01.11</w:t>
            </w:r>
            <w:r>
              <w:rPr>
                <w:sz w:val="20"/>
                <w:szCs w:val="20"/>
              </w:rPr>
              <w:t xml:space="preserve">.2019 № </w:t>
            </w:r>
            <w:r w:rsidR="00593E16">
              <w:rPr>
                <w:sz w:val="20"/>
                <w:szCs w:val="20"/>
              </w:rPr>
              <w:t>164</w:t>
            </w:r>
          </w:p>
        </w:tc>
      </w:tr>
      <w:tr w:rsidR="0012541A" w:rsidTr="0012541A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75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составления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255"/>
        </w:trPr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октября  2019 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 20   единиц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76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код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Надбавки, руб.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2541A" w:rsidTr="0012541A">
        <w:trPr>
          <w:trHeight w:val="31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секретность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12541A">
        <w:trPr>
          <w:trHeight w:val="31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8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10</w:t>
            </w:r>
          </w:p>
        </w:tc>
      </w:tr>
      <w:tr w:rsidR="0012541A" w:rsidTr="0012541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отдела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13 211,00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Заместитель начальника отдела по учебной работе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11 880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11 880,00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 по школам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26 979,00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 по дошкольному воспитанию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 по кадровой работе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 по охране прав детства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48 966,00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 по школам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16 322,00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 по ремонту образовательных учреждений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Инспектор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10 836,00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Водитель 1 класс, 5 разряд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5 091,00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Уборщик производственных и служебных помещений,1 разряд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4 047,00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164 311,00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12541A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 том числе: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служащие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144337,00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</w:tr>
      <w:tr w:rsidR="0012541A" w:rsidTr="0012541A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из них за счет </w:t>
            </w:r>
            <w:r>
              <w:br/>
              <w:t>областных субвенций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48966,00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</w:p>
        </w:tc>
      </w:tr>
      <w:tr w:rsidR="0012541A" w:rsidTr="0012541A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10836,00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</w:tr>
      <w:tr w:rsidR="0012541A" w:rsidTr="0012541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Обслуживающий персонал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9138,00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</w:tr>
      <w:tr w:rsidR="0012541A" w:rsidTr="0012541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5091,00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</w:p>
        </w:tc>
      </w:tr>
      <w:tr w:rsidR="0012541A" w:rsidTr="0012541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  <w:tr w:rsidR="0012541A" w:rsidTr="0012541A">
        <w:trPr>
          <w:trHeight w:val="6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C1" w:rsidRDefault="000048C1"/>
          <w:p w:rsidR="000048C1" w:rsidRDefault="000048C1"/>
          <w:p w:rsidR="0012541A" w:rsidRDefault="0012541A">
            <w:r>
              <w:br/>
              <w:t>Управляющий делами                                                      Л.Г. Василенко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541A" w:rsidRDefault="0012541A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</w:pPr>
    </w:p>
    <w:p w:rsidR="000048C1" w:rsidRDefault="000048C1">
      <w:pPr>
        <w:pStyle w:val="a3"/>
        <w:tabs>
          <w:tab w:val="clear" w:pos="4536"/>
          <w:tab w:val="clear" w:pos="9072"/>
        </w:tabs>
        <w:sectPr w:rsidR="000048C1" w:rsidSect="0012541A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p w:rsidR="0012541A" w:rsidRDefault="000048C1">
      <w:pPr>
        <w:pStyle w:val="a3"/>
        <w:tabs>
          <w:tab w:val="clear" w:pos="4536"/>
          <w:tab w:val="clear" w:pos="9072"/>
        </w:tabs>
        <w:sectPr w:rsidR="0012541A" w:rsidSect="00DA701B">
          <w:pgSz w:w="16838" w:h="11906" w:orient="landscape" w:code="9"/>
          <w:pgMar w:top="993" w:right="1134" w:bottom="567" w:left="1134" w:header="397" w:footer="567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AB48BE4" wp14:editId="19C63491">
            <wp:extent cx="9446149" cy="60915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334" t="519" r="899"/>
                    <a:stretch/>
                  </pic:blipFill>
                  <pic:spPr bwMode="auto">
                    <a:xfrm>
                      <a:off x="0" y="0"/>
                      <a:ext cx="9457503" cy="609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4918" w:type="dxa"/>
        <w:tblInd w:w="108" w:type="dxa"/>
        <w:tblLook w:val="04A0" w:firstRow="1" w:lastRow="0" w:firstColumn="1" w:lastColumn="0" w:noHBand="0" w:noVBand="1"/>
      </w:tblPr>
      <w:tblGrid>
        <w:gridCol w:w="996"/>
        <w:gridCol w:w="1100"/>
        <w:gridCol w:w="700"/>
        <w:gridCol w:w="960"/>
        <w:gridCol w:w="960"/>
        <w:gridCol w:w="960"/>
        <w:gridCol w:w="375"/>
        <w:gridCol w:w="925"/>
        <w:gridCol w:w="492"/>
        <w:gridCol w:w="960"/>
        <w:gridCol w:w="7"/>
        <w:gridCol w:w="529"/>
        <w:gridCol w:w="1447"/>
        <w:gridCol w:w="11"/>
        <w:gridCol w:w="7"/>
        <w:gridCol w:w="642"/>
        <w:gridCol w:w="18"/>
        <w:gridCol w:w="562"/>
        <w:gridCol w:w="11"/>
        <w:gridCol w:w="7"/>
        <w:gridCol w:w="1370"/>
        <w:gridCol w:w="11"/>
        <w:gridCol w:w="7"/>
        <w:gridCol w:w="214"/>
        <w:gridCol w:w="11"/>
        <w:gridCol w:w="7"/>
        <w:gridCol w:w="214"/>
        <w:gridCol w:w="11"/>
        <w:gridCol w:w="7"/>
        <w:gridCol w:w="214"/>
        <w:gridCol w:w="11"/>
        <w:gridCol w:w="7"/>
        <w:gridCol w:w="1165"/>
      </w:tblGrid>
      <w:tr w:rsidR="0012541A" w:rsidTr="000048C1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 5   </w:t>
            </w:r>
          </w:p>
        </w:tc>
      </w:tr>
      <w:tr w:rsidR="0012541A" w:rsidTr="000048C1">
        <w:trPr>
          <w:trHeight w:val="5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C1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</w:p>
          <w:p w:rsidR="0012541A" w:rsidRDefault="0012541A" w:rsidP="00593E1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                           </w:t>
            </w:r>
            <w:r>
              <w:rPr>
                <w:sz w:val="20"/>
                <w:szCs w:val="20"/>
              </w:rPr>
              <w:br/>
              <w:t xml:space="preserve">  от </w:t>
            </w:r>
            <w:r w:rsidR="00593E16">
              <w:rPr>
                <w:sz w:val="20"/>
                <w:szCs w:val="20"/>
              </w:rPr>
              <w:t>01.11</w:t>
            </w:r>
            <w:r>
              <w:rPr>
                <w:sz w:val="20"/>
                <w:szCs w:val="20"/>
              </w:rPr>
              <w:t>.2019</w:t>
            </w:r>
            <w:r w:rsidR="00593E16">
              <w:rPr>
                <w:sz w:val="20"/>
                <w:szCs w:val="20"/>
              </w:rPr>
              <w:t xml:space="preserve"> </w:t>
            </w:r>
            <w:r w:rsidR="000048C1">
              <w:rPr>
                <w:sz w:val="20"/>
                <w:szCs w:val="20"/>
              </w:rPr>
              <w:t xml:space="preserve">№ </w:t>
            </w:r>
            <w:r w:rsidR="00593E16">
              <w:rPr>
                <w:sz w:val="20"/>
                <w:szCs w:val="20"/>
              </w:rPr>
              <w:t>164</w:t>
            </w:r>
          </w:p>
        </w:tc>
      </w:tr>
      <w:tr w:rsidR="0012541A" w:rsidTr="000048C1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300"/>
        </w:trPr>
        <w:tc>
          <w:tcPr>
            <w:tcW w:w="8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УТВЕРЖДЕНО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255"/>
        </w:trPr>
        <w:tc>
          <w:tcPr>
            <w:tcW w:w="6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января  2019 г.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      63,5    единиц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1260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Структурное </w:t>
            </w:r>
            <w:r>
              <w:br/>
              <w:t>подразделение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код</w:t>
            </w:r>
          </w:p>
        </w:tc>
        <w:tc>
          <w:tcPr>
            <w:tcW w:w="3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Надбавки, руб.</w:t>
            </w:r>
          </w:p>
        </w:tc>
        <w:tc>
          <w:tcPr>
            <w:tcW w:w="20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наименование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секретность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208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8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10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13 211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13 211,00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630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Заместитель начальника</w:t>
            </w:r>
            <w:r>
              <w:br/>
              <w:t xml:space="preserve"> 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11 880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11 880,00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25 091,00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Отдел</w:t>
            </w:r>
            <w:r>
              <w:br/>
              <w:t>государственных пособий</w:t>
            </w:r>
            <w:r>
              <w:br/>
              <w:t>и АСП в денежном выражении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10 546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8 993,00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16 322,00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Специалист первой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7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47 019,00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Архивариус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4 923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4 923,00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87 803,00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Отдел</w:t>
            </w:r>
            <w:r>
              <w:br/>
              <w:t xml:space="preserve">компенсационных </w:t>
            </w:r>
            <w:r>
              <w:lastRenderedPageBreak/>
              <w:t>выплат</w:t>
            </w:r>
            <w:r>
              <w:br/>
              <w:t xml:space="preserve"> и доплат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lastRenderedPageBreak/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10 546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8 993,00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8 161,00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Специалист первой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13 434,00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5 691,00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46 825,00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Отдел </w:t>
            </w:r>
            <w:r>
              <w:br/>
              <w:t>автоматизации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10 546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8 161,00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Специалист первой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13 434,00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32 141,00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Отдел экономики и </w:t>
            </w:r>
            <w:r>
              <w:br/>
              <w:t xml:space="preserve"> бухгалтерского учета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10 546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бухгалтер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10 546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8 993,00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16 322,00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Специалист первой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26 868,00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5 691,00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78 966,00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Отдел </w:t>
            </w:r>
            <w:r>
              <w:br/>
              <w:t>жилищных субсидий</w:t>
            </w:r>
            <w:r>
              <w:br/>
              <w:t>и льгот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10 546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8 993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8 993,00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40 805,00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Специалист первой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40 302,00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Специалист второй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5 942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17 826,00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5 691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34 146,00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Архивариус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4 923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4 923,00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157 541,00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540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Служба кадров, делопроизводства и общих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 по юридическим вопросам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8 161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8 161,00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Специалист первой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6 717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6 717,00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Специалист второй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5 942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5 942,00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20 820,00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Обслуживающий персонал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Водитель 1 класса, 5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5 091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5 091,00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85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Уборщик производственных </w:t>
            </w:r>
            <w:r>
              <w:br/>
              <w:t>и служебных помещений,</w:t>
            </w:r>
            <w:r>
              <w:br/>
              <w:t>1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4 047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8 094,00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52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Рабочий по обслуживанию</w:t>
            </w:r>
            <w:r>
              <w:br/>
              <w:t xml:space="preserve"> здания, 3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4 533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2 266,50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15 451,50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464 638,50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315"/>
        </w:trPr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 том числе за счет областных субвенций: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315"/>
        </w:trPr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393 813,00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</w:tr>
      <w:tr w:rsidR="0012541A" w:rsidTr="000048C1">
        <w:trPr>
          <w:trHeight w:val="315"/>
        </w:trPr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55 374,00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</w:tr>
      <w:tr w:rsidR="0012541A" w:rsidTr="000048C1">
        <w:trPr>
          <w:trHeight w:val="315"/>
        </w:trPr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15 451,50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</w:tr>
      <w:tr w:rsidR="0012541A" w:rsidTr="000048C1">
        <w:trPr>
          <w:trHeight w:val="315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    из них водители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 xml:space="preserve">5 091,00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</w:p>
        </w:tc>
      </w:tr>
      <w:tr w:rsidR="0012541A" w:rsidTr="000048C1">
        <w:trPr>
          <w:trHeight w:val="64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C1" w:rsidRDefault="000048C1"/>
          <w:p w:rsidR="000048C1" w:rsidRDefault="000048C1"/>
          <w:p w:rsidR="0012541A" w:rsidRDefault="0012541A">
            <w:r>
              <w:br/>
              <w:t>Управляющий делами                                                   Л.Г. Василенко</w:t>
            </w: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/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</w:tbl>
    <w:p w:rsidR="0012541A" w:rsidRDefault="0012541A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  <w:sectPr w:rsidR="0012541A" w:rsidSect="0012541A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15109" w:type="dxa"/>
        <w:tblInd w:w="108" w:type="dxa"/>
        <w:tblLook w:val="04A0" w:firstRow="1" w:lastRow="0" w:firstColumn="1" w:lastColumn="0" w:noHBand="0" w:noVBand="1"/>
      </w:tblPr>
      <w:tblGrid>
        <w:gridCol w:w="997"/>
        <w:gridCol w:w="997"/>
        <w:gridCol w:w="640"/>
        <w:gridCol w:w="960"/>
        <w:gridCol w:w="960"/>
        <w:gridCol w:w="1165"/>
        <w:gridCol w:w="230"/>
        <w:gridCol w:w="46"/>
        <w:gridCol w:w="686"/>
        <w:gridCol w:w="44"/>
        <w:gridCol w:w="643"/>
        <w:gridCol w:w="44"/>
        <w:gridCol w:w="696"/>
        <w:gridCol w:w="44"/>
        <w:gridCol w:w="556"/>
        <w:gridCol w:w="44"/>
        <w:gridCol w:w="1403"/>
        <w:gridCol w:w="44"/>
        <w:gridCol w:w="556"/>
        <w:gridCol w:w="44"/>
        <w:gridCol w:w="556"/>
        <w:gridCol w:w="44"/>
        <w:gridCol w:w="479"/>
        <w:gridCol w:w="44"/>
        <w:gridCol w:w="476"/>
        <w:gridCol w:w="44"/>
        <w:gridCol w:w="476"/>
        <w:gridCol w:w="44"/>
        <w:gridCol w:w="476"/>
        <w:gridCol w:w="44"/>
        <w:gridCol w:w="1578"/>
        <w:gridCol w:w="49"/>
      </w:tblGrid>
      <w:tr w:rsidR="0012541A" w:rsidTr="000048C1">
        <w:trPr>
          <w:trHeight w:val="2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 xml:space="preserve">             Приложение №  6    </w:t>
            </w:r>
          </w:p>
        </w:tc>
      </w:tr>
      <w:tr w:rsidR="0012541A" w:rsidTr="000048C1">
        <w:trPr>
          <w:trHeight w:val="9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9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 w:rsidP="00593E16">
            <w:pPr>
              <w:jc w:val="right"/>
            </w:pPr>
            <w:r>
              <w:t xml:space="preserve">к распоряжению Администрации </w:t>
            </w:r>
            <w:r>
              <w:br/>
            </w:r>
            <w:proofErr w:type="spellStart"/>
            <w:r>
              <w:t>Белокалитвинского</w:t>
            </w:r>
            <w:proofErr w:type="spellEnd"/>
            <w:r>
              <w:t xml:space="preserve"> района    </w:t>
            </w:r>
            <w:r>
              <w:br/>
              <w:t>№</w:t>
            </w:r>
            <w:r w:rsidR="00593E16">
              <w:t xml:space="preserve"> 164 </w:t>
            </w:r>
            <w:r>
              <w:t xml:space="preserve">от </w:t>
            </w:r>
            <w:r w:rsidR="00593E16">
              <w:t>01.11.</w:t>
            </w:r>
            <w:r>
              <w:t>2019</w:t>
            </w:r>
          </w:p>
        </w:tc>
      </w:tr>
      <w:tr w:rsidR="0012541A" w:rsidTr="000048C1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Код</w:t>
            </w:r>
          </w:p>
        </w:tc>
      </w:tr>
      <w:tr w:rsidR="0012541A" w:rsidTr="000048C1">
        <w:trPr>
          <w:gridAfter w:val="1"/>
          <w:wAfter w:w="49" w:type="dxa"/>
          <w:trHeight w:val="315"/>
        </w:trPr>
        <w:tc>
          <w:tcPr>
            <w:tcW w:w="87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 xml:space="preserve">Комитет по управлению имуществом Администрации </w:t>
            </w:r>
            <w:proofErr w:type="spellStart"/>
            <w:r>
              <w:t>Белокалитвинсмкого</w:t>
            </w:r>
            <w:proofErr w:type="spellEnd"/>
            <w:r>
              <w:t xml:space="preserve"> района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0301017</w:t>
            </w:r>
          </w:p>
        </w:tc>
      </w:tr>
      <w:tr w:rsidR="0012541A" w:rsidTr="000048C1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34090533</w:t>
            </w:r>
          </w:p>
        </w:tc>
      </w:tr>
      <w:tr w:rsidR="0012541A" w:rsidTr="000048C1">
        <w:trPr>
          <w:gridAfter w:val="1"/>
          <w:wAfter w:w="49" w:type="dxa"/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составления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составления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"/>
          <w:wAfter w:w="49" w:type="dxa"/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"/>
          <w:wAfter w:w="49" w:type="dxa"/>
          <w:trHeight w:val="255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октября 2019 г.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"/>
          <w:wAfter w:w="49" w:type="dxa"/>
          <w:trHeight w:val="66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код</w:t>
            </w:r>
          </w:p>
        </w:tc>
        <w:tc>
          <w:tcPr>
            <w:tcW w:w="3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Надбавки, руб.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2541A" w:rsidTr="000048C1">
        <w:trPr>
          <w:gridAfter w:val="1"/>
          <w:wAfter w:w="49" w:type="dxa"/>
          <w:trHeight w:val="63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наименование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3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1A" w:rsidRDefault="0012541A">
            <w:r>
              <w:t>секретность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r>
              <w:t> </w:t>
            </w:r>
          </w:p>
        </w:tc>
        <w:tc>
          <w:tcPr>
            <w:tcW w:w="208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/>
        </w:tc>
      </w:tr>
      <w:tr w:rsidR="0012541A" w:rsidTr="000048C1">
        <w:trPr>
          <w:gridAfter w:val="1"/>
          <w:wAfter w:w="49" w:type="dxa"/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3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8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  <w:r>
              <w:t>10</w:t>
            </w:r>
          </w:p>
        </w:tc>
      </w:tr>
      <w:tr w:rsidR="0012541A" w:rsidTr="000048C1">
        <w:trPr>
          <w:gridAfter w:val="1"/>
          <w:wAfter w:w="49" w:type="dxa"/>
          <w:trHeight w:val="45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Председатель комитета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13211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13211,00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4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8993,00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63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</w:t>
            </w:r>
            <w:r>
              <w:br/>
              <w:t xml:space="preserve"> по учету имущества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8993,00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6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Главный специалист по земельным отношениям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8993,00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57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Ведущий специалист </w:t>
            </w:r>
            <w:r>
              <w:br/>
              <w:t>по земельным отношениям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16322,00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103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</w:t>
            </w:r>
            <w:r>
              <w:br/>
              <w:t>по приватизации имущества</w:t>
            </w:r>
            <w:r>
              <w:br/>
              <w:t>и земельных участков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 xml:space="preserve">Ведущий специалист </w:t>
            </w:r>
            <w:r>
              <w:br/>
              <w:t>по аренде имущества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 - инспектор по муниципальному земельному контролю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16322,00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Ведущий специалист по юридическим вопросам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3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r>
              <w:t>Старший инспектор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5691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11382,00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39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Главный бухгалтер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10546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10546,00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39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Ведущий специалист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8161,00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315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Обслуживающий персонал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Водитель 1 класса, 5 разряд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5091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5091,00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10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r>
              <w:t>Уборщик производственных</w:t>
            </w:r>
            <w:r>
              <w:br/>
              <w:t>и служебных помещений,</w:t>
            </w:r>
            <w:r>
              <w:br/>
              <w:t>1 разряд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4047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4047,00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9" w:type="dxa"/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136544,00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 </w:t>
            </w:r>
          </w:p>
        </w:tc>
      </w:tr>
      <w:tr w:rsidR="0012541A" w:rsidTr="000048C1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31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116 024,00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</w:tr>
      <w:tr w:rsidR="0012541A" w:rsidTr="000048C1">
        <w:trPr>
          <w:trHeight w:val="315"/>
        </w:trPr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          за счет передачи полномочий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/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</w:p>
        </w:tc>
      </w:tr>
      <w:tr w:rsidR="0012541A" w:rsidTr="000048C1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11382,00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</w:tr>
      <w:tr w:rsidR="0012541A" w:rsidTr="000048C1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9138,00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b/>
                <w:bCs/>
              </w:rPr>
            </w:pPr>
          </w:p>
        </w:tc>
      </w:tr>
      <w:tr w:rsidR="0012541A" w:rsidTr="000048C1">
        <w:trPr>
          <w:trHeight w:val="315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r>
              <w:t xml:space="preserve">       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</w:pPr>
            <w:r>
              <w:t>5091,00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</w:pPr>
          </w:p>
        </w:tc>
      </w:tr>
      <w:tr w:rsidR="0012541A" w:rsidTr="000048C1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"/>
          <w:wAfter w:w="49" w:type="dxa"/>
          <w:trHeight w:val="5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r>
              <w:br/>
              <w:t>Управляющий делами                                                         Л.Г. Василенко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/>
          <w:p w:rsidR="0012541A" w:rsidRDefault="0012541A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541A" w:rsidRDefault="0012541A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</w:pPr>
    </w:p>
    <w:p w:rsidR="0012541A" w:rsidRDefault="0012541A">
      <w:pPr>
        <w:pStyle w:val="a3"/>
        <w:tabs>
          <w:tab w:val="clear" w:pos="4536"/>
          <w:tab w:val="clear" w:pos="9072"/>
        </w:tabs>
        <w:sectPr w:rsidR="0012541A" w:rsidSect="0012541A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155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720"/>
        <w:gridCol w:w="960"/>
        <w:gridCol w:w="960"/>
        <w:gridCol w:w="960"/>
        <w:gridCol w:w="434"/>
        <w:gridCol w:w="66"/>
        <w:gridCol w:w="983"/>
        <w:gridCol w:w="18"/>
        <w:gridCol w:w="44"/>
        <w:gridCol w:w="434"/>
        <w:gridCol w:w="17"/>
        <w:gridCol w:w="44"/>
        <w:gridCol w:w="1015"/>
        <w:gridCol w:w="17"/>
        <w:gridCol w:w="44"/>
        <w:gridCol w:w="619"/>
        <w:gridCol w:w="17"/>
        <w:gridCol w:w="44"/>
        <w:gridCol w:w="2314"/>
        <w:gridCol w:w="17"/>
        <w:gridCol w:w="44"/>
        <w:gridCol w:w="487"/>
        <w:gridCol w:w="17"/>
        <w:gridCol w:w="44"/>
        <w:gridCol w:w="487"/>
        <w:gridCol w:w="17"/>
        <w:gridCol w:w="44"/>
        <w:gridCol w:w="462"/>
        <w:gridCol w:w="17"/>
        <w:gridCol w:w="44"/>
        <w:gridCol w:w="459"/>
        <w:gridCol w:w="17"/>
        <w:gridCol w:w="44"/>
        <w:gridCol w:w="459"/>
        <w:gridCol w:w="17"/>
        <w:gridCol w:w="44"/>
        <w:gridCol w:w="92"/>
        <w:gridCol w:w="9"/>
        <w:gridCol w:w="55"/>
        <w:gridCol w:w="19"/>
        <w:gridCol w:w="17"/>
        <w:gridCol w:w="44"/>
        <w:gridCol w:w="848"/>
        <w:gridCol w:w="9"/>
        <w:gridCol w:w="61"/>
        <w:gridCol w:w="19"/>
        <w:gridCol w:w="17"/>
        <w:gridCol w:w="44"/>
      </w:tblGrid>
      <w:tr w:rsidR="0012541A" w:rsidTr="000048C1">
        <w:trPr>
          <w:gridAfter w:val="3"/>
          <w:wAfter w:w="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№  7</w:t>
            </w:r>
          </w:p>
        </w:tc>
      </w:tr>
      <w:tr w:rsidR="0012541A" w:rsidTr="000048C1">
        <w:trPr>
          <w:gridAfter w:val="3"/>
          <w:wAfter w:w="80" w:type="dxa"/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 w:rsidP="00593E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</w:t>
            </w:r>
            <w:r w:rsidR="00593E16">
              <w:rPr>
                <w:sz w:val="20"/>
                <w:szCs w:val="20"/>
              </w:rPr>
              <w:t>01.11.</w:t>
            </w:r>
            <w:r>
              <w:rPr>
                <w:sz w:val="20"/>
                <w:szCs w:val="20"/>
              </w:rPr>
              <w:t xml:space="preserve">2019 № </w:t>
            </w:r>
            <w:r w:rsidR="00593E16">
              <w:rPr>
                <w:sz w:val="20"/>
                <w:szCs w:val="20"/>
              </w:rPr>
              <w:t>164</w:t>
            </w:r>
          </w:p>
        </w:tc>
      </w:tr>
      <w:tr w:rsidR="0012541A" w:rsidTr="000048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"/>
          <w:wAfter w:w="44" w:type="dxa"/>
          <w:trHeight w:val="300"/>
        </w:trPr>
        <w:tc>
          <w:tcPr>
            <w:tcW w:w="85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Отдел записи актов гражданского состояния Администрации </w:t>
            </w:r>
            <w:proofErr w:type="spellStart"/>
            <w:r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"/>
          <w:wAfter w:w="4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"/>
          <w:wAfter w:w="4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b/>
                <w:bCs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A" w:rsidRDefault="00125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541A" w:rsidTr="000048C1">
        <w:trPr>
          <w:gridAfter w:val="2"/>
          <w:wAfter w:w="61" w:type="dxa"/>
          <w:trHeight w:val="255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октября  2019 г.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15,5    единиц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5"/>
          <w:wAfter w:w="150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 xml:space="preserve">Структурное </w:t>
            </w:r>
            <w:r>
              <w:br/>
              <w:t>подразделение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код</w:t>
            </w:r>
          </w:p>
        </w:tc>
        <w:tc>
          <w:tcPr>
            <w:tcW w:w="3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3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Надбавки, руб.</w:t>
            </w:r>
          </w:p>
        </w:tc>
        <w:tc>
          <w:tcPr>
            <w:tcW w:w="17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2541A" w:rsidTr="000048C1">
        <w:trPr>
          <w:gridAfter w:val="5"/>
          <w:wAfter w:w="150" w:type="dxa"/>
          <w:trHeight w:val="35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наименование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3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1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1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</w:pPr>
            <w:r>
              <w:t>секретность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</w:pPr>
            <w:r>
              <w:t> </w:t>
            </w:r>
          </w:p>
        </w:tc>
        <w:tc>
          <w:tcPr>
            <w:tcW w:w="1716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</w:tr>
      <w:tr w:rsidR="0012541A" w:rsidTr="000048C1">
        <w:trPr>
          <w:gridAfter w:val="5"/>
          <w:wAfter w:w="150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10</w:t>
            </w:r>
          </w:p>
        </w:tc>
      </w:tr>
      <w:tr w:rsidR="0012541A" w:rsidTr="000048C1">
        <w:trPr>
          <w:gridAfter w:val="5"/>
          <w:wAfter w:w="150" w:type="dxa"/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</w:pPr>
            <w:r>
              <w:t>Начальник отдела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13 211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13 211,00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</w:tr>
      <w:tr w:rsidR="0012541A" w:rsidTr="000048C1">
        <w:trPr>
          <w:gridAfter w:val="5"/>
          <w:wAfter w:w="150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</w:pPr>
            <w:r>
              <w:t>Главный специалист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8 993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26 979,00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</w:tr>
      <w:tr w:rsidR="0012541A" w:rsidTr="000048C1">
        <w:trPr>
          <w:gridAfter w:val="5"/>
          <w:wAfter w:w="150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</w:pPr>
            <w:r>
              <w:t>Ведущий специалист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8 161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24 483,00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</w:tr>
      <w:tr w:rsidR="0012541A" w:rsidTr="000048C1">
        <w:trPr>
          <w:gridAfter w:val="5"/>
          <w:wAfter w:w="150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</w:pPr>
            <w:r>
              <w:t>Специалист первой категории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6 717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6 717,00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</w:tr>
      <w:tr w:rsidR="0012541A" w:rsidTr="000048C1">
        <w:trPr>
          <w:gridAfter w:val="5"/>
          <w:wAfter w:w="150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</w:pPr>
            <w:r>
              <w:t>Архивариус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6,5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4 923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31 999,50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</w:tr>
      <w:tr w:rsidR="0012541A" w:rsidTr="000048C1">
        <w:trPr>
          <w:gridAfter w:val="5"/>
          <w:wAfter w:w="150" w:type="dxa"/>
          <w:trHeight w:val="76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1A" w:rsidRDefault="0012541A" w:rsidP="000048C1">
            <w:pPr>
              <w:spacing w:line="228" w:lineRule="auto"/>
            </w:pPr>
            <w:r>
              <w:t>Уборщик производственных  и служебных помещений, 1 разряд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4 047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4 047,00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</w:tr>
      <w:tr w:rsidR="0012541A" w:rsidTr="000048C1">
        <w:trPr>
          <w:gridAfter w:val="5"/>
          <w:wAfter w:w="150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107 436,50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jc w:val="center"/>
            </w:pPr>
            <w:r>
              <w:t> </w:t>
            </w:r>
          </w:p>
        </w:tc>
      </w:tr>
      <w:tr w:rsidR="0012541A" w:rsidTr="000048C1">
        <w:trPr>
          <w:gridAfter w:val="1"/>
          <w:wAfter w:w="4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</w:pPr>
          </w:p>
        </w:tc>
        <w:tc>
          <w:tcPr>
            <w:tcW w:w="6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</w:pPr>
            <w:r>
              <w:t>В том числе за счет областных субвенций: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4"/>
          <w:wAfter w:w="14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Муниципальные служащие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71 390,00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12541A" w:rsidTr="000048C1">
        <w:trPr>
          <w:gridAfter w:val="3"/>
          <w:wAfter w:w="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b/>
                <w:bCs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30 680,00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12541A" w:rsidTr="000048C1">
        <w:trPr>
          <w:gridAfter w:val="3"/>
          <w:wAfter w:w="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b/>
                <w:bCs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4 047,00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12541A" w:rsidTr="000048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</w:pPr>
            <w:r>
              <w:t xml:space="preserve">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 w:rsidP="000048C1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12541A" w:rsidTr="000048C1">
        <w:trPr>
          <w:gridAfter w:val="1"/>
          <w:wAfter w:w="44" w:type="dxa"/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41A" w:rsidRDefault="0012541A">
            <w:r>
              <w:br/>
              <w:t>Управляющий делами                                                      Л.Г. Василенко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/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1A" w:rsidRDefault="0012541A">
            <w:pPr>
              <w:rPr>
                <w:sz w:val="20"/>
                <w:szCs w:val="20"/>
              </w:rPr>
            </w:pPr>
          </w:p>
        </w:tc>
      </w:tr>
    </w:tbl>
    <w:p w:rsidR="0012541A" w:rsidRDefault="0012541A">
      <w:pPr>
        <w:pStyle w:val="a3"/>
        <w:tabs>
          <w:tab w:val="clear" w:pos="4536"/>
          <w:tab w:val="clear" w:pos="9072"/>
        </w:tabs>
      </w:pPr>
    </w:p>
    <w:sectPr w:rsidR="0012541A" w:rsidSect="000048C1">
      <w:pgSz w:w="16838" w:h="11906" w:orient="landscape" w:code="9"/>
      <w:pgMar w:top="709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0D" w:rsidRDefault="00B8580D">
      <w:r>
        <w:separator/>
      </w:r>
    </w:p>
  </w:endnote>
  <w:endnote w:type="continuationSeparator" w:id="0">
    <w:p w:rsidR="00B8580D" w:rsidRDefault="00B8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C1" w:rsidRPr="00844AAA" w:rsidRDefault="000048C1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A701B" w:rsidRPr="00DA701B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A701B">
      <w:rPr>
        <w:noProof/>
        <w:sz w:val="14"/>
        <w:lang w:val="en-US"/>
      </w:rPr>
      <w:t>C</w:t>
    </w:r>
    <w:r w:rsidR="00DA701B" w:rsidRPr="00DA701B">
      <w:rPr>
        <w:noProof/>
        <w:sz w:val="14"/>
      </w:rPr>
      <w:t>:\</w:t>
    </w:r>
    <w:r w:rsidR="00DA701B">
      <w:rPr>
        <w:noProof/>
        <w:sz w:val="14"/>
        <w:lang w:val="en-US"/>
      </w:rPr>
      <w:t>Users</w:t>
    </w:r>
    <w:r w:rsidR="00DA701B" w:rsidRPr="00DA701B">
      <w:rPr>
        <w:noProof/>
        <w:sz w:val="14"/>
      </w:rPr>
      <w:t>\</w:t>
    </w:r>
    <w:r w:rsidR="00DA701B">
      <w:rPr>
        <w:noProof/>
        <w:sz w:val="14"/>
        <w:lang w:val="en-US"/>
      </w:rPr>
      <w:t>eio</w:t>
    </w:r>
    <w:r w:rsidR="00DA701B" w:rsidRPr="00DA701B">
      <w:rPr>
        <w:noProof/>
        <w:sz w:val="14"/>
      </w:rPr>
      <w:t>3\Сохранения Алентьева\Мои документы\Распоряжения\штатное_2019-исправ.</w:t>
    </w:r>
    <w:r w:rsidR="00DA701B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593E16" w:rsidRPr="00593E16">
      <w:rPr>
        <w:noProof/>
        <w:sz w:val="14"/>
      </w:rPr>
      <w:t>11/8/2019 3:37:00</w:t>
    </w:r>
    <w:r w:rsidR="00593E16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0048C1" w:rsidRPr="0050334F" w:rsidRDefault="000048C1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593E16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593E16">
      <w:rPr>
        <w:noProof/>
        <w:sz w:val="14"/>
      </w:rPr>
      <w:t>19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0D" w:rsidRDefault="00B8580D">
      <w:r>
        <w:separator/>
      </w:r>
    </w:p>
  </w:footnote>
  <w:footnote w:type="continuationSeparator" w:id="0">
    <w:p w:rsidR="00B8580D" w:rsidRDefault="00B8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87B0809"/>
    <w:multiLevelType w:val="multilevel"/>
    <w:tmpl w:val="AF861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048C1"/>
    <w:rsid w:val="000135FF"/>
    <w:rsid w:val="0002101A"/>
    <w:rsid w:val="00040C21"/>
    <w:rsid w:val="00042119"/>
    <w:rsid w:val="00056046"/>
    <w:rsid w:val="00086B6A"/>
    <w:rsid w:val="00087E16"/>
    <w:rsid w:val="000C6CE8"/>
    <w:rsid w:val="000C7436"/>
    <w:rsid w:val="000D703B"/>
    <w:rsid w:val="000E0649"/>
    <w:rsid w:val="00102528"/>
    <w:rsid w:val="0012541A"/>
    <w:rsid w:val="00130BA6"/>
    <w:rsid w:val="00162686"/>
    <w:rsid w:val="001643E9"/>
    <w:rsid w:val="00191DF6"/>
    <w:rsid w:val="001F0876"/>
    <w:rsid w:val="001F5402"/>
    <w:rsid w:val="00217475"/>
    <w:rsid w:val="00232CB2"/>
    <w:rsid w:val="00241D5F"/>
    <w:rsid w:val="002C7EA4"/>
    <w:rsid w:val="002D4093"/>
    <w:rsid w:val="00316A76"/>
    <w:rsid w:val="00320F99"/>
    <w:rsid w:val="00326F6E"/>
    <w:rsid w:val="0034631F"/>
    <w:rsid w:val="00346A95"/>
    <w:rsid w:val="00353E0E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593E16"/>
    <w:rsid w:val="00625ACF"/>
    <w:rsid w:val="00641F26"/>
    <w:rsid w:val="00667AD1"/>
    <w:rsid w:val="0069702D"/>
    <w:rsid w:val="006A4064"/>
    <w:rsid w:val="006B629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34894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8580D"/>
    <w:rsid w:val="00BB6ED2"/>
    <w:rsid w:val="00BE2B9C"/>
    <w:rsid w:val="00C202E1"/>
    <w:rsid w:val="00C534ED"/>
    <w:rsid w:val="00C651E0"/>
    <w:rsid w:val="00C73D7A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A701B"/>
    <w:rsid w:val="00DD1155"/>
    <w:rsid w:val="00DF1B73"/>
    <w:rsid w:val="00E37389"/>
    <w:rsid w:val="00E57C9A"/>
    <w:rsid w:val="00E6029D"/>
    <w:rsid w:val="00E84D87"/>
    <w:rsid w:val="00E9655A"/>
    <w:rsid w:val="00EA0F1C"/>
    <w:rsid w:val="00EC383E"/>
    <w:rsid w:val="00F4755E"/>
    <w:rsid w:val="00F76CA4"/>
    <w:rsid w:val="00F8222E"/>
    <w:rsid w:val="00FE0563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87B9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6294"/>
    <w:rPr>
      <w:b/>
      <w:sz w:val="28"/>
    </w:rPr>
  </w:style>
  <w:style w:type="character" w:styleId="a8">
    <w:name w:val="Hyperlink"/>
    <w:basedOn w:val="a0"/>
    <w:uiPriority w:val="99"/>
    <w:semiHidden/>
    <w:unhideWhenUsed/>
    <w:rsid w:val="0012541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2541A"/>
    <w:rPr>
      <w:color w:val="800080"/>
      <w:u w:val="single"/>
    </w:rPr>
  </w:style>
  <w:style w:type="paragraph" w:customStyle="1" w:styleId="msonormal0">
    <w:name w:val="msonormal"/>
    <w:basedOn w:val="a"/>
    <w:rsid w:val="0012541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2541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2541A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254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12541A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2541A"/>
    <w:pPr>
      <w:spacing w:before="100" w:beforeAutospacing="1" w:after="100" w:afterAutospacing="1"/>
    </w:pPr>
  </w:style>
  <w:style w:type="paragraph" w:customStyle="1" w:styleId="xl72">
    <w:name w:val="xl72"/>
    <w:basedOn w:val="a"/>
    <w:rsid w:val="0012541A"/>
    <w:pPr>
      <w:spacing w:before="100" w:beforeAutospacing="1" w:after="100" w:afterAutospacing="1"/>
    </w:pPr>
  </w:style>
  <w:style w:type="paragraph" w:customStyle="1" w:styleId="xl73">
    <w:name w:val="xl73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2541A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2541A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2541A"/>
    <w:pP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254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12541A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2541A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25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125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12541A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1254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254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2541A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12541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1254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12541A"/>
    <w:pP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2541A"/>
    <w:pP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2541A"/>
    <w:pP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12541A"/>
    <w:pP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254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254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12541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12541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12541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1254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1254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1254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254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2541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2541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1254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1254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1254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1254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125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1254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1254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125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12541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12541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12541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12541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1254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1254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2">
    <w:name w:val="xl212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3">
    <w:name w:val="xl213"/>
    <w:basedOn w:val="a"/>
    <w:rsid w:val="0012541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4">
    <w:name w:val="xl214"/>
    <w:basedOn w:val="a"/>
    <w:rsid w:val="0012541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5">
    <w:name w:val="xl215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6">
    <w:name w:val="xl216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7">
    <w:name w:val="xl217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25">
    <w:name w:val="xl225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26">
    <w:name w:val="xl226"/>
    <w:basedOn w:val="a"/>
    <w:rsid w:val="0012541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12541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1254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1254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125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125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1254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1254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1254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1254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1254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12541A"/>
    <w:pP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rsid w:val="0012541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2541A"/>
    <w:pP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5">
    <w:name w:val="xl255"/>
    <w:basedOn w:val="a"/>
    <w:rsid w:val="0012541A"/>
    <w:pPr>
      <w:spacing w:before="100" w:beforeAutospacing="1" w:after="100" w:afterAutospacing="1"/>
      <w:jc w:val="right"/>
    </w:pPr>
  </w:style>
  <w:style w:type="paragraph" w:customStyle="1" w:styleId="xl256">
    <w:name w:val="xl256"/>
    <w:basedOn w:val="a"/>
    <w:rsid w:val="0012541A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7">
    <w:name w:val="xl257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8">
    <w:name w:val="xl258"/>
    <w:basedOn w:val="a"/>
    <w:rsid w:val="0012541A"/>
    <w:pP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259">
    <w:name w:val="xl259"/>
    <w:basedOn w:val="a"/>
    <w:rsid w:val="00125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0">
    <w:name w:val="xl260"/>
    <w:basedOn w:val="a"/>
    <w:rsid w:val="00125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1">
    <w:name w:val="xl261"/>
    <w:basedOn w:val="a"/>
    <w:rsid w:val="00125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5BF9-C19F-47EF-AD41-1CB3D030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</TotalTime>
  <Pages>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8</cp:revision>
  <cp:lastPrinted>2019-11-08T12:37:00Z</cp:lastPrinted>
  <dcterms:created xsi:type="dcterms:W3CDTF">2019-11-08T12:15:00Z</dcterms:created>
  <dcterms:modified xsi:type="dcterms:W3CDTF">2020-01-15T11:59:00Z</dcterms:modified>
</cp:coreProperties>
</file>