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28D" w:rsidRDefault="00A7428D" w:rsidP="00A7428D">
      <w:pPr>
        <w:jc w:val="right"/>
        <w:rPr>
          <w:b/>
          <w:sz w:val="32"/>
        </w:rPr>
      </w:pPr>
      <w:r w:rsidRPr="00492667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4C14A102" wp14:editId="4E71B373">
            <wp:simplePos x="0" y="0"/>
            <wp:positionH relativeFrom="margin">
              <wp:align>center</wp:align>
            </wp:positionH>
            <wp:positionV relativeFrom="paragraph">
              <wp:posOffset>-389890</wp:posOffset>
            </wp:positionV>
            <wp:extent cx="548364" cy="763325"/>
            <wp:effectExtent l="0" t="0" r="4445" b="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28D" w:rsidRPr="00492667" w:rsidRDefault="00A7428D" w:rsidP="00A7428D">
      <w:pPr>
        <w:jc w:val="right"/>
        <w:rPr>
          <w:b/>
          <w:sz w:val="32"/>
        </w:rPr>
      </w:pPr>
    </w:p>
    <w:p w:rsidR="00A7428D" w:rsidRPr="00492667" w:rsidRDefault="00A7428D" w:rsidP="00A7428D">
      <w:pPr>
        <w:jc w:val="center"/>
        <w:rPr>
          <w:b/>
          <w:sz w:val="32"/>
        </w:rPr>
      </w:pPr>
      <w:r w:rsidRPr="00492667">
        <w:rPr>
          <w:b/>
          <w:sz w:val="32"/>
        </w:rPr>
        <w:t>РОСТОВСКАЯ ОБЛАСТЬ</w:t>
      </w:r>
    </w:p>
    <w:p w:rsidR="00A7428D" w:rsidRPr="00492667" w:rsidRDefault="00A7428D" w:rsidP="00A7428D">
      <w:pPr>
        <w:jc w:val="center"/>
        <w:rPr>
          <w:b/>
          <w:sz w:val="32"/>
        </w:rPr>
      </w:pPr>
      <w:r w:rsidRPr="00492667">
        <w:rPr>
          <w:b/>
          <w:sz w:val="32"/>
        </w:rPr>
        <w:t>СОБРАНИЕ ДЕПУТАТОВ БЕЛОКАЛИТВИНСКОГО РАЙОНА</w:t>
      </w:r>
    </w:p>
    <w:p w:rsidR="00A7428D" w:rsidRPr="00492667" w:rsidRDefault="00A7428D" w:rsidP="00A7428D">
      <w:pPr>
        <w:jc w:val="center"/>
        <w:rPr>
          <w:b/>
          <w:sz w:val="28"/>
        </w:rPr>
      </w:pPr>
    </w:p>
    <w:p w:rsidR="00A7428D" w:rsidRPr="00492667" w:rsidRDefault="00A7428D" w:rsidP="00A7428D">
      <w:pPr>
        <w:jc w:val="center"/>
        <w:rPr>
          <w:b/>
          <w:sz w:val="36"/>
        </w:rPr>
      </w:pPr>
      <w:r w:rsidRPr="00492667">
        <w:rPr>
          <w:b/>
          <w:spacing w:val="80"/>
          <w:sz w:val="36"/>
        </w:rPr>
        <w:t>РЕШЕНИ</w:t>
      </w:r>
      <w:r w:rsidRPr="00492667">
        <w:rPr>
          <w:b/>
          <w:sz w:val="36"/>
        </w:rPr>
        <w:t>Е</w:t>
      </w:r>
    </w:p>
    <w:p w:rsidR="00A7428D" w:rsidRPr="00492667" w:rsidRDefault="00A7428D" w:rsidP="00A7428D">
      <w:pPr>
        <w:ind w:left="567"/>
        <w:jc w:val="center"/>
        <w:rPr>
          <w:b/>
          <w:sz w:val="28"/>
        </w:rPr>
      </w:pP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2998"/>
        <w:gridCol w:w="3563"/>
        <w:gridCol w:w="3281"/>
      </w:tblGrid>
      <w:tr w:rsidR="00A7428D" w:rsidRPr="00492667" w:rsidTr="00A7428D">
        <w:trPr>
          <w:trHeight w:val="304"/>
        </w:trPr>
        <w:tc>
          <w:tcPr>
            <w:tcW w:w="2998" w:type="dxa"/>
          </w:tcPr>
          <w:p w:rsidR="00A7428D" w:rsidRPr="00492667" w:rsidRDefault="00A7428D" w:rsidP="00A94B48">
            <w:pPr>
              <w:ind w:left="57"/>
              <w:rPr>
                <w:b/>
                <w:sz w:val="28"/>
              </w:rPr>
            </w:pPr>
            <w:r w:rsidRPr="00492667">
              <w:rPr>
                <w:sz w:val="28"/>
              </w:rPr>
              <w:t>29 ноября 2022 года</w:t>
            </w:r>
          </w:p>
        </w:tc>
        <w:tc>
          <w:tcPr>
            <w:tcW w:w="3563" w:type="dxa"/>
          </w:tcPr>
          <w:p w:rsidR="00A7428D" w:rsidRPr="00492667" w:rsidRDefault="00A7428D" w:rsidP="00A94B48">
            <w:pPr>
              <w:jc w:val="center"/>
              <w:rPr>
                <w:b/>
                <w:sz w:val="28"/>
              </w:rPr>
            </w:pPr>
            <w:r w:rsidRPr="00492667">
              <w:rPr>
                <w:sz w:val="28"/>
              </w:rPr>
              <w:t>№ 7</w:t>
            </w:r>
            <w:r>
              <w:rPr>
                <w:sz w:val="28"/>
              </w:rPr>
              <w:t>3</w:t>
            </w:r>
          </w:p>
        </w:tc>
        <w:tc>
          <w:tcPr>
            <w:tcW w:w="3281" w:type="dxa"/>
          </w:tcPr>
          <w:p w:rsidR="00A7428D" w:rsidRPr="00492667" w:rsidRDefault="00A7428D" w:rsidP="00A94B48">
            <w:pPr>
              <w:ind w:left="567"/>
              <w:jc w:val="right"/>
              <w:rPr>
                <w:b/>
                <w:sz w:val="28"/>
              </w:rPr>
            </w:pPr>
            <w:r w:rsidRPr="00492667">
              <w:rPr>
                <w:sz w:val="28"/>
              </w:rPr>
              <w:t>г. Белая Калитва</w:t>
            </w:r>
          </w:p>
        </w:tc>
      </w:tr>
    </w:tbl>
    <w:p w:rsidR="00A7428D" w:rsidRDefault="00A7428D" w:rsidP="00E17FEC">
      <w:pPr>
        <w:jc w:val="center"/>
        <w:rPr>
          <w:b/>
          <w:sz w:val="28"/>
        </w:rPr>
      </w:pPr>
    </w:p>
    <w:p w:rsidR="00684310" w:rsidRPr="00717CED" w:rsidRDefault="00684310" w:rsidP="00E17FEC">
      <w:pPr>
        <w:jc w:val="center"/>
        <w:rPr>
          <w:b/>
          <w:sz w:val="28"/>
        </w:rPr>
      </w:pPr>
      <w:r w:rsidRPr="00717CED">
        <w:rPr>
          <w:b/>
          <w:sz w:val="28"/>
        </w:rPr>
        <w:t>О внесении изменений в решение Собрания депутатов</w:t>
      </w:r>
    </w:p>
    <w:p w:rsidR="00684310" w:rsidRPr="00717CED" w:rsidRDefault="00684310" w:rsidP="00E17FEC">
      <w:pPr>
        <w:jc w:val="center"/>
        <w:rPr>
          <w:b/>
          <w:sz w:val="28"/>
        </w:rPr>
      </w:pPr>
      <w:r w:rsidRPr="00717CED">
        <w:rPr>
          <w:b/>
          <w:sz w:val="28"/>
        </w:rPr>
        <w:t>Белокалитвинского района от 29 августа 2013 года № 204</w:t>
      </w:r>
      <w:r w:rsidR="00717CED" w:rsidRPr="00717CED">
        <w:rPr>
          <w:b/>
          <w:sz w:val="28"/>
        </w:rPr>
        <w:t xml:space="preserve"> </w:t>
      </w:r>
      <w:r w:rsidRPr="00717CED">
        <w:rPr>
          <w:b/>
          <w:sz w:val="28"/>
        </w:rPr>
        <w:t>«Об утверждении Положения о порядке формирования и</w:t>
      </w:r>
      <w:r w:rsidR="00717CED" w:rsidRPr="00717CED">
        <w:rPr>
          <w:b/>
          <w:sz w:val="28"/>
        </w:rPr>
        <w:t xml:space="preserve"> </w:t>
      </w:r>
      <w:r w:rsidRPr="00717CED">
        <w:rPr>
          <w:b/>
          <w:sz w:val="28"/>
        </w:rPr>
        <w:t>использования бюджетных ассигнований дорожного фонда</w:t>
      </w:r>
      <w:r w:rsidR="00717CED" w:rsidRPr="00717CED">
        <w:rPr>
          <w:b/>
          <w:sz w:val="28"/>
        </w:rPr>
        <w:t xml:space="preserve"> </w:t>
      </w:r>
      <w:r w:rsidRPr="00717CED">
        <w:rPr>
          <w:b/>
          <w:sz w:val="28"/>
        </w:rPr>
        <w:t>Белокалитвинского района»</w:t>
      </w:r>
    </w:p>
    <w:p w:rsidR="00756B6D" w:rsidRPr="00E17FEC" w:rsidRDefault="00756B6D" w:rsidP="00E17FEC">
      <w:pPr>
        <w:shd w:val="clear" w:color="auto" w:fill="FFFFFF"/>
        <w:autoSpaceDE w:val="0"/>
        <w:autoSpaceDN w:val="0"/>
        <w:adjustRightInd w:val="0"/>
        <w:rPr>
          <w:spacing w:val="-6"/>
          <w:kern w:val="2"/>
          <w:sz w:val="16"/>
          <w:szCs w:val="16"/>
        </w:rPr>
      </w:pPr>
    </w:p>
    <w:p w:rsidR="00684310" w:rsidRPr="009930EE" w:rsidRDefault="009A1D70" w:rsidP="006843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В</w:t>
      </w:r>
      <w:r w:rsidR="00684310" w:rsidRPr="009930EE">
        <w:rPr>
          <w:sz w:val="28"/>
          <w:szCs w:val="28"/>
        </w:rPr>
        <w:t xml:space="preserve"> соответствии со статьей 179.4 Бюджетного кодекса Российской Федерации, решением Собрания депутатов Белокалитвинского района</w:t>
      </w:r>
      <w:r w:rsidR="00A7428D">
        <w:rPr>
          <w:sz w:val="28"/>
          <w:szCs w:val="28"/>
        </w:rPr>
        <w:br/>
      </w:r>
      <w:r w:rsidR="00684310" w:rsidRPr="009930EE">
        <w:rPr>
          <w:sz w:val="28"/>
          <w:szCs w:val="28"/>
        </w:rPr>
        <w:t xml:space="preserve">от 29 августа 2013 года  № 203 «О дорожном фонде Белокалитвинского района» </w:t>
      </w:r>
    </w:p>
    <w:p w:rsidR="00684310" w:rsidRDefault="00684310" w:rsidP="00684310">
      <w:pPr>
        <w:ind w:firstLine="709"/>
        <w:jc w:val="both"/>
        <w:rPr>
          <w:sz w:val="28"/>
          <w:szCs w:val="28"/>
        </w:rPr>
      </w:pPr>
      <w:r w:rsidRPr="009930EE">
        <w:rPr>
          <w:sz w:val="28"/>
          <w:szCs w:val="28"/>
        </w:rPr>
        <w:t xml:space="preserve">Собрание депутатов Белокалитвинского района </w:t>
      </w:r>
    </w:p>
    <w:p w:rsidR="00A7428D" w:rsidRPr="009930EE" w:rsidRDefault="00A7428D" w:rsidP="00684310">
      <w:pPr>
        <w:ind w:firstLine="709"/>
        <w:jc w:val="both"/>
        <w:rPr>
          <w:sz w:val="28"/>
          <w:szCs w:val="28"/>
        </w:rPr>
      </w:pPr>
    </w:p>
    <w:p w:rsidR="00A7428D" w:rsidRPr="00492667" w:rsidRDefault="00A7428D" w:rsidP="00A7428D">
      <w:pPr>
        <w:spacing w:line="276" w:lineRule="auto"/>
        <w:ind w:left="567"/>
        <w:jc w:val="center"/>
        <w:rPr>
          <w:b/>
          <w:sz w:val="32"/>
        </w:rPr>
      </w:pPr>
      <w:r w:rsidRPr="00492667">
        <w:rPr>
          <w:b/>
          <w:spacing w:val="80"/>
          <w:sz w:val="32"/>
        </w:rPr>
        <w:t>РЕШИЛ</w:t>
      </w:r>
      <w:r w:rsidRPr="00492667">
        <w:rPr>
          <w:b/>
          <w:sz w:val="32"/>
        </w:rPr>
        <w:t>О:</w:t>
      </w:r>
    </w:p>
    <w:p w:rsidR="00A7428D" w:rsidRDefault="00A7428D" w:rsidP="00315B52">
      <w:pPr>
        <w:ind w:firstLine="709"/>
        <w:jc w:val="both"/>
        <w:rPr>
          <w:color w:val="000000"/>
          <w:spacing w:val="-4"/>
          <w:sz w:val="28"/>
          <w:szCs w:val="28"/>
        </w:rPr>
      </w:pPr>
    </w:p>
    <w:p w:rsidR="00684310" w:rsidRPr="00315B52" w:rsidRDefault="00A47F01" w:rsidP="00315B52">
      <w:pPr>
        <w:ind w:firstLine="709"/>
        <w:jc w:val="both"/>
        <w:rPr>
          <w:sz w:val="28"/>
          <w:szCs w:val="28"/>
        </w:rPr>
      </w:pPr>
      <w:r w:rsidRPr="00315B52">
        <w:rPr>
          <w:color w:val="000000"/>
          <w:spacing w:val="-4"/>
          <w:sz w:val="28"/>
          <w:szCs w:val="28"/>
        </w:rPr>
        <w:t>1.</w:t>
      </w:r>
      <w:r w:rsidR="00756B6D" w:rsidRPr="00315B52">
        <w:rPr>
          <w:color w:val="000000"/>
          <w:spacing w:val="-4"/>
          <w:sz w:val="28"/>
          <w:szCs w:val="28"/>
        </w:rPr>
        <w:t> </w:t>
      </w:r>
      <w:r w:rsidRPr="00315B52">
        <w:rPr>
          <w:spacing w:val="-4"/>
          <w:sz w:val="28"/>
          <w:szCs w:val="28"/>
        </w:rPr>
        <w:t xml:space="preserve">Внести в </w:t>
      </w:r>
      <w:r w:rsidR="00684310" w:rsidRPr="00315B52">
        <w:rPr>
          <w:sz w:val="28"/>
          <w:szCs w:val="28"/>
        </w:rPr>
        <w:t>решение Собрания депутатов Белокалитвинского района</w:t>
      </w:r>
      <w:r w:rsidR="00A7428D">
        <w:rPr>
          <w:sz w:val="28"/>
          <w:szCs w:val="28"/>
        </w:rPr>
        <w:br/>
      </w:r>
      <w:r w:rsidR="00684310" w:rsidRPr="00315B52">
        <w:rPr>
          <w:sz w:val="28"/>
          <w:szCs w:val="28"/>
        </w:rPr>
        <w:t>от 29 августа 2013 года № 204 «Об утверждении Положения о порядке формирования и</w:t>
      </w:r>
      <w:r w:rsidR="006F61AC" w:rsidRPr="00315B52">
        <w:rPr>
          <w:sz w:val="28"/>
          <w:szCs w:val="28"/>
        </w:rPr>
        <w:t xml:space="preserve"> </w:t>
      </w:r>
      <w:r w:rsidR="00684310" w:rsidRPr="00315B52">
        <w:rPr>
          <w:sz w:val="28"/>
          <w:szCs w:val="28"/>
        </w:rPr>
        <w:t>использования</w:t>
      </w:r>
      <w:r w:rsidR="005B5954" w:rsidRPr="00315B52">
        <w:rPr>
          <w:sz w:val="28"/>
          <w:szCs w:val="28"/>
        </w:rPr>
        <w:t xml:space="preserve"> </w:t>
      </w:r>
      <w:r w:rsidR="00684310" w:rsidRPr="00315B52">
        <w:rPr>
          <w:sz w:val="28"/>
          <w:szCs w:val="28"/>
        </w:rPr>
        <w:t>бюджетных ассигнований дорожного фонда Белокалитвинского района» следующие изменения:</w:t>
      </w:r>
    </w:p>
    <w:p w:rsidR="001A7EFA" w:rsidRPr="001A7EFA" w:rsidRDefault="005B5954" w:rsidP="001A7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B52">
        <w:rPr>
          <w:sz w:val="28"/>
          <w:szCs w:val="28"/>
        </w:rPr>
        <w:t xml:space="preserve">1) </w:t>
      </w:r>
      <w:r w:rsidR="00F36E64" w:rsidRPr="00315B52">
        <w:rPr>
          <w:sz w:val="28"/>
          <w:szCs w:val="28"/>
        </w:rPr>
        <w:t xml:space="preserve">подпункт 2 пункта 6 </w:t>
      </w:r>
      <w:r w:rsidRPr="001816C9">
        <w:rPr>
          <w:kern w:val="2"/>
          <w:sz w:val="28"/>
          <w:szCs w:val="28"/>
        </w:rPr>
        <w:t>приложени</w:t>
      </w:r>
      <w:r w:rsidR="00E77CCC">
        <w:rPr>
          <w:kern w:val="2"/>
          <w:sz w:val="28"/>
          <w:szCs w:val="28"/>
        </w:rPr>
        <w:t>я</w:t>
      </w:r>
      <w:r w:rsidR="00A7428D">
        <w:rPr>
          <w:kern w:val="2"/>
          <w:sz w:val="28"/>
          <w:szCs w:val="28"/>
        </w:rPr>
        <w:t xml:space="preserve"> </w:t>
      </w:r>
      <w:r w:rsidRPr="001816C9">
        <w:rPr>
          <w:kern w:val="2"/>
          <w:sz w:val="28"/>
          <w:szCs w:val="28"/>
        </w:rPr>
        <w:t>1</w:t>
      </w:r>
      <w:r w:rsidR="007D1591">
        <w:rPr>
          <w:sz w:val="28"/>
          <w:szCs w:val="28"/>
        </w:rPr>
        <w:t xml:space="preserve"> </w:t>
      </w:r>
      <w:r w:rsidR="001A7EFA" w:rsidRPr="001A7EFA">
        <w:rPr>
          <w:sz w:val="28"/>
          <w:szCs w:val="28"/>
        </w:rPr>
        <w:t xml:space="preserve">дополнить абзацем следующего </w:t>
      </w:r>
      <w:r w:rsidR="001A7EFA">
        <w:rPr>
          <w:sz w:val="28"/>
          <w:szCs w:val="28"/>
        </w:rPr>
        <w:t xml:space="preserve"> </w:t>
      </w:r>
      <w:r w:rsidR="001A7EFA" w:rsidRPr="001A7EFA">
        <w:rPr>
          <w:sz w:val="28"/>
          <w:szCs w:val="28"/>
        </w:rPr>
        <w:t xml:space="preserve">содержания: </w:t>
      </w:r>
    </w:p>
    <w:p w:rsidR="001A7EFA" w:rsidRDefault="001A7EFA" w:rsidP="001A7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EFA">
        <w:rPr>
          <w:sz w:val="28"/>
          <w:szCs w:val="28"/>
        </w:rPr>
        <w:t xml:space="preserve">«расходы на проведение судебных экспертиз при рассмотрении дел в судебных инстанциях, стороной по которым выступает </w:t>
      </w:r>
      <w:r w:rsidR="00692C42">
        <w:rPr>
          <w:sz w:val="28"/>
          <w:szCs w:val="28"/>
        </w:rPr>
        <w:t>Администрация Белокалитвинского района</w:t>
      </w:r>
      <w:r w:rsidRPr="001A7EFA">
        <w:rPr>
          <w:sz w:val="28"/>
          <w:szCs w:val="28"/>
        </w:rPr>
        <w:t xml:space="preserve"> в рамках осуществления дорожной деятельности в отношении автомобильных дорог </w:t>
      </w:r>
      <w:r w:rsidR="00692C42" w:rsidRPr="00692C42">
        <w:rPr>
          <w:sz w:val="28"/>
          <w:szCs w:val="28"/>
        </w:rPr>
        <w:t>общего пользования местного значения</w:t>
      </w:r>
      <w:r w:rsidRPr="00692C42">
        <w:rPr>
          <w:sz w:val="28"/>
          <w:szCs w:val="28"/>
        </w:rPr>
        <w:t>.».</w:t>
      </w:r>
      <w:r w:rsidRPr="001A7EFA">
        <w:rPr>
          <w:sz w:val="28"/>
          <w:szCs w:val="28"/>
        </w:rPr>
        <w:t xml:space="preserve"> </w:t>
      </w:r>
    </w:p>
    <w:p w:rsidR="0036495E" w:rsidRPr="00C23119" w:rsidRDefault="0036495E" w:rsidP="001A7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</w:t>
      </w:r>
      <w:r w:rsidRPr="00C2311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вступает в силу после официального опубликования</w:t>
      </w:r>
      <w:r w:rsidRPr="00C23119">
        <w:rPr>
          <w:sz w:val="28"/>
          <w:szCs w:val="28"/>
        </w:rPr>
        <w:t>.</w:t>
      </w:r>
    </w:p>
    <w:p w:rsidR="0036495E" w:rsidRDefault="0036495E" w:rsidP="0036495E">
      <w:pPr>
        <w:tabs>
          <w:tab w:val="left" w:pos="25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председателя комиссии Собрания депутатов Белокалитвинского района по экономической реформе, бюджету, налогам и муниципальной собственности </w:t>
      </w:r>
      <w:r>
        <w:rPr>
          <w:bCs/>
          <w:sz w:val="28"/>
          <w:szCs w:val="28"/>
        </w:rPr>
        <w:t>Ткачева</w:t>
      </w:r>
      <w:r w:rsidR="006A609C">
        <w:rPr>
          <w:bCs/>
          <w:sz w:val="28"/>
          <w:szCs w:val="28"/>
        </w:rPr>
        <w:t xml:space="preserve"> А.И.</w:t>
      </w:r>
      <w:r>
        <w:rPr>
          <w:bCs/>
          <w:sz w:val="28"/>
          <w:szCs w:val="28"/>
        </w:rPr>
        <w:t xml:space="preserve"> и заместителя главы Администрации района по строительству, промышленности, транспорту, связи </w:t>
      </w:r>
      <w:proofErr w:type="spellStart"/>
      <w:r>
        <w:rPr>
          <w:bCs/>
          <w:sz w:val="28"/>
          <w:szCs w:val="28"/>
        </w:rPr>
        <w:t>Голубова</w:t>
      </w:r>
      <w:proofErr w:type="spellEnd"/>
      <w:r w:rsidR="006A609C">
        <w:rPr>
          <w:bCs/>
          <w:sz w:val="28"/>
          <w:szCs w:val="28"/>
        </w:rPr>
        <w:t xml:space="preserve"> В.Г</w:t>
      </w:r>
      <w:r>
        <w:rPr>
          <w:sz w:val="28"/>
          <w:szCs w:val="28"/>
        </w:rPr>
        <w:t>.</w:t>
      </w:r>
    </w:p>
    <w:p w:rsidR="006A609C" w:rsidRDefault="006A609C" w:rsidP="0036495E">
      <w:pPr>
        <w:tabs>
          <w:tab w:val="left" w:pos="2520"/>
        </w:tabs>
        <w:ind w:firstLine="708"/>
        <w:jc w:val="both"/>
        <w:rPr>
          <w:sz w:val="28"/>
          <w:szCs w:val="28"/>
        </w:rPr>
      </w:pPr>
    </w:p>
    <w:p w:rsidR="006A609C" w:rsidRDefault="006A609C" w:rsidP="0036495E">
      <w:pPr>
        <w:tabs>
          <w:tab w:val="left" w:pos="2520"/>
        </w:tabs>
        <w:ind w:firstLine="708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529"/>
        <w:gridCol w:w="4252"/>
      </w:tblGrid>
      <w:tr w:rsidR="00086320" w:rsidRPr="00CF36ED" w:rsidTr="00E17FEC">
        <w:trPr>
          <w:trHeight w:val="1396"/>
        </w:trPr>
        <w:tc>
          <w:tcPr>
            <w:tcW w:w="5529" w:type="dxa"/>
          </w:tcPr>
          <w:p w:rsidR="00086320" w:rsidRPr="001816C9" w:rsidRDefault="00086320" w:rsidP="00E17FEC">
            <w:pPr>
              <w:pStyle w:val="ConsNormal"/>
              <w:widowControl/>
              <w:ind w:left="34" w:right="42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16C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6A609C" w:rsidRDefault="00086320" w:rsidP="00E17FEC">
            <w:pPr>
              <w:pStyle w:val="ConsNormal"/>
              <w:widowControl/>
              <w:ind w:left="34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16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Собрания депутатов </w:t>
            </w:r>
            <w:r w:rsidR="006A609C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1816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86320" w:rsidRPr="001816C9" w:rsidRDefault="00086320" w:rsidP="00E17FEC">
            <w:pPr>
              <w:pStyle w:val="ConsNormal"/>
              <w:widowControl/>
              <w:ind w:left="34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16C9">
              <w:rPr>
                <w:rFonts w:ascii="Times New Roman" w:hAnsi="Times New Roman" w:cs="Times New Roman"/>
                <w:bCs/>
                <w:sz w:val="28"/>
                <w:szCs w:val="28"/>
              </w:rPr>
              <w:t>глава Белокалитвинского района</w:t>
            </w:r>
          </w:p>
          <w:p w:rsidR="00086320" w:rsidRPr="001816C9" w:rsidRDefault="006A609C" w:rsidP="00B0659C">
            <w:pPr>
              <w:pStyle w:val="ConsNormal"/>
              <w:widowControl/>
              <w:ind w:left="34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086320" w:rsidRPr="001816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0659C">
              <w:rPr>
                <w:rFonts w:ascii="Times New Roman" w:hAnsi="Times New Roman" w:cs="Times New Roman"/>
                <w:bCs/>
                <w:sz w:val="28"/>
                <w:szCs w:val="28"/>
              </w:rPr>
              <w:t>ноября</w:t>
            </w:r>
            <w:r w:rsidR="00086320" w:rsidRPr="001816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 w:rsidR="000A2539" w:rsidRPr="001816C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86320" w:rsidRPr="001816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252" w:type="dxa"/>
          </w:tcPr>
          <w:p w:rsidR="00086320" w:rsidRPr="001816C9" w:rsidRDefault="00086320" w:rsidP="002A568B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6320" w:rsidRPr="001816C9" w:rsidRDefault="00086320" w:rsidP="002A568B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6320" w:rsidRPr="00CF36ED" w:rsidRDefault="00E17FEC" w:rsidP="00E17FEC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086320" w:rsidRPr="001816C9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A47F01" w:rsidRPr="00B82A14" w:rsidRDefault="00A47F01" w:rsidP="00B82A14">
      <w:pPr>
        <w:rPr>
          <w:sz w:val="28"/>
          <w:szCs w:val="28"/>
        </w:rPr>
      </w:pPr>
    </w:p>
    <w:sectPr w:rsidR="00A47F01" w:rsidRPr="00B82A14" w:rsidSect="006A609C">
      <w:footerReference w:type="even" r:id="rId8"/>
      <w:pgSz w:w="11907" w:h="16840"/>
      <w:pgMar w:top="1134" w:right="567" w:bottom="568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7A10" w:rsidRDefault="00147A10">
      <w:r>
        <w:separator/>
      </w:r>
    </w:p>
  </w:endnote>
  <w:endnote w:type="continuationSeparator" w:id="0">
    <w:p w:rsidR="00147A10" w:rsidRDefault="0014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49F4" w:rsidRDefault="0064646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149F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49F4" w:rsidRDefault="00A149F4">
    <w:pPr>
      <w:pStyle w:val="a7"/>
      <w:ind w:right="360"/>
    </w:pPr>
  </w:p>
  <w:p w:rsidR="00A149F4" w:rsidRDefault="00A149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7A10" w:rsidRDefault="00147A10">
      <w:r>
        <w:separator/>
      </w:r>
    </w:p>
  </w:footnote>
  <w:footnote w:type="continuationSeparator" w:id="0">
    <w:p w:rsidR="00147A10" w:rsidRDefault="00147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606EB9"/>
    <w:multiLevelType w:val="hybridMultilevel"/>
    <w:tmpl w:val="9C54B242"/>
    <w:lvl w:ilvl="0" w:tplc="32EE594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1809010295">
    <w:abstractNumId w:val="0"/>
  </w:num>
  <w:num w:numId="2" w16cid:durableId="517736672">
    <w:abstractNumId w:val="0"/>
  </w:num>
  <w:num w:numId="3" w16cid:durableId="1448964234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872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01"/>
    <w:rsid w:val="000021E0"/>
    <w:rsid w:val="000303E4"/>
    <w:rsid w:val="00050C68"/>
    <w:rsid w:val="0005372C"/>
    <w:rsid w:val="00054D8B"/>
    <w:rsid w:val="000559D5"/>
    <w:rsid w:val="00060F3C"/>
    <w:rsid w:val="00065B34"/>
    <w:rsid w:val="00077AE1"/>
    <w:rsid w:val="00077D20"/>
    <w:rsid w:val="000808D6"/>
    <w:rsid w:val="00086320"/>
    <w:rsid w:val="00092560"/>
    <w:rsid w:val="0009788E"/>
    <w:rsid w:val="000A2539"/>
    <w:rsid w:val="000A726F"/>
    <w:rsid w:val="000B4002"/>
    <w:rsid w:val="000B66C7"/>
    <w:rsid w:val="000C1A42"/>
    <w:rsid w:val="000C430D"/>
    <w:rsid w:val="000E6BDF"/>
    <w:rsid w:val="000F2B40"/>
    <w:rsid w:val="000F4041"/>
    <w:rsid w:val="000F5B6A"/>
    <w:rsid w:val="001006EB"/>
    <w:rsid w:val="00104E0D"/>
    <w:rsid w:val="0010504A"/>
    <w:rsid w:val="00116BFA"/>
    <w:rsid w:val="001235A7"/>
    <w:rsid w:val="001238C1"/>
    <w:rsid w:val="00125DE3"/>
    <w:rsid w:val="00127C35"/>
    <w:rsid w:val="001454FF"/>
    <w:rsid w:val="00147A10"/>
    <w:rsid w:val="00153B21"/>
    <w:rsid w:val="001816C9"/>
    <w:rsid w:val="00192739"/>
    <w:rsid w:val="00192D40"/>
    <w:rsid w:val="001A7EFA"/>
    <w:rsid w:val="001B2D1C"/>
    <w:rsid w:val="001C1D98"/>
    <w:rsid w:val="001D2690"/>
    <w:rsid w:val="001F4BE3"/>
    <w:rsid w:val="001F5F27"/>
    <w:rsid w:val="001F6D02"/>
    <w:rsid w:val="001F73FA"/>
    <w:rsid w:val="0020609A"/>
    <w:rsid w:val="00236266"/>
    <w:rsid w:val="00241819"/>
    <w:rsid w:val="002504E8"/>
    <w:rsid w:val="00254382"/>
    <w:rsid w:val="00255A4C"/>
    <w:rsid w:val="00261863"/>
    <w:rsid w:val="0027031E"/>
    <w:rsid w:val="0028703B"/>
    <w:rsid w:val="002A2062"/>
    <w:rsid w:val="002A31A1"/>
    <w:rsid w:val="002B2E0A"/>
    <w:rsid w:val="002B6527"/>
    <w:rsid w:val="002B7ED0"/>
    <w:rsid w:val="002C135C"/>
    <w:rsid w:val="002C5E60"/>
    <w:rsid w:val="002E65D5"/>
    <w:rsid w:val="002E7A92"/>
    <w:rsid w:val="002F63E3"/>
    <w:rsid w:val="002F74D7"/>
    <w:rsid w:val="0030124B"/>
    <w:rsid w:val="00301819"/>
    <w:rsid w:val="00313D3A"/>
    <w:rsid w:val="00315B52"/>
    <w:rsid w:val="003167D4"/>
    <w:rsid w:val="0032009A"/>
    <w:rsid w:val="003217F1"/>
    <w:rsid w:val="00341FC1"/>
    <w:rsid w:val="003477D9"/>
    <w:rsid w:val="003513C3"/>
    <w:rsid w:val="003554C6"/>
    <w:rsid w:val="0036495E"/>
    <w:rsid w:val="0037040B"/>
    <w:rsid w:val="00391061"/>
    <w:rsid w:val="003921D8"/>
    <w:rsid w:val="003B2193"/>
    <w:rsid w:val="003C1A0E"/>
    <w:rsid w:val="003D4134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45A8"/>
    <w:rsid w:val="004871AA"/>
    <w:rsid w:val="004B6A5C"/>
    <w:rsid w:val="004E78FD"/>
    <w:rsid w:val="004F2E23"/>
    <w:rsid w:val="004F7011"/>
    <w:rsid w:val="00500399"/>
    <w:rsid w:val="00510285"/>
    <w:rsid w:val="00515D9C"/>
    <w:rsid w:val="005317B8"/>
    <w:rsid w:val="00531FBD"/>
    <w:rsid w:val="0053366A"/>
    <w:rsid w:val="00540E73"/>
    <w:rsid w:val="00587BF6"/>
    <w:rsid w:val="005928A9"/>
    <w:rsid w:val="005B42DF"/>
    <w:rsid w:val="005B5954"/>
    <w:rsid w:val="005C1AFD"/>
    <w:rsid w:val="005C5FF3"/>
    <w:rsid w:val="00611679"/>
    <w:rsid w:val="00613D7D"/>
    <w:rsid w:val="00620DD6"/>
    <w:rsid w:val="0064646B"/>
    <w:rsid w:val="006526D7"/>
    <w:rsid w:val="006564DB"/>
    <w:rsid w:val="00657445"/>
    <w:rsid w:val="00660EE3"/>
    <w:rsid w:val="00675C83"/>
    <w:rsid w:val="006763DE"/>
    <w:rsid w:val="00676B57"/>
    <w:rsid w:val="00684310"/>
    <w:rsid w:val="00692C42"/>
    <w:rsid w:val="006A4D36"/>
    <w:rsid w:val="006A609C"/>
    <w:rsid w:val="006B7A21"/>
    <w:rsid w:val="006C223A"/>
    <w:rsid w:val="006C3698"/>
    <w:rsid w:val="006F61AC"/>
    <w:rsid w:val="007120F8"/>
    <w:rsid w:val="007151CF"/>
    <w:rsid w:val="00717CED"/>
    <w:rsid w:val="007219F0"/>
    <w:rsid w:val="00735947"/>
    <w:rsid w:val="00754606"/>
    <w:rsid w:val="00756B6D"/>
    <w:rsid w:val="007730B1"/>
    <w:rsid w:val="00782222"/>
    <w:rsid w:val="007936ED"/>
    <w:rsid w:val="007B6388"/>
    <w:rsid w:val="007C0A5F"/>
    <w:rsid w:val="007D1591"/>
    <w:rsid w:val="007F302F"/>
    <w:rsid w:val="00803F3C"/>
    <w:rsid w:val="00804CFE"/>
    <w:rsid w:val="00811C94"/>
    <w:rsid w:val="00811CF1"/>
    <w:rsid w:val="00823691"/>
    <w:rsid w:val="008424AC"/>
    <w:rsid w:val="008438D7"/>
    <w:rsid w:val="00860E5A"/>
    <w:rsid w:val="008621D7"/>
    <w:rsid w:val="00867AB6"/>
    <w:rsid w:val="00892A15"/>
    <w:rsid w:val="008A26EE"/>
    <w:rsid w:val="008A745C"/>
    <w:rsid w:val="008B6AD3"/>
    <w:rsid w:val="008D78A8"/>
    <w:rsid w:val="00910044"/>
    <w:rsid w:val="009122B1"/>
    <w:rsid w:val="009127DC"/>
    <w:rsid w:val="00913129"/>
    <w:rsid w:val="00917C70"/>
    <w:rsid w:val="009228DF"/>
    <w:rsid w:val="00923D86"/>
    <w:rsid w:val="00924E84"/>
    <w:rsid w:val="00931944"/>
    <w:rsid w:val="00947FCC"/>
    <w:rsid w:val="00985A10"/>
    <w:rsid w:val="009930EE"/>
    <w:rsid w:val="009A1D70"/>
    <w:rsid w:val="009B5463"/>
    <w:rsid w:val="009B54C0"/>
    <w:rsid w:val="00A05B6C"/>
    <w:rsid w:val="00A061D7"/>
    <w:rsid w:val="00A149F4"/>
    <w:rsid w:val="00A30E81"/>
    <w:rsid w:val="00A34804"/>
    <w:rsid w:val="00A47F01"/>
    <w:rsid w:val="00A570BC"/>
    <w:rsid w:val="00A66869"/>
    <w:rsid w:val="00A67B50"/>
    <w:rsid w:val="00A7428D"/>
    <w:rsid w:val="00A941CF"/>
    <w:rsid w:val="00AB1ACA"/>
    <w:rsid w:val="00AE2601"/>
    <w:rsid w:val="00AE7D27"/>
    <w:rsid w:val="00B02C23"/>
    <w:rsid w:val="00B0659C"/>
    <w:rsid w:val="00B22F6A"/>
    <w:rsid w:val="00B31114"/>
    <w:rsid w:val="00B35935"/>
    <w:rsid w:val="00B37E63"/>
    <w:rsid w:val="00B444A2"/>
    <w:rsid w:val="00B62CFB"/>
    <w:rsid w:val="00B66F47"/>
    <w:rsid w:val="00B72D61"/>
    <w:rsid w:val="00B80D5B"/>
    <w:rsid w:val="00B81A41"/>
    <w:rsid w:val="00B8231A"/>
    <w:rsid w:val="00B82A14"/>
    <w:rsid w:val="00B931E5"/>
    <w:rsid w:val="00BA4596"/>
    <w:rsid w:val="00BA6134"/>
    <w:rsid w:val="00BB55C0"/>
    <w:rsid w:val="00BB65FB"/>
    <w:rsid w:val="00BC0920"/>
    <w:rsid w:val="00BF39F0"/>
    <w:rsid w:val="00C11FDF"/>
    <w:rsid w:val="00C22A97"/>
    <w:rsid w:val="00C572C4"/>
    <w:rsid w:val="00C731BB"/>
    <w:rsid w:val="00C85F5C"/>
    <w:rsid w:val="00C9104B"/>
    <w:rsid w:val="00C95DA9"/>
    <w:rsid w:val="00CA151C"/>
    <w:rsid w:val="00CB1900"/>
    <w:rsid w:val="00CB43C1"/>
    <w:rsid w:val="00CB758D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80460"/>
    <w:rsid w:val="00D97FC5"/>
    <w:rsid w:val="00DA1E06"/>
    <w:rsid w:val="00DA7C1C"/>
    <w:rsid w:val="00DB4D6B"/>
    <w:rsid w:val="00DB5A8E"/>
    <w:rsid w:val="00DC2302"/>
    <w:rsid w:val="00DC6AA9"/>
    <w:rsid w:val="00DD1C43"/>
    <w:rsid w:val="00DE50C1"/>
    <w:rsid w:val="00E04378"/>
    <w:rsid w:val="00E07211"/>
    <w:rsid w:val="00E138E0"/>
    <w:rsid w:val="00E17FEC"/>
    <w:rsid w:val="00E215B8"/>
    <w:rsid w:val="00E22AEC"/>
    <w:rsid w:val="00E3132E"/>
    <w:rsid w:val="00E36EA0"/>
    <w:rsid w:val="00E41950"/>
    <w:rsid w:val="00E61F30"/>
    <w:rsid w:val="00E657E1"/>
    <w:rsid w:val="00E67DF0"/>
    <w:rsid w:val="00E7274C"/>
    <w:rsid w:val="00E72890"/>
    <w:rsid w:val="00E74E00"/>
    <w:rsid w:val="00E75C57"/>
    <w:rsid w:val="00E76A4E"/>
    <w:rsid w:val="00E77CCC"/>
    <w:rsid w:val="00E84676"/>
    <w:rsid w:val="00E86F85"/>
    <w:rsid w:val="00E939B7"/>
    <w:rsid w:val="00E95699"/>
    <w:rsid w:val="00E9626F"/>
    <w:rsid w:val="00E977EA"/>
    <w:rsid w:val="00EC28A8"/>
    <w:rsid w:val="00EC40AD"/>
    <w:rsid w:val="00ED696C"/>
    <w:rsid w:val="00ED72D3"/>
    <w:rsid w:val="00ED7F95"/>
    <w:rsid w:val="00EF29AB"/>
    <w:rsid w:val="00EF56AF"/>
    <w:rsid w:val="00F02C40"/>
    <w:rsid w:val="00F14F4A"/>
    <w:rsid w:val="00F17266"/>
    <w:rsid w:val="00F24917"/>
    <w:rsid w:val="00F30D40"/>
    <w:rsid w:val="00F36E64"/>
    <w:rsid w:val="00F410DF"/>
    <w:rsid w:val="00F52C80"/>
    <w:rsid w:val="00F8225E"/>
    <w:rsid w:val="00F86418"/>
    <w:rsid w:val="00F9297B"/>
    <w:rsid w:val="00FA2EF2"/>
    <w:rsid w:val="00FA6611"/>
    <w:rsid w:val="00FC3805"/>
    <w:rsid w:val="00FD19C0"/>
    <w:rsid w:val="00FD350A"/>
    <w:rsid w:val="00FF0F00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7919C"/>
  <w15:docId w15:val="{603C95D2-BF10-4052-A6D7-07A39B98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0DD6"/>
  </w:style>
  <w:style w:type="paragraph" w:styleId="1">
    <w:name w:val="heading 1"/>
    <w:basedOn w:val="a"/>
    <w:next w:val="a"/>
    <w:link w:val="10"/>
    <w:qFormat/>
    <w:rsid w:val="00620DD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20DD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20DD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620DD6"/>
    <w:pPr>
      <w:jc w:val="center"/>
    </w:pPr>
    <w:rPr>
      <w:sz w:val="28"/>
    </w:rPr>
  </w:style>
  <w:style w:type="paragraph" w:styleId="a7">
    <w:name w:val="footer"/>
    <w:basedOn w:val="a"/>
    <w:link w:val="a8"/>
    <w:rsid w:val="00620DD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620DD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20DD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47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86320"/>
    <w:pPr>
      <w:widowControl w:val="0"/>
      <w:autoSpaceDE w:val="0"/>
      <w:autoSpaceDN w:val="0"/>
      <w:adjustRightInd w:val="0"/>
      <w:ind w:right="19772" w:firstLine="720"/>
    </w:pPr>
    <w:rPr>
      <w:rFonts w:ascii="Arial" w:eastAsiaTheme="minorEastAsia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Собрание Собрание</cp:lastModifiedBy>
  <cp:revision>3</cp:revision>
  <cp:lastPrinted>2022-11-25T14:37:00Z</cp:lastPrinted>
  <dcterms:created xsi:type="dcterms:W3CDTF">2022-11-30T08:58:00Z</dcterms:created>
  <dcterms:modified xsi:type="dcterms:W3CDTF">2022-11-30T09:02:00Z</dcterms:modified>
</cp:coreProperties>
</file>