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433" w:rsidRDefault="00475850" w:rsidP="00573433">
      <w:pPr>
        <w:spacing w:before="120"/>
        <w:jc w:val="center"/>
        <w:rPr>
          <w:b/>
        </w:rPr>
      </w:pPr>
      <w:r>
        <w:rPr>
          <w:noProof/>
          <w:sz w:val="20"/>
        </w:rPr>
        <w:drawing>
          <wp:inline distT="0" distB="0" distL="0" distR="0">
            <wp:extent cx="571500" cy="723900"/>
            <wp:effectExtent l="0" t="0" r="0" b="0"/>
            <wp:docPr id="1" name="Рисунок 1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2883" w:rsidRPr="00040C21" w:rsidRDefault="00872883" w:rsidP="007472E3">
      <w:pPr>
        <w:pStyle w:val="2"/>
        <w:jc w:val="center"/>
        <w:rPr>
          <w:b w:val="0"/>
          <w:szCs w:val="28"/>
        </w:rPr>
      </w:pPr>
      <w:bookmarkStart w:id="0" w:name="Дата"/>
      <w:bookmarkEnd w:id="0"/>
      <w:r w:rsidRPr="00040C21">
        <w:rPr>
          <w:b w:val="0"/>
          <w:szCs w:val="28"/>
        </w:rPr>
        <w:t>РОССИЙСКАЯ  ФЕДЕРАЦИЯ</w:t>
      </w:r>
    </w:p>
    <w:p w:rsidR="00872883" w:rsidRPr="00040C21" w:rsidRDefault="00872883" w:rsidP="007472E3">
      <w:pPr>
        <w:pStyle w:val="2"/>
        <w:jc w:val="center"/>
        <w:rPr>
          <w:b w:val="0"/>
          <w:szCs w:val="28"/>
        </w:rPr>
      </w:pPr>
      <w:r w:rsidRPr="00040C21">
        <w:rPr>
          <w:b w:val="0"/>
          <w:szCs w:val="28"/>
        </w:rPr>
        <w:t>РОСТОВСКАЯ ОБЛАСТЬ</w:t>
      </w:r>
    </w:p>
    <w:p w:rsidR="00872883" w:rsidRPr="00040C21" w:rsidRDefault="00872883" w:rsidP="007472E3">
      <w:pPr>
        <w:pStyle w:val="2"/>
        <w:jc w:val="center"/>
        <w:rPr>
          <w:b w:val="0"/>
          <w:szCs w:val="28"/>
        </w:rPr>
      </w:pPr>
      <w:r w:rsidRPr="00040C21">
        <w:rPr>
          <w:b w:val="0"/>
          <w:szCs w:val="28"/>
        </w:rPr>
        <w:t>МУНИЦИПАЛЬНОЕ ОБРАЗОВАНИЕ «БЕЛОКАЛИТВИНСКИЙ РАЙОН»</w:t>
      </w:r>
    </w:p>
    <w:p w:rsidR="00872883" w:rsidRPr="00040C21" w:rsidRDefault="00872883" w:rsidP="007472E3">
      <w:pPr>
        <w:pStyle w:val="2"/>
        <w:jc w:val="center"/>
        <w:rPr>
          <w:b w:val="0"/>
          <w:szCs w:val="28"/>
        </w:rPr>
      </w:pPr>
      <w:r w:rsidRPr="00040C21">
        <w:rPr>
          <w:b w:val="0"/>
          <w:szCs w:val="28"/>
        </w:rPr>
        <w:t>АДМИНИСТРАЦИЯ БЕЛОКАЛИТВИНСКОГО РАЙОНА</w:t>
      </w:r>
    </w:p>
    <w:p w:rsidR="00872883" w:rsidRPr="00040C21" w:rsidRDefault="00872883" w:rsidP="00872883">
      <w:pPr>
        <w:pStyle w:val="1"/>
        <w:spacing w:before="120"/>
        <w:rPr>
          <w:sz w:val="28"/>
          <w:szCs w:val="28"/>
        </w:rPr>
      </w:pPr>
      <w:r w:rsidRPr="00040C21">
        <w:rPr>
          <w:sz w:val="28"/>
          <w:szCs w:val="28"/>
        </w:rPr>
        <w:t xml:space="preserve"> </w:t>
      </w:r>
      <w:r w:rsidR="00DD1155">
        <w:rPr>
          <w:sz w:val="28"/>
          <w:szCs w:val="28"/>
        </w:rPr>
        <w:t>РАСПОРЯЖЕНИЕ</w:t>
      </w:r>
    </w:p>
    <w:p w:rsidR="00872883" w:rsidRPr="00C96E82" w:rsidRDefault="007D20C1" w:rsidP="00872883">
      <w:pPr>
        <w:spacing w:before="120"/>
        <w:rPr>
          <w:sz w:val="28"/>
        </w:rPr>
      </w:pPr>
      <w:r>
        <w:rPr>
          <w:sz w:val="28"/>
        </w:rPr>
        <w:t>06.11</w:t>
      </w:r>
      <w:r w:rsidR="005134A0">
        <w:rPr>
          <w:sz w:val="28"/>
        </w:rPr>
        <w:t>.</w:t>
      </w:r>
      <w:r w:rsidR="00872883" w:rsidRPr="00C96E82">
        <w:rPr>
          <w:sz w:val="28"/>
        </w:rPr>
        <w:t>20</w:t>
      </w:r>
      <w:r w:rsidR="00521A52">
        <w:rPr>
          <w:sz w:val="28"/>
        </w:rPr>
        <w:t>18</w:t>
      </w:r>
      <w:r w:rsidR="00872883" w:rsidRPr="00C96E82">
        <w:rPr>
          <w:sz w:val="28"/>
        </w:rPr>
        <w:tab/>
      </w:r>
      <w:r w:rsidR="00872883" w:rsidRPr="00C96E82">
        <w:rPr>
          <w:sz w:val="28"/>
        </w:rPr>
        <w:tab/>
      </w:r>
      <w:r w:rsidR="00872883" w:rsidRPr="00C96E82">
        <w:rPr>
          <w:sz w:val="28"/>
        </w:rPr>
        <w:tab/>
        <w:t xml:space="preserve">    </w:t>
      </w:r>
      <w:r>
        <w:rPr>
          <w:sz w:val="28"/>
        </w:rPr>
        <w:t xml:space="preserve">             </w:t>
      </w:r>
      <w:r w:rsidR="00872883" w:rsidRPr="00C96E82">
        <w:rPr>
          <w:sz w:val="28"/>
        </w:rPr>
        <w:t xml:space="preserve">    № </w:t>
      </w:r>
      <w:bookmarkStart w:id="1" w:name="Номер"/>
      <w:bookmarkEnd w:id="1"/>
      <w:r>
        <w:rPr>
          <w:sz w:val="28"/>
        </w:rPr>
        <w:t>144</w:t>
      </w:r>
      <w:bookmarkStart w:id="2" w:name="_GoBack"/>
      <w:bookmarkEnd w:id="2"/>
      <w:r w:rsidR="00872883" w:rsidRPr="00C96E82">
        <w:rPr>
          <w:sz w:val="28"/>
        </w:rPr>
        <w:t xml:space="preserve">                           г.  Белая Калитва</w:t>
      </w:r>
    </w:p>
    <w:p w:rsidR="00872883" w:rsidRDefault="00872883" w:rsidP="00872883">
      <w:pPr>
        <w:rPr>
          <w:b/>
          <w:sz w:val="28"/>
        </w:rPr>
      </w:pPr>
    </w:p>
    <w:p w:rsidR="00B53118" w:rsidRPr="00E3151B" w:rsidRDefault="00B53118" w:rsidP="00521A52">
      <w:pPr>
        <w:pStyle w:val="3"/>
        <w:ind w:right="5924"/>
        <w:rPr>
          <w:b w:val="0"/>
          <w:szCs w:val="28"/>
        </w:rPr>
      </w:pPr>
      <w:bookmarkStart w:id="3" w:name="Наименование"/>
      <w:bookmarkEnd w:id="3"/>
      <w:r w:rsidRPr="00E3151B">
        <w:rPr>
          <w:b w:val="0"/>
          <w:szCs w:val="28"/>
        </w:rPr>
        <w:t xml:space="preserve">О внесении изменений в распоряжение Администрации </w:t>
      </w:r>
      <w:proofErr w:type="spellStart"/>
      <w:r w:rsidRPr="00E3151B">
        <w:rPr>
          <w:b w:val="0"/>
          <w:szCs w:val="28"/>
        </w:rPr>
        <w:t>Белокалитвинского</w:t>
      </w:r>
      <w:proofErr w:type="spellEnd"/>
      <w:r w:rsidRPr="00E3151B">
        <w:rPr>
          <w:b w:val="0"/>
          <w:szCs w:val="28"/>
        </w:rPr>
        <w:t xml:space="preserve"> района</w:t>
      </w:r>
    </w:p>
    <w:p w:rsidR="00B53118" w:rsidRPr="00E3151B" w:rsidRDefault="00B53118" w:rsidP="00521A52">
      <w:pPr>
        <w:pStyle w:val="3"/>
        <w:ind w:right="5924"/>
        <w:rPr>
          <w:b w:val="0"/>
          <w:szCs w:val="28"/>
        </w:rPr>
      </w:pPr>
      <w:r>
        <w:rPr>
          <w:b w:val="0"/>
          <w:szCs w:val="28"/>
        </w:rPr>
        <w:t>от 22.01.2018 № 3</w:t>
      </w:r>
    </w:p>
    <w:p w:rsidR="00B53118" w:rsidRPr="003F29B9" w:rsidRDefault="00B53118" w:rsidP="00B53118">
      <w:pPr>
        <w:pStyle w:val="3"/>
        <w:spacing w:line="216" w:lineRule="auto"/>
        <w:ind w:right="4536"/>
        <w:rPr>
          <w:b w:val="0"/>
          <w:sz w:val="27"/>
          <w:szCs w:val="27"/>
        </w:rPr>
      </w:pPr>
    </w:p>
    <w:p w:rsidR="00B53118" w:rsidRPr="00933356" w:rsidRDefault="00B53118" w:rsidP="00521A52">
      <w:pPr>
        <w:pStyle w:val="3"/>
        <w:ind w:right="-30" w:firstLine="709"/>
        <w:rPr>
          <w:b w:val="0"/>
          <w:szCs w:val="28"/>
        </w:rPr>
      </w:pPr>
      <w:r>
        <w:rPr>
          <w:b w:val="0"/>
          <w:szCs w:val="28"/>
        </w:rPr>
        <w:t>Р</w:t>
      </w:r>
      <w:r w:rsidRPr="00E3151B">
        <w:rPr>
          <w:b w:val="0"/>
          <w:szCs w:val="28"/>
        </w:rPr>
        <w:t>уководствуясь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 w:rsidRPr="00E3151B">
        <w:rPr>
          <w:b w:val="0"/>
          <w:szCs w:val="28"/>
        </w:rPr>
        <w:t>Белокалитвинский</w:t>
      </w:r>
      <w:proofErr w:type="spellEnd"/>
      <w:r w:rsidRPr="00E3151B">
        <w:rPr>
          <w:b w:val="0"/>
          <w:szCs w:val="28"/>
        </w:rPr>
        <w:t xml:space="preserve"> район</w:t>
      </w:r>
      <w:r>
        <w:rPr>
          <w:b w:val="0"/>
          <w:szCs w:val="28"/>
        </w:rPr>
        <w:t xml:space="preserve">» и в соответствии с письмом начальника финансового управления Администрации </w:t>
      </w:r>
      <w:proofErr w:type="spellStart"/>
      <w:r>
        <w:rPr>
          <w:b w:val="0"/>
          <w:szCs w:val="28"/>
        </w:rPr>
        <w:t>Белокалитвинского</w:t>
      </w:r>
      <w:proofErr w:type="spellEnd"/>
      <w:r>
        <w:rPr>
          <w:b w:val="0"/>
          <w:szCs w:val="28"/>
        </w:rPr>
        <w:t xml:space="preserve"> района В.И. Демиденко от 25.10.2018 № 884, в связи со структурными и кадровыми изменениями в аппарате Администрации </w:t>
      </w:r>
      <w:proofErr w:type="spellStart"/>
      <w:r>
        <w:rPr>
          <w:b w:val="0"/>
          <w:szCs w:val="28"/>
        </w:rPr>
        <w:t>Белокалитвинского</w:t>
      </w:r>
      <w:proofErr w:type="spellEnd"/>
      <w:r>
        <w:rPr>
          <w:b w:val="0"/>
          <w:szCs w:val="28"/>
        </w:rPr>
        <w:t xml:space="preserve"> района</w:t>
      </w:r>
      <w:r w:rsidRPr="00933356">
        <w:rPr>
          <w:b w:val="0"/>
          <w:szCs w:val="28"/>
        </w:rPr>
        <w:t>,</w:t>
      </w:r>
    </w:p>
    <w:p w:rsidR="00B53118" w:rsidRPr="00E3151B" w:rsidRDefault="00B53118" w:rsidP="00521A52">
      <w:pPr>
        <w:pStyle w:val="3"/>
        <w:ind w:right="-30" w:firstLine="709"/>
        <w:rPr>
          <w:b w:val="0"/>
          <w:szCs w:val="28"/>
        </w:rPr>
      </w:pPr>
    </w:p>
    <w:p w:rsidR="00B53118" w:rsidRPr="00E3151B" w:rsidRDefault="00B53118" w:rsidP="00521A52">
      <w:pPr>
        <w:pStyle w:val="3"/>
        <w:numPr>
          <w:ilvl w:val="0"/>
          <w:numId w:val="4"/>
        </w:numPr>
        <w:ind w:left="0" w:right="-30" w:firstLine="709"/>
        <w:rPr>
          <w:b w:val="0"/>
          <w:szCs w:val="28"/>
        </w:rPr>
      </w:pPr>
      <w:r w:rsidRPr="00E3151B">
        <w:rPr>
          <w:b w:val="0"/>
          <w:szCs w:val="28"/>
        </w:rPr>
        <w:t xml:space="preserve">Внести в приложение № </w:t>
      </w:r>
      <w:r>
        <w:rPr>
          <w:b w:val="0"/>
          <w:szCs w:val="28"/>
        </w:rPr>
        <w:t>4</w:t>
      </w:r>
      <w:r w:rsidRPr="00E3151B">
        <w:rPr>
          <w:b w:val="0"/>
          <w:szCs w:val="28"/>
        </w:rPr>
        <w:t xml:space="preserve"> к распоряжению Администрации </w:t>
      </w:r>
      <w:proofErr w:type="spellStart"/>
      <w:r w:rsidRPr="00E3151B">
        <w:rPr>
          <w:b w:val="0"/>
          <w:szCs w:val="28"/>
        </w:rPr>
        <w:t>Белокалитвинского</w:t>
      </w:r>
      <w:proofErr w:type="spellEnd"/>
      <w:r w:rsidRPr="00E3151B">
        <w:rPr>
          <w:b w:val="0"/>
          <w:szCs w:val="28"/>
        </w:rPr>
        <w:t xml:space="preserve"> района от </w:t>
      </w:r>
      <w:r>
        <w:rPr>
          <w:b w:val="0"/>
          <w:szCs w:val="28"/>
        </w:rPr>
        <w:t>22.01.2018 № 3</w:t>
      </w:r>
      <w:r w:rsidRPr="00E3151B">
        <w:rPr>
          <w:b w:val="0"/>
          <w:szCs w:val="28"/>
        </w:rPr>
        <w:t xml:space="preserve"> «Об утверждении штатного расписания Администрации </w:t>
      </w:r>
      <w:proofErr w:type="spellStart"/>
      <w:r w:rsidRPr="00E3151B">
        <w:rPr>
          <w:b w:val="0"/>
          <w:szCs w:val="28"/>
        </w:rPr>
        <w:t>Белокалитвинского</w:t>
      </w:r>
      <w:proofErr w:type="spellEnd"/>
      <w:r w:rsidRPr="00E3151B">
        <w:rPr>
          <w:b w:val="0"/>
          <w:szCs w:val="28"/>
        </w:rPr>
        <w:t xml:space="preserve"> района на 201</w:t>
      </w:r>
      <w:r>
        <w:rPr>
          <w:b w:val="0"/>
          <w:szCs w:val="28"/>
        </w:rPr>
        <w:t>8</w:t>
      </w:r>
      <w:r w:rsidRPr="00E3151B">
        <w:rPr>
          <w:b w:val="0"/>
          <w:szCs w:val="28"/>
        </w:rPr>
        <w:t xml:space="preserve"> год» следующие изменения: </w:t>
      </w:r>
    </w:p>
    <w:p w:rsidR="00B53118" w:rsidRDefault="00B53118" w:rsidP="00521A52">
      <w:pPr>
        <w:pStyle w:val="3"/>
        <w:numPr>
          <w:ilvl w:val="1"/>
          <w:numId w:val="4"/>
        </w:numPr>
        <w:ind w:left="0" w:right="-30" w:firstLine="709"/>
        <w:rPr>
          <w:b w:val="0"/>
          <w:szCs w:val="28"/>
        </w:rPr>
      </w:pPr>
      <w:r>
        <w:rPr>
          <w:b w:val="0"/>
          <w:szCs w:val="28"/>
        </w:rPr>
        <w:t>И</w:t>
      </w:r>
      <w:r w:rsidRPr="00136D18">
        <w:rPr>
          <w:b w:val="0"/>
          <w:szCs w:val="28"/>
        </w:rPr>
        <w:t>сключить одну единицу</w:t>
      </w:r>
      <w:r>
        <w:rPr>
          <w:b w:val="0"/>
          <w:szCs w:val="28"/>
        </w:rPr>
        <w:t xml:space="preserve"> </w:t>
      </w:r>
      <w:r w:rsidRPr="00136D18">
        <w:rPr>
          <w:b w:val="0"/>
          <w:szCs w:val="28"/>
        </w:rPr>
        <w:t>специалиста</w:t>
      </w:r>
      <w:r>
        <w:rPr>
          <w:b w:val="0"/>
          <w:szCs w:val="28"/>
        </w:rPr>
        <w:t xml:space="preserve"> первой категории отдела прогнозирования доходов, налоговой политики </w:t>
      </w:r>
      <w:r w:rsidRPr="00136D18">
        <w:rPr>
          <w:b w:val="0"/>
          <w:szCs w:val="28"/>
        </w:rPr>
        <w:t xml:space="preserve">с должностным окладом </w:t>
      </w:r>
      <w:r>
        <w:rPr>
          <w:b w:val="0"/>
          <w:szCs w:val="28"/>
        </w:rPr>
        <w:t>6440 рублей.</w:t>
      </w:r>
    </w:p>
    <w:p w:rsidR="00B53118" w:rsidRDefault="00B53118" w:rsidP="00521A52">
      <w:pPr>
        <w:pStyle w:val="3"/>
        <w:numPr>
          <w:ilvl w:val="1"/>
          <w:numId w:val="4"/>
        </w:numPr>
        <w:ind w:left="0" w:right="-30" w:firstLine="709"/>
        <w:rPr>
          <w:b w:val="0"/>
          <w:szCs w:val="28"/>
        </w:rPr>
      </w:pPr>
      <w:r>
        <w:rPr>
          <w:b w:val="0"/>
          <w:szCs w:val="28"/>
        </w:rPr>
        <w:t xml:space="preserve">Ввести одну единицу ведущего специалиста отдела прогнозирования доходов, налоговой политики </w:t>
      </w:r>
      <w:r w:rsidRPr="00136D18">
        <w:rPr>
          <w:b w:val="0"/>
          <w:szCs w:val="28"/>
        </w:rPr>
        <w:t xml:space="preserve">с должностным окладом </w:t>
      </w:r>
      <w:r>
        <w:rPr>
          <w:b w:val="0"/>
          <w:szCs w:val="28"/>
        </w:rPr>
        <w:t>7824 рубля.</w:t>
      </w:r>
    </w:p>
    <w:p w:rsidR="00B53118" w:rsidRPr="00113F13" w:rsidRDefault="00B53118" w:rsidP="00B53118">
      <w:pPr>
        <w:pStyle w:val="3"/>
        <w:ind w:left="709" w:right="142"/>
        <w:rPr>
          <w:b w:val="0"/>
          <w:szCs w:val="28"/>
        </w:rPr>
      </w:pPr>
    </w:p>
    <w:p w:rsidR="00B53118" w:rsidRDefault="00B53118" w:rsidP="00B53118">
      <w:pPr>
        <w:pStyle w:val="3"/>
        <w:ind w:left="568" w:right="142"/>
        <w:rPr>
          <w:b w:val="0"/>
          <w:szCs w:val="28"/>
        </w:rPr>
      </w:pPr>
      <w:r>
        <w:rPr>
          <w:b w:val="0"/>
          <w:szCs w:val="28"/>
        </w:rPr>
        <w:t>Строки штатного расписания со следующим текстом:</w:t>
      </w:r>
    </w:p>
    <w:p w:rsidR="00B53118" w:rsidRDefault="00B53118" w:rsidP="00B53118">
      <w:pPr>
        <w:pStyle w:val="3"/>
        <w:ind w:left="568" w:right="142"/>
        <w:rPr>
          <w:b w:val="0"/>
          <w:szCs w:val="28"/>
        </w:rPr>
      </w:pPr>
    </w:p>
    <w:tbl>
      <w:tblPr>
        <w:tblW w:w="1034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985"/>
        <w:gridCol w:w="279"/>
        <w:gridCol w:w="2131"/>
        <w:gridCol w:w="992"/>
        <w:gridCol w:w="1276"/>
        <w:gridCol w:w="850"/>
        <w:gridCol w:w="284"/>
        <w:gridCol w:w="283"/>
        <w:gridCol w:w="1418"/>
        <w:gridCol w:w="850"/>
      </w:tblGrid>
      <w:tr w:rsidR="00B53118" w:rsidRPr="00ED253A" w:rsidTr="00521A52">
        <w:trPr>
          <w:trHeight w:val="6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3118" w:rsidRPr="00ED253A" w:rsidRDefault="00B53118" w:rsidP="00FE7B1B">
            <w:r w:rsidRPr="00ED253A">
              <w:t>Структурное подразделение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118" w:rsidRPr="00ED253A" w:rsidRDefault="00B53118" w:rsidP="00FE7B1B">
            <w:pPr>
              <w:jc w:val="center"/>
            </w:pPr>
            <w:r w:rsidRPr="00ED253A">
              <w:t>код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3118" w:rsidRPr="00ED253A" w:rsidRDefault="00B53118" w:rsidP="00FE7B1B">
            <w:pPr>
              <w:jc w:val="center"/>
            </w:pPr>
            <w:r w:rsidRPr="00ED253A">
              <w:t>Должность (</w:t>
            </w:r>
            <w:proofErr w:type="gramStart"/>
            <w:r w:rsidRPr="00ED253A">
              <w:t>специальность,</w:t>
            </w:r>
            <w:r w:rsidRPr="00ED253A">
              <w:br/>
              <w:t>профессия</w:t>
            </w:r>
            <w:proofErr w:type="gramEnd"/>
            <w:r w:rsidRPr="00ED253A">
              <w:t xml:space="preserve">), разряд, класс </w:t>
            </w:r>
            <w:r w:rsidRPr="00ED253A">
              <w:br/>
              <w:t>(категория)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3118" w:rsidRPr="00ED253A" w:rsidRDefault="00B53118" w:rsidP="00FE7B1B">
            <w:pPr>
              <w:jc w:val="center"/>
            </w:pPr>
            <w:r w:rsidRPr="00ED253A">
              <w:t xml:space="preserve">Количество штатных </w:t>
            </w:r>
            <w:r w:rsidRPr="00ED253A">
              <w:br/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3118" w:rsidRPr="00ED253A" w:rsidRDefault="00B53118" w:rsidP="00FE7B1B">
            <w:pPr>
              <w:jc w:val="center"/>
            </w:pPr>
            <w:r w:rsidRPr="00ED253A">
              <w:t>Тарифная</w:t>
            </w:r>
            <w:r w:rsidRPr="00ED253A">
              <w:br/>
              <w:t>ставка (оклад)</w:t>
            </w:r>
            <w:r w:rsidRPr="00ED253A">
              <w:br/>
              <w:t>и пр., руб.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3118" w:rsidRPr="00ED253A" w:rsidRDefault="00B53118" w:rsidP="00FE7B1B">
            <w:pPr>
              <w:jc w:val="center"/>
            </w:pPr>
            <w:r w:rsidRPr="00ED253A">
              <w:t>Надбавки, руб.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3118" w:rsidRPr="00ED253A" w:rsidRDefault="00B53118" w:rsidP="00FE7B1B">
            <w:pPr>
              <w:jc w:val="center"/>
            </w:pPr>
            <w:r w:rsidRPr="00ED253A">
              <w:t>Всего в месяц, руб.</w:t>
            </w:r>
            <w:r w:rsidRPr="00ED253A">
              <w:br/>
              <w:t>((гр.5+гр.6+гр.7+гр.8) х гр.4)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118" w:rsidRPr="00ED253A" w:rsidRDefault="00B53118" w:rsidP="00FE7B1B">
            <w:pPr>
              <w:jc w:val="center"/>
            </w:pPr>
            <w:r w:rsidRPr="00ED253A">
              <w:t>При-</w:t>
            </w:r>
          </w:p>
          <w:p w:rsidR="00B53118" w:rsidRPr="00ED253A" w:rsidRDefault="00B53118" w:rsidP="00FE7B1B">
            <w:pPr>
              <w:jc w:val="center"/>
            </w:pPr>
            <w:proofErr w:type="spellStart"/>
            <w:r w:rsidRPr="00ED253A">
              <w:t>ме</w:t>
            </w:r>
            <w:proofErr w:type="spellEnd"/>
            <w:r w:rsidRPr="00ED253A">
              <w:t>-</w:t>
            </w:r>
            <w:r w:rsidRPr="00ED253A">
              <w:br/>
            </w:r>
            <w:proofErr w:type="spellStart"/>
            <w:r w:rsidRPr="00ED253A">
              <w:t>чание</w:t>
            </w:r>
            <w:proofErr w:type="spellEnd"/>
          </w:p>
        </w:tc>
      </w:tr>
      <w:tr w:rsidR="00B53118" w:rsidRPr="00ED253A" w:rsidTr="00521A52">
        <w:trPr>
          <w:trHeight w:val="315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3118" w:rsidRPr="00ED253A" w:rsidRDefault="00B53118" w:rsidP="00FE7B1B">
            <w:pPr>
              <w:jc w:val="center"/>
            </w:pPr>
            <w:r w:rsidRPr="00ED253A">
              <w:t>Отдел прогнозирования доходов, налоговой политики</w:t>
            </w: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118" w:rsidRPr="00ED253A" w:rsidRDefault="00B53118" w:rsidP="00FE7B1B">
            <w:pPr>
              <w:jc w:val="center"/>
            </w:pPr>
            <w:r w:rsidRPr="00ED253A">
              <w:t> 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3118" w:rsidRPr="00ED253A" w:rsidRDefault="00B53118" w:rsidP="00FE7B1B">
            <w:r w:rsidRPr="00ED253A">
              <w:t>Начальник отдела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3118" w:rsidRPr="00ED253A" w:rsidRDefault="00B53118" w:rsidP="00FE7B1B">
            <w:pPr>
              <w:jc w:val="center"/>
            </w:pPr>
            <w:r w:rsidRPr="00ED253A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3118" w:rsidRPr="00ED253A" w:rsidRDefault="00B53118" w:rsidP="00FE7B1B">
            <w:pPr>
              <w:jc w:val="center"/>
            </w:pPr>
            <w:r w:rsidRPr="00ED253A">
              <w:t>10 111,00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118" w:rsidRPr="00ED253A" w:rsidRDefault="00B53118" w:rsidP="00FE7B1B">
            <w:pPr>
              <w:jc w:val="center"/>
            </w:pPr>
            <w:r w:rsidRPr="00ED253A"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118" w:rsidRPr="00ED253A" w:rsidRDefault="00B53118" w:rsidP="00FE7B1B">
            <w:pPr>
              <w:jc w:val="center"/>
            </w:pPr>
            <w:r w:rsidRPr="00ED253A"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118" w:rsidRPr="00ED253A" w:rsidRDefault="00B53118" w:rsidP="00FE7B1B">
            <w:pPr>
              <w:jc w:val="center"/>
            </w:pPr>
            <w:r w:rsidRPr="00ED253A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3118" w:rsidRPr="00ED253A" w:rsidRDefault="00B53118" w:rsidP="00FE7B1B">
            <w:pPr>
              <w:jc w:val="center"/>
            </w:pPr>
            <w:r>
              <w:t>10 111</w:t>
            </w:r>
            <w:r w:rsidRPr="00ED253A"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118" w:rsidRPr="00ED253A" w:rsidRDefault="00B53118" w:rsidP="00FE7B1B">
            <w:pPr>
              <w:jc w:val="center"/>
            </w:pPr>
            <w:r w:rsidRPr="00ED253A">
              <w:t> </w:t>
            </w:r>
          </w:p>
        </w:tc>
      </w:tr>
      <w:tr w:rsidR="00B53118" w:rsidRPr="00ED253A" w:rsidTr="00521A52">
        <w:trPr>
          <w:trHeight w:val="31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118" w:rsidRPr="00ED253A" w:rsidRDefault="00B53118" w:rsidP="00FE7B1B"/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118" w:rsidRPr="00ED253A" w:rsidRDefault="00B53118" w:rsidP="00FE7B1B">
            <w:pPr>
              <w:jc w:val="center"/>
            </w:pPr>
            <w:r w:rsidRPr="00ED253A">
              <w:t> 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118" w:rsidRPr="00ED253A" w:rsidRDefault="00B53118" w:rsidP="00FE7B1B">
            <w:r w:rsidRPr="00ED253A">
              <w:t xml:space="preserve">Главный специалист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118" w:rsidRPr="00ED253A" w:rsidRDefault="00B53118" w:rsidP="00FE7B1B">
            <w:pPr>
              <w:jc w:val="center"/>
            </w:pPr>
            <w:r w:rsidRPr="00ED253A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118" w:rsidRPr="00ED253A" w:rsidRDefault="00B53118" w:rsidP="00FE7B1B">
            <w:pPr>
              <w:jc w:val="center"/>
            </w:pPr>
            <w:r w:rsidRPr="00ED253A">
              <w:t>8 622,00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118" w:rsidRPr="00ED253A" w:rsidRDefault="00B53118" w:rsidP="00FE7B1B">
            <w:pPr>
              <w:jc w:val="center"/>
            </w:pPr>
            <w:r w:rsidRPr="00ED253A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118" w:rsidRPr="00ED253A" w:rsidRDefault="00B53118" w:rsidP="00FE7B1B">
            <w:pPr>
              <w:jc w:val="center"/>
            </w:pPr>
            <w:r w:rsidRPr="00ED253A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118" w:rsidRPr="00ED253A" w:rsidRDefault="00B53118" w:rsidP="00FE7B1B">
            <w:pPr>
              <w:jc w:val="center"/>
            </w:pPr>
            <w:r w:rsidRPr="00ED253A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118" w:rsidRPr="00ED253A" w:rsidRDefault="00B53118" w:rsidP="00FE7B1B">
            <w:pPr>
              <w:jc w:val="center"/>
            </w:pPr>
            <w:r>
              <w:t>8</w:t>
            </w:r>
            <w:r w:rsidRPr="00ED253A">
              <w:t xml:space="preserve"> </w:t>
            </w:r>
            <w:r>
              <w:t>622</w:t>
            </w:r>
            <w:r w:rsidRPr="00ED253A">
              <w:t>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118" w:rsidRPr="00ED253A" w:rsidRDefault="00B53118" w:rsidP="00FE7B1B">
            <w:pPr>
              <w:jc w:val="center"/>
            </w:pPr>
            <w:r w:rsidRPr="00ED253A">
              <w:t> </w:t>
            </w:r>
          </w:p>
        </w:tc>
      </w:tr>
      <w:tr w:rsidR="00B53118" w:rsidRPr="00ED253A" w:rsidTr="00521A52">
        <w:trPr>
          <w:trHeight w:val="392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118" w:rsidRPr="00ED253A" w:rsidRDefault="00B53118" w:rsidP="00FE7B1B"/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118" w:rsidRPr="00ED253A" w:rsidRDefault="00B53118" w:rsidP="00FE7B1B">
            <w:pPr>
              <w:jc w:val="center"/>
            </w:pPr>
            <w:r w:rsidRPr="00ED253A">
              <w:t> 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3118" w:rsidRPr="00ED253A" w:rsidRDefault="00B53118" w:rsidP="00FE7B1B">
            <w:r w:rsidRPr="00ED253A">
              <w:t xml:space="preserve">Ведущий специалист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3118" w:rsidRPr="00ED253A" w:rsidRDefault="00B53118" w:rsidP="00FE7B1B">
            <w:pPr>
              <w:jc w:val="center"/>
            </w:pPr>
            <w:r w:rsidRPr="00ED253A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118" w:rsidRPr="00ED253A" w:rsidRDefault="00B53118" w:rsidP="00FE7B1B">
            <w:pPr>
              <w:jc w:val="center"/>
            </w:pPr>
            <w:r w:rsidRPr="00ED253A">
              <w:t>7</w:t>
            </w:r>
            <w:r>
              <w:t> </w:t>
            </w:r>
            <w:r w:rsidRPr="00ED253A">
              <w:t>824</w:t>
            </w:r>
            <w:r>
              <w:t>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118" w:rsidRPr="00ED253A" w:rsidRDefault="00B53118" w:rsidP="00FE7B1B">
            <w:pPr>
              <w:jc w:val="center"/>
            </w:pPr>
            <w:r w:rsidRPr="00ED253A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118" w:rsidRPr="00ED253A" w:rsidRDefault="00B53118" w:rsidP="00FE7B1B">
            <w:pPr>
              <w:jc w:val="center"/>
            </w:pPr>
            <w:r w:rsidRPr="00ED253A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118" w:rsidRPr="00ED253A" w:rsidRDefault="00B53118" w:rsidP="00FE7B1B">
            <w:pPr>
              <w:jc w:val="center"/>
            </w:pPr>
            <w:r w:rsidRPr="00ED253A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118" w:rsidRPr="00ED253A" w:rsidRDefault="00B53118" w:rsidP="00FE7B1B">
            <w:pPr>
              <w:jc w:val="center"/>
            </w:pPr>
            <w:r w:rsidRPr="00ED253A">
              <w:t>7 824,00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118" w:rsidRPr="00ED253A" w:rsidRDefault="00B53118" w:rsidP="00FE7B1B">
            <w:pPr>
              <w:jc w:val="center"/>
            </w:pPr>
            <w:r w:rsidRPr="00ED253A">
              <w:t> </w:t>
            </w:r>
          </w:p>
        </w:tc>
      </w:tr>
      <w:tr w:rsidR="00B53118" w:rsidRPr="00ED253A" w:rsidTr="00521A52">
        <w:trPr>
          <w:trHeight w:val="392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53118" w:rsidRPr="00ED253A" w:rsidRDefault="00B53118" w:rsidP="00FE7B1B"/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118" w:rsidRPr="00ED253A" w:rsidRDefault="00B53118" w:rsidP="00FE7B1B">
            <w:pPr>
              <w:jc w:val="center"/>
            </w:pP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53118" w:rsidRPr="00ED253A" w:rsidRDefault="00B53118" w:rsidP="00FE7B1B">
            <w:r w:rsidRPr="00ED253A">
              <w:t>Специалист первой категории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53118" w:rsidRPr="00ED253A" w:rsidRDefault="00B53118" w:rsidP="00FE7B1B">
            <w:pPr>
              <w:jc w:val="center"/>
            </w:pPr>
            <w:r w:rsidRPr="00ED253A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118" w:rsidRPr="00ED253A" w:rsidRDefault="00B53118" w:rsidP="00FE7B1B">
            <w:pPr>
              <w:jc w:val="center"/>
            </w:pPr>
            <w:r>
              <w:t>6 440,00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118" w:rsidRPr="00ED253A" w:rsidRDefault="00B53118" w:rsidP="00FE7B1B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118" w:rsidRPr="00ED253A" w:rsidRDefault="00B53118" w:rsidP="00FE7B1B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118" w:rsidRPr="00ED253A" w:rsidRDefault="00B53118" w:rsidP="00FE7B1B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118" w:rsidRPr="00ED253A" w:rsidRDefault="00B53118" w:rsidP="00FE7B1B">
            <w:pPr>
              <w:jc w:val="center"/>
            </w:pPr>
            <w:r>
              <w:t>6 440,00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118" w:rsidRPr="00ED253A" w:rsidRDefault="00B53118" w:rsidP="00FE7B1B">
            <w:pPr>
              <w:jc w:val="center"/>
            </w:pPr>
          </w:p>
        </w:tc>
      </w:tr>
      <w:tr w:rsidR="00B53118" w:rsidRPr="00ED253A" w:rsidTr="00521A52">
        <w:trPr>
          <w:trHeight w:val="31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118" w:rsidRPr="00ED253A" w:rsidRDefault="00B53118" w:rsidP="00FE7B1B"/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118" w:rsidRPr="00ED253A" w:rsidRDefault="00B53118" w:rsidP="00FE7B1B">
            <w:pPr>
              <w:jc w:val="center"/>
            </w:pPr>
            <w:r w:rsidRPr="00ED253A">
              <w:t> 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3118" w:rsidRPr="00ED253A" w:rsidRDefault="00B53118" w:rsidP="00FE7B1B">
            <w:pPr>
              <w:rPr>
                <w:b/>
                <w:bCs/>
              </w:rPr>
            </w:pPr>
            <w:r w:rsidRPr="00ED253A">
              <w:rPr>
                <w:b/>
                <w:bCs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3118" w:rsidRPr="00ED253A" w:rsidRDefault="00B53118" w:rsidP="00FE7B1B">
            <w:pPr>
              <w:jc w:val="center"/>
              <w:rPr>
                <w:b/>
                <w:bCs/>
              </w:rPr>
            </w:pPr>
            <w:r w:rsidRPr="00ED253A">
              <w:rPr>
                <w:b/>
                <w:bCs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3118" w:rsidRPr="00ED253A" w:rsidRDefault="00B53118" w:rsidP="00FE7B1B">
            <w:pPr>
              <w:jc w:val="center"/>
            </w:pPr>
            <w:r w:rsidRPr="00ED253A"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118" w:rsidRPr="00ED253A" w:rsidRDefault="00B53118" w:rsidP="00FE7B1B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118" w:rsidRPr="00ED253A" w:rsidRDefault="00B53118" w:rsidP="00FE7B1B">
            <w:pPr>
              <w:jc w:val="center"/>
            </w:pPr>
            <w:r w:rsidRPr="00ED253A">
              <w:t>х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118" w:rsidRPr="00ED253A" w:rsidRDefault="00B53118" w:rsidP="00FE7B1B">
            <w:pPr>
              <w:jc w:val="center"/>
            </w:pPr>
            <w:r w:rsidRPr="00ED253A"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3118" w:rsidRPr="00ED253A" w:rsidRDefault="00B53118" w:rsidP="00FE7B1B">
            <w:pPr>
              <w:jc w:val="center"/>
            </w:pPr>
            <w:r>
              <w:t>32</w:t>
            </w:r>
            <w:r w:rsidRPr="00ED253A">
              <w:t xml:space="preserve"> </w:t>
            </w:r>
            <w:r>
              <w:t>957</w:t>
            </w:r>
            <w:r w:rsidRPr="00ED253A">
              <w:t>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118" w:rsidRPr="00ED253A" w:rsidRDefault="00B53118" w:rsidP="00FE7B1B">
            <w:pPr>
              <w:jc w:val="center"/>
            </w:pPr>
            <w:r w:rsidRPr="00ED253A">
              <w:t> </w:t>
            </w:r>
          </w:p>
        </w:tc>
      </w:tr>
    </w:tbl>
    <w:p w:rsidR="00B53118" w:rsidRDefault="00B53118" w:rsidP="00B53118">
      <w:pPr>
        <w:pStyle w:val="3"/>
        <w:spacing w:line="216" w:lineRule="auto"/>
        <w:ind w:left="568" w:right="141"/>
        <w:rPr>
          <w:b w:val="0"/>
          <w:szCs w:val="28"/>
        </w:rPr>
      </w:pPr>
    </w:p>
    <w:p w:rsidR="00B53118" w:rsidRDefault="00B53118" w:rsidP="00B53118">
      <w:pPr>
        <w:pStyle w:val="3"/>
        <w:spacing w:line="216" w:lineRule="auto"/>
        <w:ind w:left="568" w:right="141"/>
        <w:rPr>
          <w:b w:val="0"/>
          <w:szCs w:val="28"/>
        </w:rPr>
      </w:pPr>
    </w:p>
    <w:p w:rsidR="00B53118" w:rsidRDefault="00B53118" w:rsidP="00B53118">
      <w:pPr>
        <w:pStyle w:val="3"/>
        <w:spacing w:line="216" w:lineRule="auto"/>
        <w:ind w:left="568" w:right="141"/>
        <w:rPr>
          <w:b w:val="0"/>
          <w:szCs w:val="28"/>
        </w:rPr>
      </w:pPr>
      <w:r>
        <w:rPr>
          <w:b w:val="0"/>
          <w:szCs w:val="28"/>
        </w:rPr>
        <w:t>Заменить и изложить в следующей редакции:</w:t>
      </w:r>
    </w:p>
    <w:p w:rsidR="00B53118" w:rsidRDefault="00B53118" w:rsidP="00B53118">
      <w:pPr>
        <w:pStyle w:val="3"/>
        <w:spacing w:line="216" w:lineRule="auto"/>
        <w:ind w:left="568" w:right="141"/>
        <w:rPr>
          <w:b w:val="0"/>
          <w:szCs w:val="28"/>
        </w:rPr>
      </w:pPr>
    </w:p>
    <w:tbl>
      <w:tblPr>
        <w:tblW w:w="1034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838"/>
        <w:gridCol w:w="426"/>
        <w:gridCol w:w="2131"/>
        <w:gridCol w:w="992"/>
        <w:gridCol w:w="1276"/>
        <w:gridCol w:w="850"/>
        <w:gridCol w:w="284"/>
        <w:gridCol w:w="283"/>
        <w:gridCol w:w="1418"/>
        <w:gridCol w:w="850"/>
      </w:tblGrid>
      <w:tr w:rsidR="00B53118" w:rsidTr="00521A52">
        <w:trPr>
          <w:trHeight w:val="60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3118" w:rsidRPr="00744FA4" w:rsidRDefault="00B53118" w:rsidP="00FE7B1B">
            <w:pPr>
              <w:rPr>
                <w:sz w:val="23"/>
                <w:szCs w:val="23"/>
              </w:rPr>
            </w:pPr>
            <w:r w:rsidRPr="00744FA4">
              <w:rPr>
                <w:sz w:val="23"/>
                <w:szCs w:val="23"/>
              </w:rPr>
              <w:t>Структурное подразделение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118" w:rsidRPr="00741994" w:rsidRDefault="00B53118" w:rsidP="00FE7B1B">
            <w:pPr>
              <w:jc w:val="center"/>
              <w:rPr>
                <w:sz w:val="22"/>
                <w:szCs w:val="22"/>
              </w:rPr>
            </w:pPr>
            <w:r w:rsidRPr="00741994">
              <w:rPr>
                <w:sz w:val="22"/>
                <w:szCs w:val="22"/>
              </w:rPr>
              <w:t>код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3118" w:rsidRDefault="00B53118" w:rsidP="00FE7B1B">
            <w:pPr>
              <w:jc w:val="center"/>
            </w:pPr>
            <w:r>
              <w:t>Должность (</w:t>
            </w:r>
            <w:proofErr w:type="gramStart"/>
            <w:r>
              <w:t>специальность,</w:t>
            </w:r>
            <w:r>
              <w:br/>
              <w:t>профессия</w:t>
            </w:r>
            <w:proofErr w:type="gramEnd"/>
            <w:r>
              <w:t xml:space="preserve">), разряд, класс </w:t>
            </w:r>
            <w:r>
              <w:br/>
              <w:t>(категория)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3118" w:rsidRDefault="00B53118" w:rsidP="00FE7B1B">
            <w:pPr>
              <w:jc w:val="center"/>
            </w:pPr>
            <w:r>
              <w:t xml:space="preserve">Количество штатных </w:t>
            </w:r>
            <w:r>
              <w:br/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3118" w:rsidRDefault="00B53118" w:rsidP="00FE7B1B">
            <w:pPr>
              <w:jc w:val="center"/>
            </w:pPr>
            <w:r>
              <w:t>Тарифная</w:t>
            </w:r>
            <w:r>
              <w:br/>
              <w:t>ставка (оклад)</w:t>
            </w:r>
            <w:r>
              <w:br/>
              <w:t>и пр., руб.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3118" w:rsidRDefault="00B53118" w:rsidP="00FE7B1B">
            <w:pPr>
              <w:jc w:val="center"/>
            </w:pPr>
            <w:r>
              <w:t>Надбавки, руб.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3118" w:rsidRDefault="00B53118" w:rsidP="00FE7B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в месяц, руб.</w:t>
            </w:r>
            <w:r>
              <w:rPr>
                <w:sz w:val="20"/>
                <w:szCs w:val="20"/>
              </w:rPr>
              <w:br/>
              <w:t>((гр.5+гр.6+гр.7+гр.8) х гр.4)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118" w:rsidRDefault="00B53118" w:rsidP="00FE7B1B">
            <w:pPr>
              <w:jc w:val="center"/>
            </w:pPr>
            <w:r>
              <w:t>При-</w:t>
            </w:r>
          </w:p>
          <w:p w:rsidR="00B53118" w:rsidRDefault="00B53118" w:rsidP="00FE7B1B">
            <w:pPr>
              <w:jc w:val="center"/>
            </w:pPr>
            <w:proofErr w:type="spellStart"/>
            <w:r>
              <w:t>ме</w:t>
            </w:r>
            <w:proofErr w:type="spellEnd"/>
            <w:r>
              <w:t>-</w:t>
            </w:r>
            <w:r>
              <w:br/>
            </w:r>
            <w:proofErr w:type="spellStart"/>
            <w:r>
              <w:t>чание</w:t>
            </w:r>
            <w:proofErr w:type="spellEnd"/>
          </w:p>
        </w:tc>
      </w:tr>
      <w:tr w:rsidR="00B53118" w:rsidTr="00521A52">
        <w:trPr>
          <w:trHeight w:val="315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3118" w:rsidRDefault="00B53118" w:rsidP="00FE7B1B">
            <w:pPr>
              <w:jc w:val="center"/>
            </w:pPr>
            <w:r w:rsidRPr="00ED253A">
              <w:t>Отдел прогнозирования доходов, налоговой политики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118" w:rsidRDefault="00B53118" w:rsidP="00FE7B1B">
            <w:pPr>
              <w:jc w:val="center"/>
            </w:pPr>
            <w:r>
              <w:t> 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53118" w:rsidRPr="00ED253A" w:rsidRDefault="00B53118" w:rsidP="00FE7B1B">
            <w:r w:rsidRPr="00ED253A">
              <w:t>Начальник отдела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53118" w:rsidRPr="00ED253A" w:rsidRDefault="00B53118" w:rsidP="00FE7B1B">
            <w:pPr>
              <w:jc w:val="center"/>
            </w:pPr>
            <w:r w:rsidRPr="00ED253A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53118" w:rsidRPr="00ED253A" w:rsidRDefault="00B53118" w:rsidP="00FE7B1B">
            <w:pPr>
              <w:jc w:val="center"/>
            </w:pPr>
            <w:r w:rsidRPr="00ED253A">
              <w:t>10 111,00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118" w:rsidRPr="00ED253A" w:rsidRDefault="00B53118" w:rsidP="00FE7B1B">
            <w:pPr>
              <w:jc w:val="center"/>
            </w:pPr>
            <w:r w:rsidRPr="00ED253A"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118" w:rsidRPr="00ED253A" w:rsidRDefault="00B53118" w:rsidP="00FE7B1B">
            <w:pPr>
              <w:jc w:val="center"/>
            </w:pPr>
            <w:r w:rsidRPr="00ED253A"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118" w:rsidRPr="00ED253A" w:rsidRDefault="00B53118" w:rsidP="00FE7B1B">
            <w:pPr>
              <w:jc w:val="center"/>
            </w:pPr>
            <w:r w:rsidRPr="00ED253A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53118" w:rsidRPr="00ED253A" w:rsidRDefault="00B53118" w:rsidP="00FE7B1B">
            <w:pPr>
              <w:jc w:val="center"/>
            </w:pPr>
            <w:r>
              <w:t>10 111</w:t>
            </w:r>
            <w:r w:rsidRPr="00ED253A"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118" w:rsidRDefault="00B53118" w:rsidP="00FE7B1B">
            <w:pPr>
              <w:jc w:val="center"/>
            </w:pPr>
            <w:r>
              <w:t> </w:t>
            </w:r>
          </w:p>
        </w:tc>
      </w:tr>
      <w:tr w:rsidR="00B53118" w:rsidTr="00521A52">
        <w:trPr>
          <w:trHeight w:val="315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118" w:rsidRDefault="00B53118" w:rsidP="00FE7B1B"/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118" w:rsidRDefault="00B53118" w:rsidP="00FE7B1B">
            <w:pPr>
              <w:jc w:val="center"/>
            </w:pPr>
            <w:r>
              <w:t> 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118" w:rsidRPr="00ED253A" w:rsidRDefault="00B53118" w:rsidP="00FE7B1B">
            <w:r w:rsidRPr="00ED253A">
              <w:t xml:space="preserve">Главный специалист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118" w:rsidRPr="00ED253A" w:rsidRDefault="00B53118" w:rsidP="00FE7B1B">
            <w:pPr>
              <w:jc w:val="center"/>
            </w:pPr>
            <w:r w:rsidRPr="00ED253A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118" w:rsidRPr="00ED253A" w:rsidRDefault="00B53118" w:rsidP="00FE7B1B">
            <w:pPr>
              <w:jc w:val="center"/>
            </w:pPr>
            <w:r w:rsidRPr="00ED253A">
              <w:t>8 622,00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118" w:rsidRPr="00ED253A" w:rsidRDefault="00B53118" w:rsidP="00FE7B1B">
            <w:pPr>
              <w:jc w:val="center"/>
            </w:pPr>
            <w:r w:rsidRPr="00ED253A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118" w:rsidRPr="00ED253A" w:rsidRDefault="00B53118" w:rsidP="00FE7B1B">
            <w:pPr>
              <w:jc w:val="center"/>
            </w:pPr>
            <w:r w:rsidRPr="00ED253A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118" w:rsidRPr="00ED253A" w:rsidRDefault="00B53118" w:rsidP="00FE7B1B">
            <w:pPr>
              <w:jc w:val="center"/>
            </w:pPr>
            <w:r w:rsidRPr="00ED253A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118" w:rsidRPr="00ED253A" w:rsidRDefault="00B53118" w:rsidP="00FE7B1B">
            <w:pPr>
              <w:jc w:val="center"/>
            </w:pPr>
            <w:r>
              <w:t>8</w:t>
            </w:r>
            <w:r w:rsidRPr="00ED253A">
              <w:t xml:space="preserve"> </w:t>
            </w:r>
            <w:r>
              <w:t>622</w:t>
            </w:r>
            <w:r w:rsidRPr="00ED253A">
              <w:t>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118" w:rsidRDefault="00B53118" w:rsidP="00FE7B1B">
            <w:pPr>
              <w:jc w:val="center"/>
            </w:pPr>
            <w:r>
              <w:t> </w:t>
            </w:r>
          </w:p>
        </w:tc>
      </w:tr>
      <w:tr w:rsidR="00B53118" w:rsidTr="00521A52">
        <w:trPr>
          <w:trHeight w:val="315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53118" w:rsidRDefault="00B53118" w:rsidP="00FE7B1B"/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118" w:rsidRDefault="00B53118" w:rsidP="00FE7B1B">
            <w:pPr>
              <w:jc w:val="center"/>
            </w:pP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118" w:rsidRPr="00ED253A" w:rsidRDefault="00B53118" w:rsidP="00FE7B1B">
            <w:r w:rsidRPr="00ED253A">
              <w:t xml:space="preserve">Ведущий специалист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118" w:rsidRPr="00ED253A" w:rsidRDefault="00B53118" w:rsidP="00FE7B1B">
            <w:pPr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118" w:rsidRPr="00ED253A" w:rsidRDefault="00B53118" w:rsidP="00FE7B1B">
            <w:pPr>
              <w:jc w:val="center"/>
            </w:pPr>
            <w:r w:rsidRPr="00ED253A">
              <w:t>7</w:t>
            </w:r>
            <w:r>
              <w:t> </w:t>
            </w:r>
            <w:r w:rsidRPr="00ED253A">
              <w:t>824</w:t>
            </w:r>
            <w:r>
              <w:t>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118" w:rsidRPr="00ED253A" w:rsidRDefault="00B53118" w:rsidP="00FE7B1B">
            <w:pPr>
              <w:jc w:val="center"/>
            </w:pPr>
            <w:r w:rsidRPr="00ED253A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118" w:rsidRPr="00ED253A" w:rsidRDefault="00B53118" w:rsidP="00FE7B1B">
            <w:pPr>
              <w:jc w:val="center"/>
            </w:pPr>
            <w:r w:rsidRPr="00ED253A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118" w:rsidRPr="00ED253A" w:rsidRDefault="00B53118" w:rsidP="00FE7B1B">
            <w:pPr>
              <w:jc w:val="center"/>
            </w:pPr>
            <w:r w:rsidRPr="00ED253A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118" w:rsidRPr="00ED253A" w:rsidRDefault="00B53118" w:rsidP="00FE7B1B">
            <w:pPr>
              <w:jc w:val="center"/>
            </w:pPr>
            <w:r>
              <w:t>15 648</w:t>
            </w:r>
            <w:r w:rsidRPr="00ED253A">
              <w:t>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118" w:rsidRDefault="00B53118" w:rsidP="00FE7B1B">
            <w:pPr>
              <w:jc w:val="center"/>
            </w:pPr>
          </w:p>
        </w:tc>
      </w:tr>
      <w:tr w:rsidR="00B53118" w:rsidTr="00521A52">
        <w:trPr>
          <w:trHeight w:val="315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118" w:rsidRDefault="00B53118" w:rsidP="00FE7B1B"/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118" w:rsidRDefault="00B53118" w:rsidP="00FE7B1B">
            <w:pPr>
              <w:jc w:val="center"/>
            </w:pPr>
            <w:r>
              <w:t> 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3118" w:rsidRDefault="00B53118" w:rsidP="00FE7B1B">
            <w:pPr>
              <w:rPr>
                <w:b/>
                <w:bCs/>
              </w:rPr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3118" w:rsidRDefault="00B53118" w:rsidP="00FE7B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3118" w:rsidRDefault="00B53118" w:rsidP="00FE7B1B">
            <w:pPr>
              <w:jc w:val="center"/>
            </w:pPr>
            <w: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118" w:rsidRDefault="00B53118" w:rsidP="00FE7B1B">
            <w:pPr>
              <w:jc w:val="center"/>
            </w:pPr>
            <w: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118" w:rsidRDefault="00B53118" w:rsidP="00FE7B1B">
            <w:pPr>
              <w:jc w:val="center"/>
            </w:pPr>
            <w:r>
              <w:t>х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118" w:rsidRDefault="00B53118" w:rsidP="00FE7B1B">
            <w:pPr>
              <w:jc w:val="center"/>
            </w:pPr>
            <w: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3118" w:rsidRDefault="00B53118" w:rsidP="00FE7B1B">
            <w:pPr>
              <w:jc w:val="center"/>
            </w:pPr>
            <w:r>
              <w:t>34 381,00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118" w:rsidRDefault="00B53118" w:rsidP="00FE7B1B">
            <w:pPr>
              <w:jc w:val="center"/>
            </w:pPr>
            <w:r>
              <w:t> </w:t>
            </w:r>
          </w:p>
        </w:tc>
      </w:tr>
    </w:tbl>
    <w:p w:rsidR="00B53118" w:rsidRDefault="00B53118" w:rsidP="00B53118">
      <w:pPr>
        <w:pStyle w:val="3"/>
        <w:ind w:left="568" w:right="142"/>
        <w:rPr>
          <w:b w:val="0"/>
          <w:szCs w:val="28"/>
        </w:rPr>
      </w:pPr>
    </w:p>
    <w:tbl>
      <w:tblPr>
        <w:tblW w:w="10343" w:type="dxa"/>
        <w:tblLayout w:type="fixed"/>
        <w:tblLook w:val="04A0" w:firstRow="1" w:lastRow="0" w:firstColumn="1" w:lastColumn="0" w:noHBand="0" w:noVBand="1"/>
      </w:tblPr>
      <w:tblGrid>
        <w:gridCol w:w="4390"/>
        <w:gridCol w:w="992"/>
        <w:gridCol w:w="1276"/>
        <w:gridCol w:w="992"/>
        <w:gridCol w:w="283"/>
        <w:gridCol w:w="284"/>
        <w:gridCol w:w="2126"/>
      </w:tblGrid>
      <w:tr w:rsidR="00B53118" w:rsidTr="00FE7B1B">
        <w:trPr>
          <w:trHeight w:val="315"/>
        </w:trPr>
        <w:tc>
          <w:tcPr>
            <w:tcW w:w="4390" w:type="dxa"/>
            <w:shd w:val="clear" w:color="auto" w:fill="auto"/>
            <w:noWrap/>
            <w:vAlign w:val="center"/>
            <w:hideMark/>
          </w:tcPr>
          <w:p w:rsidR="00B53118" w:rsidRDefault="00B53118" w:rsidP="00FE7B1B">
            <w:pPr>
              <w:rPr>
                <w:b/>
                <w:bCs/>
              </w:rPr>
            </w:pPr>
            <w:r>
              <w:rPr>
                <w:b/>
                <w:bCs/>
              </w:rPr>
              <w:t>Всего: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3118" w:rsidRDefault="00B53118" w:rsidP="00FE7B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53118" w:rsidRDefault="00B53118" w:rsidP="00FE7B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х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3118" w:rsidRDefault="00B53118" w:rsidP="00FE7B1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1899,90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B53118" w:rsidRDefault="00B53118" w:rsidP="00FE7B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х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B53118" w:rsidRDefault="00B53118" w:rsidP="00FE7B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х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53118" w:rsidRDefault="00B53118" w:rsidP="00FE7B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181 003,90</w:t>
            </w:r>
          </w:p>
        </w:tc>
      </w:tr>
      <w:tr w:rsidR="00B53118" w:rsidTr="00FE7B1B">
        <w:trPr>
          <w:trHeight w:val="315"/>
        </w:trPr>
        <w:tc>
          <w:tcPr>
            <w:tcW w:w="4390" w:type="dxa"/>
            <w:shd w:val="clear" w:color="auto" w:fill="auto"/>
            <w:noWrap/>
            <w:hideMark/>
          </w:tcPr>
          <w:p w:rsidR="00B53118" w:rsidRDefault="00B53118" w:rsidP="00FE7B1B">
            <w:pPr>
              <w:rPr>
                <w:sz w:val="20"/>
                <w:szCs w:val="20"/>
              </w:rPr>
            </w:pPr>
          </w:p>
          <w:p w:rsidR="00B53118" w:rsidRDefault="00B53118" w:rsidP="00FE7B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53118" w:rsidRDefault="00B53118" w:rsidP="00FE7B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B53118" w:rsidRDefault="00B53118" w:rsidP="00FE7B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B53118" w:rsidRDefault="00B53118" w:rsidP="00FE7B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B53118" w:rsidRDefault="00B53118" w:rsidP="00FE7B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noWrap/>
            <w:hideMark/>
          </w:tcPr>
          <w:p w:rsidR="00B53118" w:rsidRDefault="00B53118" w:rsidP="00FE7B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noWrap/>
            <w:hideMark/>
          </w:tcPr>
          <w:p w:rsidR="00B53118" w:rsidRDefault="00B53118" w:rsidP="00FE7B1B">
            <w:pPr>
              <w:jc w:val="center"/>
              <w:rPr>
                <w:sz w:val="20"/>
                <w:szCs w:val="20"/>
              </w:rPr>
            </w:pPr>
          </w:p>
        </w:tc>
      </w:tr>
      <w:tr w:rsidR="00B53118" w:rsidTr="00FE7B1B">
        <w:trPr>
          <w:trHeight w:val="315"/>
        </w:trPr>
        <w:tc>
          <w:tcPr>
            <w:tcW w:w="4390" w:type="dxa"/>
            <w:shd w:val="clear" w:color="auto" w:fill="auto"/>
            <w:noWrap/>
            <w:hideMark/>
          </w:tcPr>
          <w:p w:rsidR="00B53118" w:rsidRDefault="00B53118" w:rsidP="00FE7B1B">
            <w:pPr>
              <w:rPr>
                <w:b/>
                <w:bCs/>
                <w:sz w:val="20"/>
                <w:szCs w:val="20"/>
              </w:rPr>
            </w:pPr>
          </w:p>
          <w:p w:rsidR="00B53118" w:rsidRDefault="00B53118" w:rsidP="00FE7B1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Муниципальные служащие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53118" w:rsidRDefault="00B53118" w:rsidP="00FE7B1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53118" w:rsidRDefault="00B53118" w:rsidP="00FE7B1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53118" w:rsidRDefault="00B53118" w:rsidP="00FE7B1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B53118" w:rsidRDefault="00B53118" w:rsidP="00FE7B1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noWrap/>
          </w:tcPr>
          <w:p w:rsidR="00B53118" w:rsidRDefault="00B53118" w:rsidP="00FE7B1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noWrap/>
          </w:tcPr>
          <w:p w:rsidR="00B53118" w:rsidRDefault="00B53118" w:rsidP="00FE7B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B53118" w:rsidRDefault="00B53118" w:rsidP="00FE7B1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170 666,9</w:t>
            </w:r>
          </w:p>
        </w:tc>
      </w:tr>
      <w:tr w:rsidR="00B53118" w:rsidTr="00FE7B1B">
        <w:trPr>
          <w:trHeight w:val="315"/>
        </w:trPr>
        <w:tc>
          <w:tcPr>
            <w:tcW w:w="4390" w:type="dxa"/>
            <w:shd w:val="clear" w:color="auto" w:fill="auto"/>
            <w:noWrap/>
            <w:hideMark/>
          </w:tcPr>
          <w:p w:rsidR="00B53118" w:rsidRDefault="00B53118" w:rsidP="00FE7B1B">
            <w:pPr>
              <w:rPr>
                <w:b/>
                <w:bCs/>
                <w:sz w:val="20"/>
                <w:szCs w:val="20"/>
              </w:rPr>
            </w:pPr>
          </w:p>
          <w:p w:rsidR="00B53118" w:rsidRDefault="00B53118" w:rsidP="00FE7B1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Технические работники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53118" w:rsidRDefault="00B53118" w:rsidP="00FE7B1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53118" w:rsidRDefault="00B53118" w:rsidP="00FE7B1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53118" w:rsidRDefault="00B53118" w:rsidP="00FE7B1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B53118" w:rsidRDefault="00B53118" w:rsidP="00FE7B1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noWrap/>
          </w:tcPr>
          <w:p w:rsidR="00B53118" w:rsidRDefault="00B53118" w:rsidP="00FE7B1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noWrap/>
          </w:tcPr>
          <w:p w:rsidR="00B53118" w:rsidRDefault="00B53118" w:rsidP="00FE7B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B53118" w:rsidRDefault="00B53118" w:rsidP="00FE7B1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5 456,00</w:t>
            </w:r>
          </w:p>
        </w:tc>
      </w:tr>
      <w:tr w:rsidR="00B53118" w:rsidTr="00FE7B1B">
        <w:trPr>
          <w:trHeight w:val="315"/>
        </w:trPr>
        <w:tc>
          <w:tcPr>
            <w:tcW w:w="4390" w:type="dxa"/>
            <w:shd w:val="clear" w:color="auto" w:fill="auto"/>
            <w:noWrap/>
            <w:hideMark/>
          </w:tcPr>
          <w:p w:rsidR="00B53118" w:rsidRDefault="00B53118" w:rsidP="00FE7B1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Обслуживающий персонал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53118" w:rsidRDefault="00B53118" w:rsidP="00FE7B1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53118" w:rsidRDefault="00B53118" w:rsidP="00FE7B1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B53118" w:rsidRDefault="00B53118" w:rsidP="00FE7B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noWrap/>
          </w:tcPr>
          <w:p w:rsidR="00B53118" w:rsidRDefault="00B53118" w:rsidP="00FE7B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noWrap/>
          </w:tcPr>
          <w:p w:rsidR="00B53118" w:rsidRDefault="00B53118" w:rsidP="00FE7B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B53118" w:rsidRDefault="00B53118" w:rsidP="00FE7B1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4 881,00</w:t>
            </w:r>
          </w:p>
        </w:tc>
      </w:tr>
      <w:tr w:rsidR="00B53118" w:rsidTr="00FE7B1B">
        <w:trPr>
          <w:trHeight w:val="315"/>
        </w:trPr>
        <w:tc>
          <w:tcPr>
            <w:tcW w:w="4390" w:type="dxa"/>
            <w:shd w:val="clear" w:color="auto" w:fill="auto"/>
            <w:noWrap/>
            <w:hideMark/>
          </w:tcPr>
          <w:p w:rsidR="00B53118" w:rsidRDefault="00B53118" w:rsidP="00FE7B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из них водители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53118" w:rsidRDefault="00B53118" w:rsidP="00FE7B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53118" w:rsidRDefault="00B53118" w:rsidP="00FE7B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B53118" w:rsidRDefault="00B53118" w:rsidP="00FE7B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noWrap/>
          </w:tcPr>
          <w:p w:rsidR="00B53118" w:rsidRDefault="00B53118" w:rsidP="00FE7B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noWrap/>
          </w:tcPr>
          <w:p w:rsidR="00B53118" w:rsidRDefault="00B53118" w:rsidP="00FE7B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B53118" w:rsidRPr="00383CF9" w:rsidRDefault="00B53118" w:rsidP="00FE7B1B">
            <w:pPr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4881,00</w:t>
            </w:r>
          </w:p>
        </w:tc>
      </w:tr>
    </w:tbl>
    <w:p w:rsidR="00B53118" w:rsidRDefault="00B53118" w:rsidP="00B53118">
      <w:pPr>
        <w:pStyle w:val="3"/>
        <w:spacing w:line="288" w:lineRule="auto"/>
        <w:ind w:left="709" w:right="141"/>
        <w:rPr>
          <w:b w:val="0"/>
          <w:szCs w:val="28"/>
        </w:rPr>
      </w:pPr>
    </w:p>
    <w:p w:rsidR="00B53118" w:rsidRDefault="00B53118" w:rsidP="00B53118">
      <w:pPr>
        <w:pStyle w:val="3"/>
        <w:numPr>
          <w:ilvl w:val="0"/>
          <w:numId w:val="4"/>
        </w:numPr>
        <w:ind w:left="0" w:right="141" w:firstLine="709"/>
        <w:rPr>
          <w:b w:val="0"/>
          <w:szCs w:val="28"/>
        </w:rPr>
      </w:pPr>
      <w:r>
        <w:rPr>
          <w:b w:val="0"/>
          <w:szCs w:val="28"/>
        </w:rPr>
        <w:t>Настоящее р</w:t>
      </w:r>
      <w:r w:rsidRPr="00D573A6">
        <w:rPr>
          <w:b w:val="0"/>
          <w:szCs w:val="28"/>
        </w:rPr>
        <w:t xml:space="preserve">аспоряжение </w:t>
      </w:r>
      <w:r>
        <w:rPr>
          <w:b w:val="0"/>
          <w:szCs w:val="28"/>
        </w:rPr>
        <w:t xml:space="preserve">вступает в силу со дня подписания и подлежит </w:t>
      </w:r>
      <w:r w:rsidRPr="00D573A6">
        <w:rPr>
          <w:b w:val="0"/>
          <w:szCs w:val="28"/>
        </w:rPr>
        <w:t>официально</w:t>
      </w:r>
      <w:r>
        <w:rPr>
          <w:b w:val="0"/>
          <w:szCs w:val="28"/>
        </w:rPr>
        <w:t>му</w:t>
      </w:r>
      <w:r w:rsidRPr="00D573A6">
        <w:rPr>
          <w:b w:val="0"/>
          <w:szCs w:val="28"/>
        </w:rPr>
        <w:t xml:space="preserve"> опубликовани</w:t>
      </w:r>
      <w:r>
        <w:rPr>
          <w:b w:val="0"/>
          <w:szCs w:val="28"/>
        </w:rPr>
        <w:t>ю.</w:t>
      </w:r>
    </w:p>
    <w:p w:rsidR="00B53118" w:rsidRPr="007444A1" w:rsidRDefault="00B53118" w:rsidP="00B53118">
      <w:pPr>
        <w:pStyle w:val="a8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7444A1">
        <w:rPr>
          <w:sz w:val="28"/>
          <w:szCs w:val="28"/>
        </w:rPr>
        <w:t xml:space="preserve">Контроль за исполнением распоряжения возложить на управляющего делами Администрации </w:t>
      </w:r>
      <w:proofErr w:type="spellStart"/>
      <w:r w:rsidRPr="007444A1">
        <w:rPr>
          <w:sz w:val="28"/>
          <w:szCs w:val="28"/>
        </w:rPr>
        <w:t>Белокалитвинского</w:t>
      </w:r>
      <w:proofErr w:type="spellEnd"/>
      <w:r w:rsidRPr="007444A1">
        <w:rPr>
          <w:sz w:val="28"/>
          <w:szCs w:val="28"/>
        </w:rPr>
        <w:t xml:space="preserve"> района Л.Г. Василенко.</w:t>
      </w:r>
    </w:p>
    <w:p w:rsidR="00872883" w:rsidRDefault="00872883" w:rsidP="00872883">
      <w:pPr>
        <w:ind w:right="6065"/>
        <w:jc w:val="both"/>
        <w:rPr>
          <w:sz w:val="28"/>
        </w:rPr>
      </w:pPr>
    </w:p>
    <w:p w:rsidR="00F4755E" w:rsidRDefault="00F4755E" w:rsidP="00872883">
      <w:pPr>
        <w:pStyle w:val="2"/>
        <w:rPr>
          <w:b w:val="0"/>
        </w:rPr>
      </w:pPr>
    </w:p>
    <w:p w:rsidR="00872883" w:rsidRPr="00C96E82" w:rsidRDefault="00872883" w:rsidP="00040C21">
      <w:pPr>
        <w:pStyle w:val="2"/>
        <w:ind w:firstLine="720"/>
        <w:rPr>
          <w:b w:val="0"/>
        </w:rPr>
      </w:pPr>
      <w:r w:rsidRPr="00C96E82">
        <w:rPr>
          <w:b w:val="0"/>
        </w:rPr>
        <w:t>Глав</w:t>
      </w:r>
      <w:r w:rsidR="00042119">
        <w:rPr>
          <w:b w:val="0"/>
        </w:rPr>
        <w:t>а</w:t>
      </w:r>
      <w:r w:rsidR="000C6CE8">
        <w:rPr>
          <w:b w:val="0"/>
        </w:rPr>
        <w:t xml:space="preserve"> </w:t>
      </w:r>
      <w:proofErr w:type="gramStart"/>
      <w:r w:rsidR="000C6CE8">
        <w:rPr>
          <w:b w:val="0"/>
        </w:rPr>
        <w:t>Администрации</w:t>
      </w:r>
      <w:r w:rsidR="00F4755E">
        <w:rPr>
          <w:b w:val="0"/>
        </w:rPr>
        <w:t xml:space="preserve"> </w:t>
      </w:r>
      <w:r w:rsidRPr="00C96E82">
        <w:rPr>
          <w:b w:val="0"/>
        </w:rPr>
        <w:t xml:space="preserve"> района</w:t>
      </w:r>
      <w:proofErr w:type="gramEnd"/>
      <w:r w:rsidRPr="00C96E82">
        <w:rPr>
          <w:b w:val="0"/>
        </w:rPr>
        <w:tab/>
      </w:r>
      <w:r w:rsidRPr="00C96E82">
        <w:rPr>
          <w:b w:val="0"/>
        </w:rPr>
        <w:tab/>
      </w:r>
      <w:r w:rsidRPr="00C96E82">
        <w:rPr>
          <w:b w:val="0"/>
        </w:rPr>
        <w:tab/>
      </w:r>
      <w:r w:rsidRPr="00C96E82">
        <w:rPr>
          <w:b w:val="0"/>
        </w:rPr>
        <w:tab/>
      </w:r>
      <w:r w:rsidR="00042119">
        <w:rPr>
          <w:b w:val="0"/>
        </w:rPr>
        <w:tab/>
        <w:t>О.А. Мельникова</w:t>
      </w:r>
    </w:p>
    <w:p w:rsidR="00872883" w:rsidRDefault="00872883" w:rsidP="00872883">
      <w:pPr>
        <w:rPr>
          <w:sz w:val="28"/>
        </w:rPr>
      </w:pPr>
    </w:p>
    <w:p w:rsidR="00872883" w:rsidRPr="00521A52" w:rsidRDefault="00872883" w:rsidP="00872883">
      <w:pPr>
        <w:rPr>
          <w:sz w:val="28"/>
        </w:rPr>
      </w:pPr>
      <w:r w:rsidRPr="00521A52">
        <w:rPr>
          <w:sz w:val="28"/>
        </w:rPr>
        <w:t>Верно:</w:t>
      </w:r>
    </w:p>
    <w:p w:rsidR="00872883" w:rsidRPr="00521A52" w:rsidRDefault="00715C8D" w:rsidP="00872883">
      <w:pPr>
        <w:rPr>
          <w:sz w:val="28"/>
        </w:rPr>
      </w:pPr>
      <w:r w:rsidRPr="00521A52">
        <w:rPr>
          <w:sz w:val="28"/>
        </w:rPr>
        <w:t>Управляющ</w:t>
      </w:r>
      <w:r w:rsidR="00042119" w:rsidRPr="00521A52">
        <w:rPr>
          <w:sz w:val="28"/>
        </w:rPr>
        <w:t xml:space="preserve">ий </w:t>
      </w:r>
      <w:r w:rsidRPr="00521A52">
        <w:rPr>
          <w:sz w:val="28"/>
        </w:rPr>
        <w:t xml:space="preserve"> </w:t>
      </w:r>
      <w:r w:rsidR="00F4755E" w:rsidRPr="00521A52">
        <w:rPr>
          <w:sz w:val="28"/>
        </w:rPr>
        <w:t xml:space="preserve"> делами</w:t>
      </w:r>
      <w:r w:rsidR="00F4755E" w:rsidRPr="00521A52">
        <w:rPr>
          <w:sz w:val="28"/>
        </w:rPr>
        <w:tab/>
      </w:r>
      <w:r w:rsidR="00F4755E" w:rsidRPr="00521A52">
        <w:rPr>
          <w:sz w:val="28"/>
        </w:rPr>
        <w:tab/>
      </w:r>
      <w:r w:rsidR="00F4755E" w:rsidRPr="00521A52">
        <w:rPr>
          <w:sz w:val="28"/>
        </w:rPr>
        <w:tab/>
      </w:r>
      <w:r w:rsidR="000C6CE8" w:rsidRPr="00521A52">
        <w:rPr>
          <w:sz w:val="28"/>
        </w:rPr>
        <w:tab/>
      </w:r>
      <w:r w:rsidR="00F4755E" w:rsidRPr="00521A52">
        <w:rPr>
          <w:sz w:val="28"/>
        </w:rPr>
        <w:tab/>
      </w:r>
      <w:r w:rsidR="00F4755E" w:rsidRPr="00521A52">
        <w:rPr>
          <w:sz w:val="28"/>
        </w:rPr>
        <w:tab/>
      </w:r>
      <w:r w:rsidR="00042119" w:rsidRPr="00521A52">
        <w:rPr>
          <w:sz w:val="28"/>
        </w:rPr>
        <w:tab/>
      </w:r>
      <w:r w:rsidR="00F4755E" w:rsidRPr="00521A52">
        <w:rPr>
          <w:sz w:val="28"/>
        </w:rPr>
        <w:tab/>
      </w:r>
      <w:r w:rsidR="00042119" w:rsidRPr="00521A52">
        <w:rPr>
          <w:sz w:val="28"/>
        </w:rPr>
        <w:t>Л.Г. Василенко</w:t>
      </w:r>
    </w:p>
    <w:p w:rsidR="00506564" w:rsidRDefault="00506564">
      <w:pPr>
        <w:pStyle w:val="a3"/>
        <w:tabs>
          <w:tab w:val="clear" w:pos="4536"/>
          <w:tab w:val="clear" w:pos="9072"/>
        </w:tabs>
      </w:pPr>
    </w:p>
    <w:sectPr w:rsidR="00506564" w:rsidSect="00D129B6">
      <w:footerReference w:type="default" r:id="rId8"/>
      <w:pgSz w:w="11906" w:h="16838" w:code="9"/>
      <w:pgMar w:top="1134" w:right="567" w:bottom="1134" w:left="1304" w:header="39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7A81" w:rsidRDefault="009A7A81">
      <w:r>
        <w:separator/>
      </w:r>
    </w:p>
  </w:endnote>
  <w:endnote w:type="continuationSeparator" w:id="0">
    <w:p w:rsidR="009A7A81" w:rsidRDefault="009A7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564" w:rsidRPr="00844AAA" w:rsidRDefault="00506564">
    <w:pPr>
      <w:pStyle w:val="a5"/>
      <w:rPr>
        <w:sz w:val="14"/>
      </w:rPr>
    </w:pPr>
    <w:r>
      <w:rPr>
        <w:sz w:val="14"/>
      </w:rPr>
      <w:fldChar w:fldCharType="begin"/>
    </w:r>
    <w:r w:rsidRPr="00844AAA">
      <w:rPr>
        <w:sz w:val="14"/>
      </w:rPr>
      <w:instrText xml:space="preserve"> </w:instrText>
    </w:r>
    <w:r>
      <w:rPr>
        <w:sz w:val="14"/>
        <w:lang w:val="en-US"/>
      </w:rPr>
      <w:instrText>USERINITIALS</w:instrText>
    </w:r>
    <w:r w:rsidRPr="00844AAA">
      <w:rPr>
        <w:sz w:val="14"/>
      </w:rPr>
      <w:instrText xml:space="preserve">  \* </w:instrText>
    </w:r>
    <w:r>
      <w:rPr>
        <w:sz w:val="14"/>
        <w:lang w:val="en-US"/>
      </w:rPr>
      <w:instrText>MERGEFORMAT</w:instrText>
    </w:r>
    <w:r w:rsidRPr="00844AAA">
      <w:rPr>
        <w:sz w:val="14"/>
      </w:rPr>
      <w:instrText xml:space="preserve"> </w:instrText>
    </w:r>
    <w:r>
      <w:rPr>
        <w:sz w:val="14"/>
      </w:rPr>
      <w:fldChar w:fldCharType="separate"/>
    </w:r>
    <w:r w:rsidR="00521A52" w:rsidRPr="00521A52">
      <w:rPr>
        <w:noProof/>
        <w:sz w:val="14"/>
      </w:rPr>
      <w:t>ЛА</w:t>
    </w:r>
    <w:r>
      <w:rPr>
        <w:sz w:val="14"/>
      </w:rPr>
      <w:fldChar w:fldCharType="end"/>
    </w:r>
    <w:r w:rsidRPr="00844AAA">
      <w:rPr>
        <w:sz w:val="14"/>
      </w:rPr>
      <w:t xml:space="preserve">   </w:t>
    </w:r>
    <w:r>
      <w:rPr>
        <w:sz w:val="14"/>
      </w:rPr>
      <w:fldChar w:fldCharType="begin"/>
    </w:r>
    <w:r w:rsidRPr="00844AAA">
      <w:rPr>
        <w:sz w:val="14"/>
      </w:rPr>
      <w:instrText xml:space="preserve"> </w:instrText>
    </w:r>
    <w:r>
      <w:rPr>
        <w:sz w:val="14"/>
        <w:lang w:val="en-US"/>
      </w:rPr>
      <w:instrText>FILENAME</w:instrText>
    </w:r>
    <w:r w:rsidRPr="00844AAA">
      <w:rPr>
        <w:sz w:val="14"/>
      </w:rPr>
      <w:instrText xml:space="preserve"> \</w:instrText>
    </w:r>
    <w:r>
      <w:rPr>
        <w:sz w:val="14"/>
        <w:lang w:val="en-US"/>
      </w:rPr>
      <w:instrText>p</w:instrText>
    </w:r>
    <w:r w:rsidRPr="00844AAA">
      <w:rPr>
        <w:sz w:val="14"/>
      </w:rPr>
      <w:instrText xml:space="preserve"> </w:instrText>
    </w:r>
    <w:r>
      <w:rPr>
        <w:sz w:val="14"/>
      </w:rPr>
      <w:fldChar w:fldCharType="separate"/>
    </w:r>
    <w:r w:rsidR="00521A52">
      <w:rPr>
        <w:noProof/>
        <w:sz w:val="14"/>
        <w:lang w:val="en-US"/>
      </w:rPr>
      <w:t>C</w:t>
    </w:r>
    <w:r w:rsidR="00521A52" w:rsidRPr="00521A52">
      <w:rPr>
        <w:noProof/>
        <w:sz w:val="14"/>
      </w:rPr>
      <w:t>:\</w:t>
    </w:r>
    <w:r w:rsidR="00521A52">
      <w:rPr>
        <w:noProof/>
        <w:sz w:val="14"/>
        <w:lang w:val="en-US"/>
      </w:rPr>
      <w:t>Users</w:t>
    </w:r>
    <w:r w:rsidR="00521A52" w:rsidRPr="00521A52">
      <w:rPr>
        <w:noProof/>
        <w:sz w:val="14"/>
      </w:rPr>
      <w:t>\</w:t>
    </w:r>
    <w:r w:rsidR="00521A52">
      <w:rPr>
        <w:noProof/>
        <w:sz w:val="14"/>
        <w:lang w:val="en-US"/>
      </w:rPr>
      <w:t>eio</w:t>
    </w:r>
    <w:r w:rsidR="00521A52" w:rsidRPr="00521A52">
      <w:rPr>
        <w:noProof/>
        <w:sz w:val="14"/>
      </w:rPr>
      <w:t>3\Сохранения Алентьева\Мои документы\Распоряжения\изм_3-ФУ.</w:t>
    </w:r>
    <w:r w:rsidR="00521A52">
      <w:rPr>
        <w:noProof/>
        <w:sz w:val="14"/>
        <w:lang w:val="en-US"/>
      </w:rPr>
      <w:t>docx</w:t>
    </w:r>
    <w:r>
      <w:rPr>
        <w:sz w:val="14"/>
      </w:rPr>
      <w:fldChar w:fldCharType="end"/>
    </w:r>
    <w:r w:rsidRPr="00844AAA">
      <w:rPr>
        <w:sz w:val="14"/>
      </w:rPr>
      <w:t xml:space="preserve">   </w:t>
    </w:r>
    <w:r>
      <w:rPr>
        <w:sz w:val="14"/>
        <w:lang w:val="en-US"/>
      </w:rPr>
      <w:fldChar w:fldCharType="begin"/>
    </w:r>
    <w:r>
      <w:rPr>
        <w:sz w:val="14"/>
        <w:lang w:val="en-US"/>
      </w:rPr>
      <w:instrText xml:space="preserve"> SAVEDATE  \* MERGEFORMAT </w:instrText>
    </w:r>
    <w:r>
      <w:rPr>
        <w:sz w:val="14"/>
        <w:lang w:val="en-US"/>
      </w:rPr>
      <w:fldChar w:fldCharType="separate"/>
    </w:r>
    <w:r w:rsidR="007D20C1" w:rsidRPr="007D20C1">
      <w:rPr>
        <w:noProof/>
        <w:sz w:val="14"/>
      </w:rPr>
      <w:t>11/1/2018 2:27:00</w:t>
    </w:r>
    <w:r w:rsidR="007D20C1">
      <w:rPr>
        <w:noProof/>
        <w:sz w:val="14"/>
        <w:lang w:val="en-US"/>
      </w:rPr>
      <w:t xml:space="preserve"> PM</w:t>
    </w:r>
    <w:r>
      <w:rPr>
        <w:sz w:val="14"/>
        <w:lang w:val="en-US"/>
      </w:rPr>
      <w:fldChar w:fldCharType="end"/>
    </w:r>
    <w:r w:rsidRPr="00844AAA">
      <w:rPr>
        <w:sz w:val="14"/>
      </w:rPr>
      <w:tab/>
    </w:r>
  </w:p>
  <w:p w:rsidR="00506564" w:rsidRPr="00B53118" w:rsidRDefault="00506564">
    <w:pPr>
      <w:pStyle w:val="a5"/>
      <w:jc w:val="right"/>
      <w:rPr>
        <w:sz w:val="14"/>
      </w:rPr>
    </w:pPr>
    <w:r>
      <w:rPr>
        <w:sz w:val="14"/>
      </w:rPr>
      <w:t>стр</w:t>
    </w:r>
    <w:r w:rsidRPr="00B53118">
      <w:rPr>
        <w:sz w:val="14"/>
      </w:rPr>
      <w:t xml:space="preserve">. </w:t>
    </w:r>
    <w:r>
      <w:rPr>
        <w:sz w:val="14"/>
      </w:rPr>
      <w:fldChar w:fldCharType="begin"/>
    </w:r>
    <w:r w:rsidRPr="00B53118">
      <w:rPr>
        <w:sz w:val="14"/>
      </w:rPr>
      <w:instrText xml:space="preserve"> </w:instrText>
    </w:r>
    <w:r>
      <w:rPr>
        <w:sz w:val="14"/>
        <w:lang w:val="en-US"/>
      </w:rPr>
      <w:instrText>PAGE</w:instrText>
    </w:r>
    <w:r w:rsidRPr="00B53118">
      <w:rPr>
        <w:sz w:val="14"/>
      </w:rPr>
      <w:instrText xml:space="preserve"> </w:instrText>
    </w:r>
    <w:r>
      <w:rPr>
        <w:sz w:val="14"/>
      </w:rPr>
      <w:fldChar w:fldCharType="separate"/>
    </w:r>
    <w:r w:rsidR="007D20C1">
      <w:rPr>
        <w:noProof/>
        <w:sz w:val="14"/>
        <w:lang w:val="en-US"/>
      </w:rPr>
      <w:t>2</w:t>
    </w:r>
    <w:r>
      <w:rPr>
        <w:sz w:val="14"/>
      </w:rPr>
      <w:fldChar w:fldCharType="end"/>
    </w:r>
    <w:r>
      <w:rPr>
        <w:sz w:val="14"/>
      </w:rPr>
      <w:t xml:space="preserve"> из </w:t>
    </w:r>
    <w:r>
      <w:rPr>
        <w:sz w:val="14"/>
      </w:rPr>
      <w:fldChar w:fldCharType="begin"/>
    </w:r>
    <w:r>
      <w:rPr>
        <w:sz w:val="14"/>
      </w:rPr>
      <w:instrText xml:space="preserve"> NUMPAGES </w:instrText>
    </w:r>
    <w:r>
      <w:rPr>
        <w:sz w:val="14"/>
      </w:rPr>
      <w:fldChar w:fldCharType="separate"/>
    </w:r>
    <w:r w:rsidR="007D20C1">
      <w:rPr>
        <w:noProof/>
        <w:sz w:val="14"/>
      </w:rPr>
      <w:t>2</w:t>
    </w:r>
    <w:r>
      <w:rPr>
        <w:sz w:val="14"/>
      </w:rPr>
      <w:fldChar w:fldCharType="end"/>
    </w:r>
    <w:r w:rsidRPr="00B53118">
      <w:rPr>
        <w:sz w:val="14"/>
      </w:rPr>
      <w:t xml:space="preserve">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7A81" w:rsidRDefault="009A7A81">
      <w:r>
        <w:separator/>
      </w:r>
    </w:p>
  </w:footnote>
  <w:footnote w:type="continuationSeparator" w:id="0">
    <w:p w:rsidR="009A7A81" w:rsidRDefault="009A7A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E2FAA"/>
    <w:multiLevelType w:val="singleLevel"/>
    <w:tmpl w:val="90963838"/>
    <w:lvl w:ilvl="0">
      <w:start w:val="1"/>
      <w:numFmt w:val="decimal"/>
      <w:lvlText w:val="%1."/>
      <w:legacy w:legacy="1" w:legacySpace="0" w:legacyIndent="1211"/>
      <w:lvlJc w:val="left"/>
    </w:lvl>
  </w:abstractNum>
  <w:abstractNum w:abstractNumId="1" w15:restartNumberingAfterBreak="0">
    <w:nsid w:val="0761503E"/>
    <w:multiLevelType w:val="hybridMultilevel"/>
    <w:tmpl w:val="467A344A"/>
    <w:lvl w:ilvl="0" w:tplc="38E0324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37BC6E7C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11C87C24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1190FEA0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2083620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C5D65EB4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BE4E683E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A87C2832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7E66A074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110654A5"/>
    <w:multiLevelType w:val="multilevel"/>
    <w:tmpl w:val="D354D54E"/>
    <w:lvl w:ilvl="0">
      <w:start w:val="1"/>
      <w:numFmt w:val="decimal"/>
      <w:lvlText w:val="%1."/>
      <w:lvlJc w:val="left"/>
      <w:pPr>
        <w:ind w:left="1924" w:hanging="12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46AD1EA0"/>
    <w:multiLevelType w:val="hybridMultilevel"/>
    <w:tmpl w:val="3C946DB0"/>
    <w:lvl w:ilvl="0" w:tplc="7526C52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200CD518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7846B968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4E6862C4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5D761258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10A4A682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7DE2E16E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23EC9F8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EDD0ED32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850"/>
    <w:rsid w:val="000135FF"/>
    <w:rsid w:val="0002101A"/>
    <w:rsid w:val="00040C21"/>
    <w:rsid w:val="00042119"/>
    <w:rsid w:val="00056046"/>
    <w:rsid w:val="00086B6A"/>
    <w:rsid w:val="00087E16"/>
    <w:rsid w:val="000C6CE8"/>
    <w:rsid w:val="000D703B"/>
    <w:rsid w:val="00102528"/>
    <w:rsid w:val="00130BA6"/>
    <w:rsid w:val="00162686"/>
    <w:rsid w:val="001643E9"/>
    <w:rsid w:val="00191DF6"/>
    <w:rsid w:val="001F0876"/>
    <w:rsid w:val="00217475"/>
    <w:rsid w:val="00232CB2"/>
    <w:rsid w:val="00241D5F"/>
    <w:rsid w:val="002D4093"/>
    <w:rsid w:val="00316A76"/>
    <w:rsid w:val="00320F99"/>
    <w:rsid w:val="00326F6E"/>
    <w:rsid w:val="00346A95"/>
    <w:rsid w:val="0037568B"/>
    <w:rsid w:val="003F3219"/>
    <w:rsid w:val="00405D8A"/>
    <w:rsid w:val="00446556"/>
    <w:rsid w:val="00464534"/>
    <w:rsid w:val="00475850"/>
    <w:rsid w:val="00482BF6"/>
    <w:rsid w:val="004B2917"/>
    <w:rsid w:val="00505B80"/>
    <w:rsid w:val="00506564"/>
    <w:rsid w:val="00506965"/>
    <w:rsid w:val="00507DD5"/>
    <w:rsid w:val="005134A0"/>
    <w:rsid w:val="005162D6"/>
    <w:rsid w:val="00521A52"/>
    <w:rsid w:val="005361B2"/>
    <w:rsid w:val="00573433"/>
    <w:rsid w:val="00625ACF"/>
    <w:rsid w:val="00641F26"/>
    <w:rsid w:val="00667AD1"/>
    <w:rsid w:val="00694FA2"/>
    <w:rsid w:val="0069702D"/>
    <w:rsid w:val="006A4064"/>
    <w:rsid w:val="006E05D3"/>
    <w:rsid w:val="00715C8D"/>
    <w:rsid w:val="00724FEA"/>
    <w:rsid w:val="007427A1"/>
    <w:rsid w:val="007472E3"/>
    <w:rsid w:val="00767FC2"/>
    <w:rsid w:val="007A31B0"/>
    <w:rsid w:val="007C4781"/>
    <w:rsid w:val="007C732C"/>
    <w:rsid w:val="007D20C1"/>
    <w:rsid w:val="008321BE"/>
    <w:rsid w:val="00844AAA"/>
    <w:rsid w:val="00872883"/>
    <w:rsid w:val="008739A9"/>
    <w:rsid w:val="008A14C2"/>
    <w:rsid w:val="008D2786"/>
    <w:rsid w:val="008E2310"/>
    <w:rsid w:val="008F6EA4"/>
    <w:rsid w:val="00943C43"/>
    <w:rsid w:val="00943E52"/>
    <w:rsid w:val="009469D2"/>
    <w:rsid w:val="009736B7"/>
    <w:rsid w:val="009A7A81"/>
    <w:rsid w:val="009F792E"/>
    <w:rsid w:val="00A05C6B"/>
    <w:rsid w:val="00A40C35"/>
    <w:rsid w:val="00A773B5"/>
    <w:rsid w:val="00A80C39"/>
    <w:rsid w:val="00AB4651"/>
    <w:rsid w:val="00AB490E"/>
    <w:rsid w:val="00B36163"/>
    <w:rsid w:val="00B53118"/>
    <w:rsid w:val="00BB6ED2"/>
    <w:rsid w:val="00BE2B9C"/>
    <w:rsid w:val="00C202E1"/>
    <w:rsid w:val="00C534ED"/>
    <w:rsid w:val="00C651E0"/>
    <w:rsid w:val="00CA0926"/>
    <w:rsid w:val="00CC3551"/>
    <w:rsid w:val="00CE740C"/>
    <w:rsid w:val="00CF6248"/>
    <w:rsid w:val="00D129B6"/>
    <w:rsid w:val="00D25DED"/>
    <w:rsid w:val="00D33728"/>
    <w:rsid w:val="00D41E71"/>
    <w:rsid w:val="00D46DAB"/>
    <w:rsid w:val="00DD1155"/>
    <w:rsid w:val="00DF1B73"/>
    <w:rsid w:val="00E57C9A"/>
    <w:rsid w:val="00E6029D"/>
    <w:rsid w:val="00E84D87"/>
    <w:rsid w:val="00E9655A"/>
    <w:rsid w:val="00EA0F1C"/>
    <w:rsid w:val="00F4755E"/>
    <w:rsid w:val="00F76CA4"/>
    <w:rsid w:val="00FE7ADB"/>
    <w:rsid w:val="00FF4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88B4902-2D2E-4509-9DA8-88EF8339D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44"/>
      <w:szCs w:val="20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  <w:rPr>
      <w:sz w:val="28"/>
      <w:szCs w:val="20"/>
    </w:rPr>
  </w:style>
  <w:style w:type="paragraph" w:customStyle="1" w:styleId="21">
    <w:name w:val="Основной текст 21"/>
    <w:basedOn w:val="a"/>
    <w:pPr>
      <w:ind w:firstLine="720"/>
      <w:jc w:val="both"/>
    </w:pPr>
    <w:rPr>
      <w:sz w:val="20"/>
      <w:szCs w:val="20"/>
    </w:rPr>
  </w:style>
  <w:style w:type="paragraph" w:customStyle="1" w:styleId="210">
    <w:name w:val="Основной текст с отступом 21"/>
    <w:basedOn w:val="a"/>
    <w:pPr>
      <w:ind w:firstLine="720"/>
    </w:pPr>
    <w:rPr>
      <w:szCs w:val="20"/>
    </w:rPr>
  </w:style>
  <w:style w:type="paragraph" w:styleId="a4">
    <w:name w:val="caption"/>
    <w:basedOn w:val="a"/>
    <w:next w:val="a"/>
    <w:qFormat/>
    <w:pPr>
      <w:spacing w:before="120"/>
      <w:jc w:val="center"/>
    </w:pPr>
    <w:rPr>
      <w:b/>
      <w:sz w:val="28"/>
    </w:r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rsid w:val="00BE2B9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BE2B9C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B53118"/>
    <w:pPr>
      <w:ind w:right="4535"/>
      <w:jc w:val="both"/>
    </w:pPr>
    <w:rPr>
      <w:b/>
      <w:sz w:val="28"/>
      <w:szCs w:val="20"/>
    </w:rPr>
  </w:style>
  <w:style w:type="character" w:customStyle="1" w:styleId="30">
    <w:name w:val="Основной текст 3 Знак"/>
    <w:basedOn w:val="a0"/>
    <w:link w:val="3"/>
    <w:rsid w:val="00B53118"/>
    <w:rPr>
      <w:b/>
      <w:sz w:val="28"/>
    </w:rPr>
  </w:style>
  <w:style w:type="paragraph" w:styleId="a8">
    <w:name w:val="List Paragraph"/>
    <w:basedOn w:val="a"/>
    <w:uiPriority w:val="34"/>
    <w:qFormat/>
    <w:rsid w:val="00B531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0;&#1083;&#1077;&#1085;&#1090;&#1100;&#1077;&#1074;&#1072;\AppData\Roaming\Microsoft\Templates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3</TotalTime>
  <Pages>1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Алентьева</dc:creator>
  <cp:keywords/>
  <dc:description/>
  <cp:lastModifiedBy>Любовь Алентьева</cp:lastModifiedBy>
  <cp:revision>5</cp:revision>
  <cp:lastPrinted>2018-11-01T11:27:00Z</cp:lastPrinted>
  <dcterms:created xsi:type="dcterms:W3CDTF">2018-11-01T11:25:00Z</dcterms:created>
  <dcterms:modified xsi:type="dcterms:W3CDTF">2018-11-15T07:15:00Z</dcterms:modified>
</cp:coreProperties>
</file>