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475850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 ФЕДЕРАЦИЯ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</w:t>
      </w:r>
      <w:r w:rsidR="00DD1155">
        <w:rPr>
          <w:sz w:val="28"/>
          <w:szCs w:val="28"/>
        </w:rPr>
        <w:t>РАСПОРЯЖЕНИЕ</w:t>
      </w:r>
    </w:p>
    <w:p w:rsidR="00872883" w:rsidRPr="00C96E82" w:rsidRDefault="00747449" w:rsidP="00872883">
      <w:pPr>
        <w:spacing w:before="120"/>
        <w:rPr>
          <w:sz w:val="28"/>
        </w:rPr>
      </w:pPr>
      <w:r>
        <w:rPr>
          <w:sz w:val="28"/>
        </w:rPr>
        <w:t>29.06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>
        <w:rPr>
          <w:sz w:val="28"/>
        </w:rPr>
        <w:t>18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  <w:t xml:space="preserve">  </w:t>
      </w:r>
      <w:r>
        <w:rPr>
          <w:sz w:val="28"/>
        </w:rPr>
        <w:t xml:space="preserve">            </w:t>
      </w:r>
      <w:r w:rsidR="00872883" w:rsidRPr="00C96E82">
        <w:rPr>
          <w:sz w:val="28"/>
        </w:rPr>
        <w:t xml:space="preserve">      № </w:t>
      </w:r>
      <w:bookmarkStart w:id="1" w:name="Номер"/>
      <w:bookmarkEnd w:id="1"/>
      <w:r>
        <w:rPr>
          <w:sz w:val="28"/>
        </w:rPr>
        <w:t>83</w:t>
      </w:r>
      <w:r w:rsidR="00872883" w:rsidRPr="00C96E82">
        <w:rPr>
          <w:sz w:val="28"/>
        </w:rPr>
        <w:t xml:space="preserve"> 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BD0F16" w:rsidRPr="00E3151B" w:rsidRDefault="00BD0F16" w:rsidP="00747449">
      <w:pPr>
        <w:pStyle w:val="31"/>
        <w:ind w:right="5782"/>
        <w:rPr>
          <w:b w:val="0"/>
          <w:szCs w:val="28"/>
        </w:rPr>
      </w:pPr>
      <w:bookmarkStart w:id="2" w:name="Наименование"/>
      <w:bookmarkEnd w:id="2"/>
      <w:r w:rsidRPr="00E3151B">
        <w:rPr>
          <w:b w:val="0"/>
          <w:szCs w:val="28"/>
        </w:rPr>
        <w:t>О внесении изменений в распоряжение Администрации Белокалитвинского района</w:t>
      </w:r>
    </w:p>
    <w:p w:rsidR="00BD0F16" w:rsidRPr="00E3151B" w:rsidRDefault="00BD0F16" w:rsidP="00747449">
      <w:pPr>
        <w:pStyle w:val="31"/>
        <w:ind w:right="5782"/>
        <w:rPr>
          <w:b w:val="0"/>
          <w:szCs w:val="28"/>
        </w:rPr>
      </w:pPr>
      <w:r>
        <w:rPr>
          <w:b w:val="0"/>
          <w:szCs w:val="28"/>
        </w:rPr>
        <w:t>от 22.01.2018 № 3</w:t>
      </w:r>
    </w:p>
    <w:p w:rsidR="00BD0F16" w:rsidRPr="003F29B9" w:rsidRDefault="00BD0F16" w:rsidP="00747449">
      <w:pPr>
        <w:pStyle w:val="31"/>
        <w:ind w:right="4536"/>
        <w:rPr>
          <w:b w:val="0"/>
          <w:sz w:val="27"/>
          <w:szCs w:val="27"/>
        </w:rPr>
      </w:pPr>
    </w:p>
    <w:p w:rsidR="00BD0F16" w:rsidRPr="00933356" w:rsidRDefault="00BD0F16" w:rsidP="00747449">
      <w:pPr>
        <w:pStyle w:val="31"/>
        <w:ind w:right="-30" w:firstLine="709"/>
        <w:rPr>
          <w:b w:val="0"/>
          <w:szCs w:val="28"/>
        </w:rPr>
      </w:pPr>
      <w:r>
        <w:rPr>
          <w:b w:val="0"/>
          <w:szCs w:val="28"/>
        </w:rPr>
        <w:t>Р</w:t>
      </w:r>
      <w:r w:rsidRPr="00E3151B">
        <w:rPr>
          <w:b w:val="0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«Белокалитвинский район</w:t>
      </w:r>
      <w:r>
        <w:rPr>
          <w:b w:val="0"/>
          <w:szCs w:val="28"/>
        </w:rPr>
        <w:t>» и в связи со структурными и кадровыми изменениями в аппарате Администрации Белокалитвинского района</w:t>
      </w:r>
      <w:r w:rsidRPr="00933356">
        <w:rPr>
          <w:b w:val="0"/>
          <w:szCs w:val="28"/>
        </w:rPr>
        <w:t>,</w:t>
      </w:r>
    </w:p>
    <w:p w:rsidR="00BD0F16" w:rsidRPr="00E3151B" w:rsidRDefault="00BD0F16" w:rsidP="00747449">
      <w:pPr>
        <w:pStyle w:val="31"/>
        <w:ind w:right="-30" w:firstLine="709"/>
        <w:rPr>
          <w:b w:val="0"/>
          <w:szCs w:val="28"/>
        </w:rPr>
      </w:pPr>
    </w:p>
    <w:p w:rsidR="00BD0F16" w:rsidRPr="00E3151B" w:rsidRDefault="00BD0F16" w:rsidP="00747449">
      <w:pPr>
        <w:pStyle w:val="31"/>
        <w:numPr>
          <w:ilvl w:val="0"/>
          <w:numId w:val="6"/>
        </w:numPr>
        <w:ind w:left="0" w:right="-30" w:firstLine="709"/>
        <w:rPr>
          <w:b w:val="0"/>
          <w:szCs w:val="28"/>
        </w:rPr>
      </w:pPr>
      <w:r w:rsidRPr="00E3151B">
        <w:rPr>
          <w:b w:val="0"/>
          <w:szCs w:val="28"/>
        </w:rPr>
        <w:t xml:space="preserve">Внести в приложение № 1 к распоряжению Администрации Белокалитвинского района от </w:t>
      </w:r>
      <w:r>
        <w:rPr>
          <w:b w:val="0"/>
          <w:szCs w:val="28"/>
        </w:rPr>
        <w:t>22.01.2018 № 3</w:t>
      </w:r>
      <w:r w:rsidRPr="00E3151B">
        <w:rPr>
          <w:b w:val="0"/>
          <w:szCs w:val="28"/>
        </w:rPr>
        <w:t xml:space="preserve"> «Об утверждении штатного расписания Администрации Белокалитвинского района на 201</w:t>
      </w:r>
      <w:r>
        <w:rPr>
          <w:b w:val="0"/>
          <w:szCs w:val="28"/>
        </w:rPr>
        <w:t>8</w:t>
      </w:r>
      <w:r w:rsidRPr="00E3151B">
        <w:rPr>
          <w:b w:val="0"/>
          <w:szCs w:val="28"/>
        </w:rPr>
        <w:t xml:space="preserve"> год» следующие изменения: </w:t>
      </w:r>
    </w:p>
    <w:p w:rsidR="00BD0F16" w:rsidRDefault="00BD0F16" w:rsidP="00747449">
      <w:pPr>
        <w:pStyle w:val="31"/>
        <w:numPr>
          <w:ilvl w:val="1"/>
          <w:numId w:val="6"/>
        </w:numPr>
        <w:ind w:left="0" w:right="-30" w:firstLine="568"/>
        <w:rPr>
          <w:b w:val="0"/>
          <w:szCs w:val="28"/>
        </w:rPr>
      </w:pPr>
      <w:r w:rsidRPr="0004472B">
        <w:rPr>
          <w:b w:val="0"/>
          <w:szCs w:val="28"/>
        </w:rPr>
        <w:t xml:space="preserve">Наименование должности «Заместитель главы Администрации района по жилищно-коммунальному хозяйству и строительству» переименовать «Заместитель главы Администрации района по строительству, промышленности, транспорту, связи». Отдел жилищно-коммунального хозяйства </w:t>
      </w:r>
      <w:r>
        <w:rPr>
          <w:b w:val="0"/>
          <w:szCs w:val="28"/>
        </w:rPr>
        <w:t xml:space="preserve">исключить из </w:t>
      </w:r>
      <w:r w:rsidRPr="0004472B">
        <w:rPr>
          <w:b w:val="0"/>
          <w:szCs w:val="28"/>
        </w:rPr>
        <w:t xml:space="preserve"> подчинени</w:t>
      </w:r>
      <w:r>
        <w:rPr>
          <w:b w:val="0"/>
          <w:szCs w:val="28"/>
        </w:rPr>
        <w:t>я</w:t>
      </w:r>
      <w:r w:rsidRPr="0004472B">
        <w:rPr>
          <w:b w:val="0"/>
          <w:szCs w:val="28"/>
        </w:rPr>
        <w:t xml:space="preserve"> </w:t>
      </w:r>
      <w:r>
        <w:rPr>
          <w:b w:val="0"/>
          <w:szCs w:val="28"/>
        </w:rPr>
        <w:t>з</w:t>
      </w:r>
      <w:r w:rsidRPr="0004472B">
        <w:rPr>
          <w:b w:val="0"/>
          <w:szCs w:val="28"/>
        </w:rPr>
        <w:t>аместител</w:t>
      </w:r>
      <w:r>
        <w:rPr>
          <w:b w:val="0"/>
          <w:szCs w:val="28"/>
        </w:rPr>
        <w:t>я</w:t>
      </w:r>
      <w:r w:rsidRPr="0004472B">
        <w:rPr>
          <w:b w:val="0"/>
          <w:szCs w:val="28"/>
        </w:rPr>
        <w:t xml:space="preserve"> главы Администрации района по строительству, промышленности, транспорту, связи.</w:t>
      </w:r>
    </w:p>
    <w:p w:rsidR="00BD0F16" w:rsidRPr="0004472B" w:rsidRDefault="00BD0F16" w:rsidP="00747449">
      <w:pPr>
        <w:pStyle w:val="31"/>
        <w:ind w:left="568" w:right="-30"/>
        <w:rPr>
          <w:b w:val="0"/>
          <w:szCs w:val="28"/>
        </w:rPr>
      </w:pPr>
    </w:p>
    <w:p w:rsidR="00BD0F16" w:rsidRDefault="00BD0F16" w:rsidP="00BD0F16">
      <w:pPr>
        <w:pStyle w:val="31"/>
        <w:ind w:left="568" w:right="142"/>
        <w:rPr>
          <w:b w:val="0"/>
          <w:szCs w:val="28"/>
        </w:rPr>
      </w:pPr>
      <w:r>
        <w:rPr>
          <w:b w:val="0"/>
          <w:szCs w:val="28"/>
        </w:rPr>
        <w:t>Строки штатного расписания со следующим текстом:</w:t>
      </w:r>
    </w:p>
    <w:p w:rsidR="00BD0F16" w:rsidRDefault="00BD0F16" w:rsidP="00BD0F16">
      <w:pPr>
        <w:pStyle w:val="31"/>
        <w:ind w:left="568" w:right="142"/>
        <w:rPr>
          <w:b w:val="0"/>
          <w:szCs w:val="28"/>
        </w:rPr>
      </w:pP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425"/>
        <w:gridCol w:w="2268"/>
        <w:gridCol w:w="709"/>
        <w:gridCol w:w="1134"/>
        <w:gridCol w:w="992"/>
        <w:gridCol w:w="425"/>
        <w:gridCol w:w="336"/>
        <w:gridCol w:w="1224"/>
        <w:gridCol w:w="850"/>
      </w:tblGrid>
      <w:tr w:rsidR="00BD0F16" w:rsidTr="00747449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Pr="00744FA4" w:rsidRDefault="00BD0F16" w:rsidP="00337569">
            <w:pPr>
              <w:rPr>
                <w:sz w:val="23"/>
                <w:szCs w:val="23"/>
              </w:rPr>
            </w:pPr>
            <w:r w:rsidRPr="00744FA4">
              <w:rPr>
                <w:sz w:val="23"/>
                <w:szCs w:val="23"/>
              </w:rPr>
              <w:t>Структурное подразделение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Pr="00741994" w:rsidRDefault="00BD0F16" w:rsidP="00337569">
            <w:pPr>
              <w:jc w:val="center"/>
              <w:rPr>
                <w:sz w:val="22"/>
                <w:szCs w:val="22"/>
              </w:rPr>
            </w:pPr>
            <w:r w:rsidRPr="00741994">
              <w:rPr>
                <w:sz w:val="22"/>
                <w:szCs w:val="22"/>
              </w:rPr>
              <w:t>код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Должность (специальность,</w:t>
            </w:r>
            <w:r>
              <w:br/>
              <w:t xml:space="preserve">профессия), разряд, класс </w:t>
            </w:r>
            <w:r>
              <w:br/>
              <w:t>(категория)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 xml:space="preserve">Количество штатных </w:t>
            </w:r>
            <w:r>
              <w:br/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Надбавки, руб.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При-</w:t>
            </w:r>
          </w:p>
          <w:p w:rsidR="00BD0F16" w:rsidRDefault="00BD0F16" w:rsidP="00337569">
            <w:pPr>
              <w:jc w:val="center"/>
            </w:pPr>
            <w:r>
              <w:t>ме-</w:t>
            </w:r>
            <w:r>
              <w:br/>
              <w:t>чание</w:t>
            </w:r>
          </w:p>
        </w:tc>
      </w:tr>
      <w:tr w:rsidR="00BD0F16" w:rsidTr="00747449">
        <w:trPr>
          <w:trHeight w:val="11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Заместитель главы </w:t>
            </w:r>
            <w:r>
              <w:rPr>
                <w:b/>
                <w:bCs/>
              </w:rPr>
              <w:br/>
              <w:t xml:space="preserve">Администрации района </w:t>
            </w:r>
            <w:r>
              <w:rPr>
                <w:b/>
                <w:bCs/>
              </w:rPr>
              <w:br/>
              <w:t>по  жилищно-коммунальному хозяйству  и строительству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13 411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Pr="00632E00" w:rsidRDefault="00BD0F16" w:rsidP="00337569">
            <w:pPr>
              <w:jc w:val="center"/>
              <w:rPr>
                <w:sz w:val="22"/>
                <w:szCs w:val="22"/>
              </w:rPr>
            </w:pPr>
            <w:r w:rsidRPr="00632E00">
              <w:rPr>
                <w:sz w:val="22"/>
                <w:szCs w:val="22"/>
              </w:rPr>
              <w:t>2 011,65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15 422,65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 xml:space="preserve">Отдел </w:t>
            </w:r>
            <w:r>
              <w:br/>
              <w:t xml:space="preserve"> жилищно-коммунального </w:t>
            </w:r>
            <w:r>
              <w:br/>
              <w:t>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r>
              <w:t xml:space="preserve">Начальник отдела </w:t>
            </w:r>
          </w:p>
          <w:p w:rsidR="00BD0F16" w:rsidRDefault="00BD0F16" w:rsidP="00337569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10 270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10 270,00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r>
              <w:t xml:space="preserve">Главный специалист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8 622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8 622,00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r>
              <w:t xml:space="preserve">Ведущий специалист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7 824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31 296,00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r>
              <w:t xml:space="preserve">Старший инспектор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5 456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5 456,00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r>
              <w:t xml:space="preserve">Инспектор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5 194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5 194,00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х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60 838,00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Сектор реализации жилищных программ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r>
              <w:t>Начальник сектора</w:t>
            </w:r>
          </w:p>
          <w:p w:rsidR="00BD0F16" w:rsidRDefault="00BD0F16" w:rsidP="00337569"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9 527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9 527,00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r>
              <w:t xml:space="preserve">Ведущий специалист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7 824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15 648,00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r>
              <w:t xml:space="preserve">Инспектор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5 194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10 388,00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х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35 563,00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 xml:space="preserve">Отдел </w:t>
            </w:r>
            <w:r>
              <w:br/>
              <w:t xml:space="preserve">архитектуры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F16" w:rsidRDefault="00BD0F16" w:rsidP="00337569">
            <w:r>
              <w:t>Главный архитектор</w:t>
            </w:r>
          </w:p>
          <w:p w:rsidR="00BD0F16" w:rsidRDefault="00BD0F16" w:rsidP="00337569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13 411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Pr="00632E00" w:rsidRDefault="00BD0F16" w:rsidP="00337569">
            <w:pPr>
              <w:jc w:val="center"/>
              <w:rPr>
                <w:sz w:val="22"/>
                <w:szCs w:val="22"/>
              </w:rPr>
            </w:pPr>
            <w:r w:rsidRPr="00632E00">
              <w:rPr>
                <w:sz w:val="22"/>
                <w:szCs w:val="22"/>
              </w:rPr>
              <w:t>2 011,65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15 422,65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F16" w:rsidRDefault="00BD0F16" w:rsidP="00337569">
            <w:r>
              <w:t>Главный специалист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8 622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8 622,00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r>
              <w:t>Ведущий специалист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7 824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23 472,00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r>
              <w:t>Специалист первой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6 440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966,00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7 406,00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r>
              <w:t xml:space="preserve">Старший инспектор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5 456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10 912,00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r>
              <w:t>Водитель1 класса, 5 разряд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4 881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4 881,00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Pr="00632E00" w:rsidRDefault="00BD0F16" w:rsidP="00337569">
            <w:pPr>
              <w:jc w:val="center"/>
              <w:rPr>
                <w:sz w:val="22"/>
                <w:szCs w:val="22"/>
              </w:rPr>
            </w:pPr>
            <w:r w:rsidRPr="00632E00">
              <w:rPr>
                <w:sz w:val="22"/>
                <w:szCs w:val="22"/>
              </w:rPr>
              <w:t>2 977,65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х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70 715,65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 xml:space="preserve">Отдел </w:t>
            </w:r>
            <w:r>
              <w:br/>
              <w:t xml:space="preserve">строительства, </w:t>
            </w:r>
            <w:r>
              <w:rPr>
                <w:sz w:val="22"/>
                <w:szCs w:val="22"/>
              </w:rPr>
              <w:t>промышленности,</w:t>
            </w:r>
            <w:r>
              <w:br/>
              <w:t>транспорта, связи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r>
              <w:t xml:space="preserve">Начальник отдела </w:t>
            </w:r>
          </w:p>
          <w:p w:rsidR="00BD0F16" w:rsidRDefault="00BD0F16" w:rsidP="00337569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10 270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10 270,00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r>
              <w:t xml:space="preserve">Главный специалист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8 622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8 622,00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6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16" w:rsidRDefault="00BD0F16" w:rsidP="00337569">
            <w:r>
              <w:t xml:space="preserve">Главный специалист по транспорту и связи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8 622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8 622,00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r>
              <w:t>Ведущий специалист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7824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15648,00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  <w:p w:rsidR="00BD0F16" w:rsidRDefault="00BD0F16" w:rsidP="00337569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х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43162,00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</w:tbl>
    <w:p w:rsidR="00BD0F16" w:rsidRDefault="00BD0F16" w:rsidP="00BD0F16">
      <w:pPr>
        <w:pStyle w:val="31"/>
        <w:spacing w:line="216" w:lineRule="auto"/>
        <w:ind w:right="141" w:firstLine="567"/>
        <w:rPr>
          <w:b w:val="0"/>
          <w:szCs w:val="28"/>
        </w:rPr>
      </w:pPr>
    </w:p>
    <w:p w:rsidR="00BD0F16" w:rsidRDefault="00BD0F16" w:rsidP="00BD0F16">
      <w:pPr>
        <w:pStyle w:val="31"/>
        <w:spacing w:line="216" w:lineRule="auto"/>
        <w:ind w:left="568" w:right="141"/>
        <w:rPr>
          <w:b w:val="0"/>
          <w:szCs w:val="28"/>
        </w:rPr>
      </w:pPr>
      <w:r>
        <w:rPr>
          <w:b w:val="0"/>
          <w:szCs w:val="28"/>
        </w:rPr>
        <w:t>Заменить и изложить в следующей редакции:</w:t>
      </w:r>
    </w:p>
    <w:p w:rsidR="00BD0F16" w:rsidRDefault="00BD0F16" w:rsidP="00BD0F16">
      <w:pPr>
        <w:pStyle w:val="31"/>
        <w:spacing w:line="216" w:lineRule="auto"/>
        <w:ind w:left="568" w:right="141"/>
        <w:rPr>
          <w:b w:val="0"/>
          <w:szCs w:val="28"/>
        </w:rPr>
      </w:pP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425"/>
        <w:gridCol w:w="2268"/>
        <w:gridCol w:w="709"/>
        <w:gridCol w:w="992"/>
        <w:gridCol w:w="1134"/>
        <w:gridCol w:w="425"/>
        <w:gridCol w:w="336"/>
        <w:gridCol w:w="1224"/>
        <w:gridCol w:w="850"/>
      </w:tblGrid>
      <w:tr w:rsidR="00BD0F16" w:rsidTr="00747449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Pr="00744FA4" w:rsidRDefault="00BD0F16" w:rsidP="00337569">
            <w:pPr>
              <w:rPr>
                <w:sz w:val="23"/>
                <w:szCs w:val="23"/>
              </w:rPr>
            </w:pPr>
            <w:r w:rsidRPr="00744FA4">
              <w:rPr>
                <w:sz w:val="23"/>
                <w:szCs w:val="23"/>
              </w:rPr>
              <w:t>Структурное подразделение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Pr="00741994" w:rsidRDefault="00BD0F16" w:rsidP="00337569">
            <w:pPr>
              <w:jc w:val="center"/>
              <w:rPr>
                <w:sz w:val="22"/>
                <w:szCs w:val="22"/>
              </w:rPr>
            </w:pPr>
            <w:r w:rsidRPr="00741994">
              <w:rPr>
                <w:sz w:val="22"/>
                <w:szCs w:val="22"/>
              </w:rPr>
              <w:t>код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Должность (специальность,</w:t>
            </w:r>
            <w:r>
              <w:br/>
              <w:t xml:space="preserve">профессия), разряд, класс </w:t>
            </w:r>
            <w:r>
              <w:br/>
              <w:t>(категория)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 xml:space="preserve">Количество штатных </w:t>
            </w:r>
            <w:r>
              <w:br/>
              <w:t>единиц</w:t>
            </w:r>
          </w:p>
          <w:p w:rsidR="00BD0F16" w:rsidRDefault="00BD0F16" w:rsidP="003375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Надбавки, руб.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При-</w:t>
            </w:r>
          </w:p>
          <w:p w:rsidR="00BD0F16" w:rsidRDefault="00BD0F16" w:rsidP="00337569">
            <w:pPr>
              <w:jc w:val="center"/>
            </w:pPr>
            <w:r>
              <w:t>ме-</w:t>
            </w:r>
            <w:r>
              <w:br/>
              <w:t>чание</w:t>
            </w:r>
          </w:p>
        </w:tc>
      </w:tr>
      <w:tr w:rsidR="00BD0F16" w:rsidTr="00747449">
        <w:trPr>
          <w:trHeight w:val="5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Заместитель главы </w:t>
            </w:r>
            <w:r>
              <w:rPr>
                <w:b/>
                <w:bCs/>
              </w:rPr>
              <w:br/>
              <w:t xml:space="preserve">Администрации района </w:t>
            </w:r>
            <w:r>
              <w:rPr>
                <w:b/>
                <w:bCs/>
              </w:rPr>
              <w:br/>
              <w:t>по  строительству, промышленности, транспорту, связи</w:t>
            </w:r>
          </w:p>
          <w:p w:rsidR="00BD0F16" w:rsidRDefault="00BD0F16" w:rsidP="00337569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13 411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2 011,65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15 422,65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Сектор реализации жилищных программ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r>
              <w:t xml:space="preserve">Начальник сектора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9 527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9 527,00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r>
              <w:t xml:space="preserve">Ведущий специалист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7 824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15 648,00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r>
              <w:t xml:space="preserve">Инспектор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5 194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10 388,00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  <w:p w:rsidR="00BD0F16" w:rsidRDefault="00BD0F16" w:rsidP="00337569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х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35 563,00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 xml:space="preserve">Отдел </w:t>
            </w:r>
            <w:r>
              <w:br/>
              <w:t xml:space="preserve">архитектуры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F16" w:rsidRDefault="00BD0F16" w:rsidP="00337569">
            <w:r>
              <w:t>Главный архитектор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13 411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2 011,65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15 422,65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F16" w:rsidRDefault="00BD0F16" w:rsidP="00337569">
            <w:r>
              <w:t>Главный специалист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8 622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8 622,00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r>
              <w:t>Ведущий специалист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7 824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23 472,00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r>
              <w:t>Специалист первой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6 440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966,00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7 406,00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r>
              <w:t xml:space="preserve">Старший инспектор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5 456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10 912,00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r>
              <w:t>Водитель1 класса, 5 разряд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4 881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4 881,00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  <w:p w:rsidR="00BD0F16" w:rsidRDefault="00BD0F16" w:rsidP="00337569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2 977,65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х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70 715,65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0F16" w:rsidRDefault="00BD0F16" w:rsidP="00337569">
            <w:pPr>
              <w:jc w:val="center"/>
            </w:pPr>
            <w:r>
              <w:t xml:space="preserve">Отдел </w:t>
            </w:r>
            <w:r>
              <w:br/>
              <w:t xml:space="preserve">строительства, </w:t>
            </w:r>
            <w:r>
              <w:rPr>
                <w:sz w:val="22"/>
                <w:szCs w:val="22"/>
              </w:rPr>
              <w:t>промышленности,</w:t>
            </w:r>
            <w:r>
              <w:br/>
              <w:t>транспорта, связи</w:t>
            </w:r>
          </w:p>
          <w:p w:rsidR="00BD0F16" w:rsidRDefault="00BD0F16" w:rsidP="0033756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r>
              <w:t xml:space="preserve">Начальник отдела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10 270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10 270,00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r>
              <w:t xml:space="preserve">Главный специалист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8 622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8 622,00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61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16" w:rsidRDefault="00BD0F16" w:rsidP="00337569">
            <w:r>
              <w:t xml:space="preserve">Главный специалист по транспорту и связи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8 622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8 622,00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61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16" w:rsidRDefault="00BD0F16" w:rsidP="00337569">
            <w:r>
              <w:t>Ведущий специалист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  <w:r>
              <w:t>7824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  <w:r>
              <w:t>15648,00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</w:p>
        </w:tc>
      </w:tr>
      <w:tr w:rsidR="00BD0F16" w:rsidTr="00747449">
        <w:trPr>
          <w:trHeight w:val="32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Pr="00C4660C" w:rsidRDefault="00BD0F16" w:rsidP="0033756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16" w:rsidRPr="00C4660C" w:rsidRDefault="00BD0F16" w:rsidP="00337569">
            <w:pPr>
              <w:rPr>
                <w:bCs/>
              </w:rPr>
            </w:pPr>
            <w:r w:rsidRPr="00C4660C">
              <w:rPr>
                <w:bCs/>
              </w:rPr>
              <w:t>Старший инспектор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Pr="00C4660C" w:rsidRDefault="00BD0F16" w:rsidP="0033756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Pr="00C4660C" w:rsidRDefault="00BD0F16" w:rsidP="00337569">
            <w:pPr>
              <w:jc w:val="center"/>
            </w:pPr>
            <w:r>
              <w:t>5 456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Pr="00C4660C" w:rsidRDefault="00BD0F16" w:rsidP="0033756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Pr="00C4660C" w:rsidRDefault="00BD0F16" w:rsidP="00337569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Pr="00C4660C" w:rsidRDefault="00BD0F16" w:rsidP="00337569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Pr="00C4660C" w:rsidRDefault="00BD0F16" w:rsidP="00337569">
            <w:pPr>
              <w:jc w:val="center"/>
            </w:pPr>
            <w:r>
              <w:t>5456,00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Pr="00C4660C" w:rsidRDefault="00BD0F16" w:rsidP="00337569">
            <w:pPr>
              <w:jc w:val="center"/>
            </w:pPr>
          </w:p>
        </w:tc>
      </w:tr>
      <w:tr w:rsidR="00BD0F16" w:rsidTr="00747449">
        <w:trPr>
          <w:trHeight w:val="32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16" w:rsidRDefault="00BD0F16" w:rsidP="00337569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  <w:p w:rsidR="00BD0F16" w:rsidRDefault="00BD0F16" w:rsidP="00337569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  <w:r>
              <w:t>х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  <w: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both"/>
            </w:pPr>
            <w:r>
              <w:t>48618,00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</w:p>
        </w:tc>
      </w:tr>
    </w:tbl>
    <w:p w:rsidR="00BD0F16" w:rsidRDefault="00BD0F16" w:rsidP="00747449">
      <w:pPr>
        <w:pStyle w:val="31"/>
        <w:numPr>
          <w:ilvl w:val="1"/>
          <w:numId w:val="6"/>
        </w:numPr>
        <w:ind w:left="0" w:right="-30" w:firstLine="709"/>
        <w:rPr>
          <w:b w:val="0"/>
          <w:szCs w:val="28"/>
        </w:rPr>
      </w:pPr>
      <w:r>
        <w:rPr>
          <w:b w:val="0"/>
          <w:szCs w:val="28"/>
        </w:rPr>
        <w:lastRenderedPageBreak/>
        <w:t>В</w:t>
      </w:r>
      <w:r w:rsidRPr="0004472B">
        <w:rPr>
          <w:b w:val="0"/>
          <w:szCs w:val="28"/>
        </w:rPr>
        <w:t xml:space="preserve">вести должность «Заместитель главы Администрации района по жилищно-коммунальному хозяйству». </w:t>
      </w:r>
    </w:p>
    <w:p w:rsidR="00BD0F16" w:rsidRDefault="00BD0F16" w:rsidP="00747449">
      <w:pPr>
        <w:pStyle w:val="31"/>
        <w:numPr>
          <w:ilvl w:val="1"/>
          <w:numId w:val="6"/>
        </w:numPr>
        <w:ind w:left="0" w:right="-30" w:firstLine="709"/>
        <w:rPr>
          <w:b w:val="0"/>
          <w:szCs w:val="28"/>
        </w:rPr>
      </w:pPr>
      <w:r>
        <w:rPr>
          <w:b w:val="0"/>
          <w:szCs w:val="28"/>
        </w:rPr>
        <w:t>П</w:t>
      </w:r>
      <w:r w:rsidRPr="0004472B">
        <w:rPr>
          <w:b w:val="0"/>
          <w:szCs w:val="28"/>
        </w:rPr>
        <w:t>ередать в подчинение заместителя главы Администрации Белокалитвинского района по жилищно-коммунальному хозяйству</w:t>
      </w:r>
      <w:r w:rsidRPr="005106E7">
        <w:rPr>
          <w:b w:val="0"/>
          <w:szCs w:val="28"/>
        </w:rPr>
        <w:t xml:space="preserve"> </w:t>
      </w:r>
      <w:r>
        <w:rPr>
          <w:b w:val="0"/>
          <w:szCs w:val="28"/>
        </w:rPr>
        <w:t>о</w:t>
      </w:r>
      <w:r w:rsidRPr="0004472B">
        <w:rPr>
          <w:b w:val="0"/>
          <w:szCs w:val="28"/>
        </w:rPr>
        <w:t>тдел жилищно-коммунального хозяйства.</w:t>
      </w:r>
    </w:p>
    <w:p w:rsidR="00BD0F16" w:rsidRDefault="00BD0F16" w:rsidP="00BD0F16">
      <w:pPr>
        <w:pStyle w:val="31"/>
        <w:ind w:right="142" w:firstLine="709"/>
        <w:rPr>
          <w:b w:val="0"/>
          <w:szCs w:val="28"/>
        </w:rPr>
      </w:pPr>
    </w:p>
    <w:p w:rsidR="00BD0F16" w:rsidRDefault="00BD0F16" w:rsidP="00BD0F16">
      <w:pPr>
        <w:pStyle w:val="31"/>
        <w:ind w:right="142" w:firstLine="709"/>
        <w:rPr>
          <w:b w:val="0"/>
          <w:szCs w:val="28"/>
        </w:rPr>
      </w:pPr>
      <w:r>
        <w:rPr>
          <w:b w:val="0"/>
          <w:szCs w:val="28"/>
        </w:rPr>
        <w:t>Штатное расписание дополнить строками следующего содержания:</w:t>
      </w:r>
    </w:p>
    <w:p w:rsidR="00BD0F16" w:rsidRDefault="00BD0F16" w:rsidP="00BD0F16">
      <w:pPr>
        <w:pStyle w:val="31"/>
        <w:ind w:right="142" w:firstLine="709"/>
        <w:rPr>
          <w:b w:val="0"/>
          <w:szCs w:val="28"/>
        </w:rPr>
      </w:pP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425"/>
        <w:gridCol w:w="2268"/>
        <w:gridCol w:w="709"/>
        <w:gridCol w:w="992"/>
        <w:gridCol w:w="1134"/>
        <w:gridCol w:w="425"/>
        <w:gridCol w:w="426"/>
        <w:gridCol w:w="1134"/>
        <w:gridCol w:w="850"/>
      </w:tblGrid>
      <w:tr w:rsidR="00BD0F16" w:rsidTr="00747449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Pr="00744FA4" w:rsidRDefault="00BD0F16" w:rsidP="00337569">
            <w:pPr>
              <w:rPr>
                <w:sz w:val="23"/>
                <w:szCs w:val="23"/>
              </w:rPr>
            </w:pPr>
            <w:r w:rsidRPr="00744FA4">
              <w:rPr>
                <w:sz w:val="23"/>
                <w:szCs w:val="23"/>
              </w:rPr>
              <w:t>Структурное подразделение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Pr="00741994" w:rsidRDefault="00BD0F16" w:rsidP="00337569">
            <w:pPr>
              <w:jc w:val="center"/>
              <w:rPr>
                <w:sz w:val="22"/>
                <w:szCs w:val="22"/>
              </w:rPr>
            </w:pPr>
            <w:r w:rsidRPr="00741994">
              <w:rPr>
                <w:sz w:val="22"/>
                <w:szCs w:val="22"/>
              </w:rPr>
              <w:t>код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Должность (специальность,</w:t>
            </w:r>
            <w:r>
              <w:br/>
              <w:t xml:space="preserve">профессия), разряд, класс </w:t>
            </w:r>
            <w:r>
              <w:br/>
              <w:t>(категория)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 xml:space="preserve">Количество штатных </w:t>
            </w:r>
            <w:r>
              <w:br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Надбавки, руб.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При-</w:t>
            </w:r>
          </w:p>
          <w:p w:rsidR="00BD0F16" w:rsidRDefault="00BD0F16" w:rsidP="00337569">
            <w:pPr>
              <w:jc w:val="center"/>
            </w:pPr>
            <w:r>
              <w:t>ме-</w:t>
            </w:r>
            <w:r>
              <w:br/>
              <w:t>чание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rPr>
                <w:b/>
              </w:rPr>
            </w:pPr>
            <w:r w:rsidRPr="008045EE">
              <w:rPr>
                <w:b/>
              </w:rPr>
              <w:t xml:space="preserve">Заместитель главы </w:t>
            </w:r>
            <w:r w:rsidRPr="008045EE">
              <w:rPr>
                <w:b/>
              </w:rPr>
              <w:br/>
              <w:t xml:space="preserve">Администрации района </w:t>
            </w:r>
            <w:r w:rsidRPr="008045EE">
              <w:rPr>
                <w:b/>
              </w:rPr>
              <w:br/>
              <w:t xml:space="preserve">по  жилищно-коммунальному хозяйству  </w:t>
            </w:r>
          </w:p>
          <w:p w:rsidR="00BD0F16" w:rsidRPr="008045EE" w:rsidRDefault="00BD0F16" w:rsidP="0033756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13 411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2 011,65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both"/>
            </w:pPr>
            <w:r>
              <w:t>15422,65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 xml:space="preserve">Отдел </w:t>
            </w:r>
            <w:r>
              <w:br/>
              <w:t xml:space="preserve"> жилищно-коммунального </w:t>
            </w:r>
            <w:r>
              <w:br/>
              <w:t>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r w:rsidRPr="008045EE">
              <w:t xml:space="preserve">Начальник отдела </w:t>
            </w:r>
          </w:p>
          <w:p w:rsidR="00BD0F16" w:rsidRPr="008045EE" w:rsidRDefault="00BD0F16" w:rsidP="00337569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10 270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both"/>
            </w:pPr>
            <w:r>
              <w:t>10270,00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Pr="008045EE" w:rsidRDefault="00BD0F16" w:rsidP="00337569">
            <w:r w:rsidRPr="008045EE">
              <w:t xml:space="preserve">Главный специалист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8 622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8 622,00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Pr="008045EE" w:rsidRDefault="00BD0F16" w:rsidP="00337569">
            <w:r w:rsidRPr="008045EE">
              <w:t xml:space="preserve">Ведущий специалист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7 824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31296,00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Pr="008045EE" w:rsidRDefault="00BD0F16" w:rsidP="00337569">
            <w:r w:rsidRPr="008045EE">
              <w:t xml:space="preserve">Старший инспектор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5 456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5456,00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Pr="008045EE" w:rsidRDefault="00BD0F16" w:rsidP="00337569">
            <w:r w:rsidRPr="008045EE">
              <w:t xml:space="preserve">Инспектор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5 194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5 194,00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8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r w:rsidRPr="008045EE">
              <w:t>Итого:</w:t>
            </w:r>
          </w:p>
          <w:p w:rsidR="00BD0F16" w:rsidRPr="008045EE" w:rsidRDefault="00BD0F16" w:rsidP="00337569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Pr="00493EC7" w:rsidRDefault="00BD0F16" w:rsidP="00337569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60838,00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</w:tbl>
    <w:p w:rsidR="00BD0F16" w:rsidRDefault="00BD0F16" w:rsidP="00BD0F16">
      <w:pPr>
        <w:pStyle w:val="31"/>
        <w:numPr>
          <w:ilvl w:val="1"/>
          <w:numId w:val="6"/>
        </w:numPr>
        <w:spacing w:line="216" w:lineRule="auto"/>
        <w:ind w:left="0" w:right="141" w:firstLine="709"/>
        <w:rPr>
          <w:b w:val="0"/>
          <w:szCs w:val="28"/>
        </w:rPr>
      </w:pPr>
      <w:r>
        <w:rPr>
          <w:b w:val="0"/>
          <w:szCs w:val="28"/>
        </w:rPr>
        <w:t>Исключить должность «Главный специалист по социальной сфере», создать структурное подразделение «Сектор по социальным вопросам». Ввести должность «Начальник сектора по социальным вопросам».</w:t>
      </w:r>
    </w:p>
    <w:p w:rsidR="00BD0F16" w:rsidRDefault="00BD0F16" w:rsidP="00BD0F16">
      <w:pPr>
        <w:pStyle w:val="31"/>
        <w:ind w:left="709" w:right="142"/>
        <w:rPr>
          <w:b w:val="0"/>
          <w:szCs w:val="28"/>
        </w:rPr>
      </w:pPr>
    </w:p>
    <w:p w:rsidR="00BD0F16" w:rsidRDefault="00BD0F16" w:rsidP="00BD0F16">
      <w:pPr>
        <w:pStyle w:val="31"/>
        <w:ind w:left="709" w:right="142"/>
        <w:rPr>
          <w:b w:val="0"/>
          <w:szCs w:val="28"/>
        </w:rPr>
      </w:pPr>
      <w:r>
        <w:rPr>
          <w:b w:val="0"/>
          <w:szCs w:val="28"/>
        </w:rPr>
        <w:t>Строки штатного расписания со следующим текстом:</w:t>
      </w:r>
    </w:p>
    <w:p w:rsidR="00BD0F16" w:rsidRDefault="00BD0F16" w:rsidP="00BD0F16">
      <w:pPr>
        <w:pStyle w:val="31"/>
        <w:ind w:left="709" w:right="142"/>
        <w:rPr>
          <w:b w:val="0"/>
          <w:szCs w:val="28"/>
        </w:rPr>
      </w:pP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425"/>
        <w:gridCol w:w="2410"/>
        <w:gridCol w:w="567"/>
        <w:gridCol w:w="992"/>
        <w:gridCol w:w="1134"/>
        <w:gridCol w:w="425"/>
        <w:gridCol w:w="426"/>
        <w:gridCol w:w="1134"/>
        <w:gridCol w:w="850"/>
      </w:tblGrid>
      <w:tr w:rsidR="00BD0F16" w:rsidTr="00747449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Pr="00744FA4" w:rsidRDefault="00BD0F16" w:rsidP="00337569">
            <w:pPr>
              <w:rPr>
                <w:sz w:val="23"/>
                <w:szCs w:val="23"/>
              </w:rPr>
            </w:pPr>
            <w:r w:rsidRPr="00744FA4">
              <w:rPr>
                <w:sz w:val="23"/>
                <w:szCs w:val="23"/>
              </w:rPr>
              <w:t>Структурное подразделение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Pr="00741994" w:rsidRDefault="00BD0F16" w:rsidP="00337569">
            <w:pPr>
              <w:jc w:val="center"/>
              <w:rPr>
                <w:sz w:val="22"/>
                <w:szCs w:val="22"/>
              </w:rPr>
            </w:pPr>
            <w:r w:rsidRPr="00741994">
              <w:rPr>
                <w:sz w:val="22"/>
                <w:szCs w:val="22"/>
              </w:rPr>
              <w:t>код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Должность (специальность,</w:t>
            </w:r>
            <w:r>
              <w:br/>
              <w:t xml:space="preserve">профессия), разряд, класс </w:t>
            </w:r>
            <w:r>
              <w:br/>
              <w:t>(категория)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 xml:space="preserve">Количество штатных </w:t>
            </w:r>
            <w:r>
              <w:br/>
              <w:t>ед</w:t>
            </w:r>
            <w:r>
              <w:lastRenderedPageBreak/>
              <w:t>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lastRenderedPageBreak/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Надбавки, руб.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При-</w:t>
            </w:r>
          </w:p>
          <w:p w:rsidR="00BD0F16" w:rsidRDefault="00BD0F16" w:rsidP="00337569">
            <w:pPr>
              <w:jc w:val="center"/>
            </w:pPr>
            <w:r>
              <w:t>ме-</w:t>
            </w:r>
            <w:r>
              <w:br/>
              <w:t>чание</w:t>
            </w:r>
          </w:p>
        </w:tc>
      </w:tr>
      <w:tr w:rsidR="00BD0F16" w:rsidTr="00747449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rPr>
                <w:b/>
                <w:bCs/>
              </w:rPr>
            </w:pPr>
            <w:r>
              <w:rPr>
                <w:b/>
                <w:bCs/>
              </w:rPr>
              <w:t>Заместитель главы Администрации района по социальным вопросам</w:t>
            </w:r>
          </w:p>
          <w:p w:rsidR="00BD0F16" w:rsidRDefault="00BD0F16" w:rsidP="00337569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13 411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2 011,65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15422,65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10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r>
              <w:t>Ведущий специалист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7 824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7 824,00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6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r>
              <w:t>Главный специалист по социальной сфере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8 622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8 622,00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r>
              <w:t xml:space="preserve">Старший инспектор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5 456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5 456,00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</w:tbl>
    <w:p w:rsidR="00BD0F16" w:rsidRDefault="00BD0F16" w:rsidP="00BD0F16">
      <w:pPr>
        <w:pStyle w:val="31"/>
        <w:spacing w:line="216" w:lineRule="auto"/>
        <w:ind w:left="568" w:right="141"/>
        <w:rPr>
          <w:b w:val="0"/>
          <w:szCs w:val="28"/>
        </w:rPr>
      </w:pPr>
    </w:p>
    <w:p w:rsidR="00BD0F16" w:rsidRDefault="00BD0F16" w:rsidP="00BD0F16">
      <w:pPr>
        <w:pStyle w:val="31"/>
        <w:spacing w:line="216" w:lineRule="auto"/>
        <w:ind w:left="568" w:right="141"/>
        <w:rPr>
          <w:b w:val="0"/>
          <w:szCs w:val="28"/>
        </w:rPr>
      </w:pPr>
    </w:p>
    <w:p w:rsidR="00BD0F16" w:rsidRDefault="00BD0F16" w:rsidP="00BD0F16">
      <w:pPr>
        <w:pStyle w:val="31"/>
        <w:spacing w:line="216" w:lineRule="auto"/>
        <w:ind w:left="568" w:right="141"/>
        <w:rPr>
          <w:b w:val="0"/>
          <w:szCs w:val="28"/>
        </w:rPr>
      </w:pPr>
    </w:p>
    <w:p w:rsidR="00BD0F16" w:rsidRDefault="00BD0F16" w:rsidP="00BD0F16">
      <w:pPr>
        <w:pStyle w:val="31"/>
        <w:spacing w:line="216" w:lineRule="auto"/>
        <w:ind w:left="568" w:right="141"/>
        <w:rPr>
          <w:b w:val="0"/>
          <w:szCs w:val="28"/>
        </w:rPr>
      </w:pPr>
      <w:r>
        <w:rPr>
          <w:b w:val="0"/>
          <w:szCs w:val="28"/>
        </w:rPr>
        <w:t>Заменить и изложить в следующей редакции:</w:t>
      </w:r>
    </w:p>
    <w:p w:rsidR="00BD0F16" w:rsidRDefault="00BD0F16" w:rsidP="00BD0F16">
      <w:pPr>
        <w:pStyle w:val="31"/>
        <w:spacing w:line="216" w:lineRule="auto"/>
        <w:ind w:left="568" w:right="141"/>
        <w:rPr>
          <w:b w:val="0"/>
          <w:szCs w:val="28"/>
        </w:rPr>
      </w:pP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425"/>
        <w:gridCol w:w="2394"/>
        <w:gridCol w:w="16"/>
        <w:gridCol w:w="567"/>
        <w:gridCol w:w="992"/>
        <w:gridCol w:w="1134"/>
        <w:gridCol w:w="425"/>
        <w:gridCol w:w="426"/>
        <w:gridCol w:w="1134"/>
        <w:gridCol w:w="850"/>
      </w:tblGrid>
      <w:tr w:rsidR="00BD0F16" w:rsidTr="00747449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Pr="00744FA4" w:rsidRDefault="00BD0F16" w:rsidP="00337569">
            <w:pPr>
              <w:rPr>
                <w:sz w:val="23"/>
                <w:szCs w:val="23"/>
              </w:rPr>
            </w:pPr>
            <w:r w:rsidRPr="00744FA4">
              <w:rPr>
                <w:sz w:val="23"/>
                <w:szCs w:val="23"/>
              </w:rPr>
              <w:t>Структурное подразделение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Pr="00741994" w:rsidRDefault="00BD0F16" w:rsidP="00337569">
            <w:pPr>
              <w:jc w:val="center"/>
              <w:rPr>
                <w:sz w:val="22"/>
                <w:szCs w:val="22"/>
              </w:rPr>
            </w:pPr>
            <w:r w:rsidRPr="00741994">
              <w:rPr>
                <w:sz w:val="22"/>
                <w:szCs w:val="22"/>
              </w:rPr>
              <w:t>код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Должность (специальность,</w:t>
            </w:r>
            <w:r>
              <w:br/>
              <w:t xml:space="preserve">профессия), разряд, класс </w:t>
            </w:r>
            <w:r>
              <w:br/>
              <w:t>(категория)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 xml:space="preserve">Количество штатных </w:t>
            </w:r>
            <w:r>
              <w:br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Надбавки, руб.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При-</w:t>
            </w:r>
          </w:p>
          <w:p w:rsidR="00BD0F16" w:rsidRDefault="00BD0F16" w:rsidP="00337569">
            <w:pPr>
              <w:jc w:val="center"/>
            </w:pPr>
            <w:r>
              <w:t>ме-</w:t>
            </w:r>
            <w:r>
              <w:br/>
              <w:t>чание</w:t>
            </w:r>
          </w:p>
        </w:tc>
      </w:tr>
      <w:tr w:rsidR="00BD0F16" w:rsidTr="00747449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rPr>
                <w:b/>
                <w:bCs/>
              </w:rPr>
            </w:pPr>
            <w:r>
              <w:rPr>
                <w:b/>
                <w:bCs/>
              </w:rPr>
              <w:t>Заместитель главы Администрации района по социальным вопросам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13 411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2 011,65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15422,65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45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Сектор по социальным вопросам</w:t>
            </w:r>
          </w:p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r>
              <w:t>Начальник сектора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9527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9 527,00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0F16" w:rsidRDefault="00BD0F16" w:rsidP="00337569">
            <w:pPr>
              <w:jc w:val="center"/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F16" w:rsidRDefault="00BD0F16" w:rsidP="00337569">
            <w:r>
              <w:t>Ведущий специалист по делам несовершеннолетних и защите их прав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  <w:r>
              <w:t>7 824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  <w:r>
              <w:t>7 824,00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</w:p>
        </w:tc>
      </w:tr>
      <w:tr w:rsidR="00BD0F16" w:rsidTr="00747449">
        <w:trPr>
          <w:trHeight w:val="31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r>
              <w:t xml:space="preserve">Старший инспектор 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5 456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5 456,00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0F16" w:rsidRDefault="00BD0F16" w:rsidP="0033756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F16" w:rsidRDefault="00BD0F16" w:rsidP="00337569">
            <w:r>
              <w:t>Итого: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  <w:r>
              <w:t>22807,00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</w:p>
        </w:tc>
      </w:tr>
    </w:tbl>
    <w:p w:rsidR="00BD0F16" w:rsidRDefault="00BD0F16" w:rsidP="00747449">
      <w:pPr>
        <w:pStyle w:val="31"/>
        <w:numPr>
          <w:ilvl w:val="1"/>
          <w:numId w:val="6"/>
        </w:numPr>
        <w:ind w:left="0" w:right="-30" w:firstLine="709"/>
        <w:rPr>
          <w:b w:val="0"/>
          <w:szCs w:val="28"/>
        </w:rPr>
      </w:pPr>
      <w:r>
        <w:rPr>
          <w:b w:val="0"/>
          <w:szCs w:val="28"/>
        </w:rPr>
        <w:t>Исключить из общего отдела должность «Заведующий хозяйством». Создать структурное подразделение «Служба эксплуатации зданий». Ввести должность «Начальник службы эксплуатации зданий».</w:t>
      </w:r>
    </w:p>
    <w:p w:rsidR="00BD0F16" w:rsidRDefault="00BD0F16" w:rsidP="00BD0F16">
      <w:pPr>
        <w:pStyle w:val="31"/>
        <w:ind w:left="709" w:right="142"/>
        <w:rPr>
          <w:b w:val="0"/>
          <w:szCs w:val="28"/>
        </w:rPr>
      </w:pPr>
    </w:p>
    <w:p w:rsidR="00BD0F16" w:rsidRDefault="00BD0F16" w:rsidP="00BD0F16">
      <w:pPr>
        <w:pStyle w:val="31"/>
        <w:ind w:left="709" w:right="142"/>
        <w:rPr>
          <w:b w:val="0"/>
          <w:szCs w:val="28"/>
        </w:rPr>
      </w:pPr>
      <w:r>
        <w:rPr>
          <w:b w:val="0"/>
          <w:szCs w:val="28"/>
        </w:rPr>
        <w:t>Строки штатного расписания со следующим текстом:</w:t>
      </w:r>
    </w:p>
    <w:p w:rsidR="00BD0F16" w:rsidRDefault="00BD0F16" w:rsidP="00BD0F16">
      <w:pPr>
        <w:pStyle w:val="31"/>
        <w:ind w:left="709" w:right="142"/>
        <w:rPr>
          <w:b w:val="0"/>
          <w:szCs w:val="28"/>
        </w:rPr>
      </w:pP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425"/>
        <w:gridCol w:w="2410"/>
        <w:gridCol w:w="567"/>
        <w:gridCol w:w="992"/>
        <w:gridCol w:w="1134"/>
        <w:gridCol w:w="476"/>
        <w:gridCol w:w="426"/>
        <w:gridCol w:w="1083"/>
        <w:gridCol w:w="850"/>
      </w:tblGrid>
      <w:tr w:rsidR="00BD0F16" w:rsidTr="00747449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Pr="00744FA4" w:rsidRDefault="00BD0F16" w:rsidP="00337569">
            <w:pPr>
              <w:rPr>
                <w:sz w:val="23"/>
                <w:szCs w:val="23"/>
              </w:rPr>
            </w:pPr>
            <w:r w:rsidRPr="00744FA4">
              <w:rPr>
                <w:sz w:val="23"/>
                <w:szCs w:val="23"/>
              </w:rPr>
              <w:lastRenderedPageBreak/>
              <w:t>Структурное подразделение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Pr="00741994" w:rsidRDefault="00BD0F16" w:rsidP="00337569">
            <w:pPr>
              <w:jc w:val="center"/>
              <w:rPr>
                <w:sz w:val="22"/>
                <w:szCs w:val="22"/>
              </w:rPr>
            </w:pPr>
            <w:r w:rsidRPr="00741994">
              <w:rPr>
                <w:sz w:val="22"/>
                <w:szCs w:val="22"/>
              </w:rPr>
              <w:t>код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Должность (специальность,</w:t>
            </w:r>
            <w:r>
              <w:br/>
              <w:t xml:space="preserve">профессия), разряд, класс </w:t>
            </w:r>
            <w:r>
              <w:br/>
              <w:t>(категория)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 xml:space="preserve">Количество штатных </w:t>
            </w:r>
            <w:r>
              <w:br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Надбавки, руб.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При-</w:t>
            </w:r>
          </w:p>
          <w:p w:rsidR="00BD0F16" w:rsidRDefault="00BD0F16" w:rsidP="00337569">
            <w:pPr>
              <w:jc w:val="center"/>
            </w:pPr>
            <w:r>
              <w:t>ме-</w:t>
            </w:r>
            <w:r>
              <w:br/>
              <w:t>чание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rPr>
                <w:b/>
                <w:bCs/>
              </w:rPr>
            </w:pPr>
            <w:r>
              <w:rPr>
                <w:b/>
                <w:bCs/>
              </w:rPr>
              <w:t>Управляющий делами Администрации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12 453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1867,95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Pr="00632E00" w:rsidRDefault="00BD0F16" w:rsidP="00337569">
            <w:pPr>
              <w:rPr>
                <w:sz w:val="22"/>
                <w:szCs w:val="22"/>
              </w:rPr>
            </w:pPr>
            <w:r w:rsidRPr="00632E00">
              <w:rPr>
                <w:sz w:val="22"/>
                <w:szCs w:val="22"/>
              </w:rPr>
              <w:t>14320,95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Общий отдел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r>
              <w:t>Начальник  отдела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10 270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Pr="00632E00" w:rsidRDefault="00BD0F16" w:rsidP="00337569">
            <w:pPr>
              <w:jc w:val="center"/>
              <w:rPr>
                <w:sz w:val="22"/>
                <w:szCs w:val="22"/>
              </w:rPr>
            </w:pPr>
            <w:r w:rsidRPr="00632E00">
              <w:rPr>
                <w:sz w:val="22"/>
                <w:szCs w:val="22"/>
              </w:rPr>
              <w:t>10270,00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6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по обращениям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8 622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1293,30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9 915,30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r>
              <w:t xml:space="preserve">Главный специалист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8 622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8 622,00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70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r>
              <w:t xml:space="preserve">Главный специалист </w:t>
            </w:r>
            <w:r>
              <w:br/>
              <w:t>по кадровой работе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8 622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8 622,00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6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по личному приему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7 824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2347,20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Pr="00632E00" w:rsidRDefault="00BD0F16" w:rsidP="00337569">
            <w:pPr>
              <w:jc w:val="center"/>
              <w:rPr>
                <w:sz w:val="22"/>
                <w:szCs w:val="22"/>
              </w:rPr>
            </w:pPr>
            <w:r w:rsidRPr="00632E00">
              <w:rPr>
                <w:sz w:val="22"/>
                <w:szCs w:val="22"/>
              </w:rPr>
              <w:t>10171,20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9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по делопроизводству и работе с нормативными документами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7 824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7 824,00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r>
              <w:t xml:space="preserve">Инспектор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5 194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5 194,00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r>
              <w:t>Заведующий хозяйством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5 456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5 456,00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3640,50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х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Pr="008F2F48" w:rsidRDefault="00BD0F16" w:rsidP="00337569">
            <w:pPr>
              <w:rPr>
                <w:sz w:val="22"/>
                <w:szCs w:val="22"/>
              </w:rPr>
            </w:pPr>
            <w:r w:rsidRPr="008F2F48">
              <w:rPr>
                <w:sz w:val="22"/>
                <w:szCs w:val="22"/>
              </w:rPr>
              <w:t>66074,50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Обслуживающий персонал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r>
              <w:t>Водитель 1 класса, 5 разряд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4 881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Pr="008F2F48" w:rsidRDefault="00BD0F16" w:rsidP="00337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Pr="008F2F48">
              <w:rPr>
                <w:sz w:val="22"/>
                <w:szCs w:val="22"/>
              </w:rPr>
              <w:t>167,00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16" w:rsidRDefault="00BD0F16" w:rsidP="00337569">
            <w:r>
              <w:t>Уборщик служебных помещений, 1 разряд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3 880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Pr="008F2F48" w:rsidRDefault="00BD0F16" w:rsidP="00337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8F2F48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6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16" w:rsidRDefault="00BD0F16" w:rsidP="00337569">
            <w:r>
              <w:t>Рабочий по обслуживанию</w:t>
            </w:r>
            <w:r>
              <w:br/>
              <w:t>здания, 3 разряд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4 346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4 346,00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Pr="00113113" w:rsidRDefault="00BD0F16" w:rsidP="00337569">
            <w:pPr>
              <w:jc w:val="center"/>
              <w:rPr>
                <w:b/>
                <w:bCs/>
                <w:sz w:val="20"/>
                <w:szCs w:val="20"/>
              </w:rPr>
            </w:pPr>
            <w:r w:rsidRPr="00113113">
              <w:rPr>
                <w:b/>
                <w:bCs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х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Pr="00632E00" w:rsidRDefault="00BD0F16" w:rsidP="00337569">
            <w:pPr>
              <w:jc w:val="center"/>
              <w:rPr>
                <w:sz w:val="22"/>
                <w:szCs w:val="22"/>
              </w:rPr>
            </w:pPr>
            <w:r w:rsidRPr="00632E00">
              <w:rPr>
                <w:sz w:val="22"/>
                <w:szCs w:val="22"/>
              </w:rPr>
              <w:t>67613,00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</w:tbl>
    <w:p w:rsidR="00BD0F16" w:rsidRDefault="00BD0F16" w:rsidP="00BD0F16">
      <w:pPr>
        <w:pStyle w:val="31"/>
        <w:ind w:left="709" w:right="142"/>
        <w:rPr>
          <w:b w:val="0"/>
          <w:szCs w:val="28"/>
        </w:rPr>
      </w:pPr>
    </w:p>
    <w:p w:rsidR="00BD0F16" w:rsidRDefault="00BD0F16" w:rsidP="00BD0F16">
      <w:pPr>
        <w:pStyle w:val="31"/>
        <w:spacing w:line="216" w:lineRule="auto"/>
        <w:ind w:left="568" w:right="141"/>
        <w:rPr>
          <w:b w:val="0"/>
          <w:szCs w:val="28"/>
        </w:rPr>
      </w:pPr>
      <w:r>
        <w:rPr>
          <w:b w:val="0"/>
          <w:szCs w:val="28"/>
        </w:rPr>
        <w:t>Заменить и изложить в следующей редакции:</w:t>
      </w:r>
    </w:p>
    <w:p w:rsidR="00BD0F16" w:rsidRDefault="00BD0F16" w:rsidP="00BD0F16">
      <w:pPr>
        <w:pStyle w:val="31"/>
        <w:ind w:left="709" w:right="142"/>
        <w:rPr>
          <w:b w:val="0"/>
          <w:szCs w:val="28"/>
        </w:rPr>
      </w:pP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425"/>
        <w:gridCol w:w="2410"/>
        <w:gridCol w:w="567"/>
        <w:gridCol w:w="992"/>
        <w:gridCol w:w="1134"/>
        <w:gridCol w:w="476"/>
        <w:gridCol w:w="426"/>
        <w:gridCol w:w="1083"/>
        <w:gridCol w:w="850"/>
      </w:tblGrid>
      <w:tr w:rsidR="00BD0F16" w:rsidTr="00747449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Pr="00744FA4" w:rsidRDefault="00BD0F16" w:rsidP="00337569">
            <w:pPr>
              <w:rPr>
                <w:sz w:val="23"/>
                <w:szCs w:val="23"/>
              </w:rPr>
            </w:pPr>
            <w:r w:rsidRPr="00744FA4">
              <w:rPr>
                <w:sz w:val="23"/>
                <w:szCs w:val="23"/>
              </w:rPr>
              <w:t>Структурное подразделение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Pr="00741994" w:rsidRDefault="00BD0F16" w:rsidP="00337569">
            <w:pPr>
              <w:jc w:val="center"/>
              <w:rPr>
                <w:sz w:val="22"/>
                <w:szCs w:val="22"/>
              </w:rPr>
            </w:pPr>
            <w:r w:rsidRPr="00741994">
              <w:rPr>
                <w:sz w:val="22"/>
                <w:szCs w:val="22"/>
              </w:rPr>
              <w:t>код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Должность (специальность,</w:t>
            </w:r>
            <w:r>
              <w:br/>
              <w:t xml:space="preserve">профессия), разряд, класс </w:t>
            </w:r>
            <w:r>
              <w:br/>
              <w:t>(категория)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 xml:space="preserve">Количество штатных </w:t>
            </w:r>
            <w:r>
              <w:br/>
            </w:r>
            <w: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lastRenderedPageBreak/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Надбавки, руб.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При-</w:t>
            </w:r>
          </w:p>
          <w:p w:rsidR="00BD0F16" w:rsidRDefault="00BD0F16" w:rsidP="00337569">
            <w:pPr>
              <w:jc w:val="center"/>
            </w:pPr>
            <w:r>
              <w:t>ме-</w:t>
            </w:r>
            <w:r>
              <w:br/>
              <w:t>чание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rPr>
                <w:b/>
                <w:bCs/>
              </w:rPr>
            </w:pPr>
            <w:r>
              <w:rPr>
                <w:b/>
                <w:bCs/>
              </w:rPr>
              <w:t>Управляющий делами Администрации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12 453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1867,95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Pr="00BA0612" w:rsidRDefault="00BD0F16" w:rsidP="00337569">
            <w:pPr>
              <w:rPr>
                <w:sz w:val="22"/>
                <w:szCs w:val="22"/>
              </w:rPr>
            </w:pPr>
            <w:r w:rsidRPr="00BA0612">
              <w:rPr>
                <w:sz w:val="22"/>
                <w:szCs w:val="22"/>
              </w:rPr>
              <w:t>14320,95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Общий отдел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r>
              <w:t>Начальник  отдела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10 270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Pr="00BA0612" w:rsidRDefault="00BD0F16" w:rsidP="00337569">
            <w:pPr>
              <w:rPr>
                <w:sz w:val="22"/>
                <w:szCs w:val="22"/>
              </w:rPr>
            </w:pPr>
            <w:r w:rsidRPr="00BA0612">
              <w:rPr>
                <w:sz w:val="22"/>
                <w:szCs w:val="22"/>
              </w:rPr>
              <w:t>10270,00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6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по обращениям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8 622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1293,30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9 915,30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r>
              <w:t xml:space="preserve">Главный специалист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8 622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8 622,00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70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r>
              <w:t xml:space="preserve">Главный специалист </w:t>
            </w:r>
            <w:r>
              <w:br/>
              <w:t>по кадровой работе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8 622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8 622,00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6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по личному приему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7 824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2347,20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Pr="00BA0612" w:rsidRDefault="00BD0F16" w:rsidP="00337569">
            <w:pPr>
              <w:rPr>
                <w:sz w:val="22"/>
                <w:szCs w:val="22"/>
              </w:rPr>
            </w:pPr>
            <w:r w:rsidRPr="00BA0612">
              <w:rPr>
                <w:sz w:val="22"/>
                <w:szCs w:val="22"/>
              </w:rPr>
              <w:t>10171,20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9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по делопроизводству и работе с нормативными документами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7 824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7 824,00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r>
              <w:t xml:space="preserve">Инспектор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5 194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5 194,00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3640,50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х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Pr="00BA0612" w:rsidRDefault="00BD0F16" w:rsidP="00337569">
            <w:pPr>
              <w:jc w:val="center"/>
              <w:rPr>
                <w:sz w:val="22"/>
                <w:szCs w:val="22"/>
              </w:rPr>
            </w:pPr>
            <w:r w:rsidRPr="00BA0612">
              <w:rPr>
                <w:sz w:val="22"/>
                <w:szCs w:val="22"/>
              </w:rPr>
              <w:t>60618,50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16" w:rsidRDefault="00BD0F16" w:rsidP="00337569">
            <w:pPr>
              <w:jc w:val="center"/>
            </w:pPr>
            <w:r>
              <w:t>Служба эксплуатации зданий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r>
              <w:t>Начальник службы эксплуатации зданий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  <w:r>
              <w:t>8856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  <w:r>
              <w:t>х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  <w:r>
              <w:t>8856,00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</w:p>
        </w:tc>
      </w:tr>
      <w:tr w:rsidR="00BD0F16" w:rsidTr="00747449">
        <w:trPr>
          <w:trHeight w:val="32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0F16" w:rsidRDefault="00BD0F16" w:rsidP="0033756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r>
              <w:t>Уборщик служебных помещений, 1 разряд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  <w: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  <w:r>
              <w:t>3 880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F16" w:rsidRPr="00BA0612" w:rsidRDefault="00BD0F16" w:rsidP="00337569">
            <w:pPr>
              <w:jc w:val="center"/>
              <w:rPr>
                <w:sz w:val="22"/>
                <w:szCs w:val="22"/>
              </w:rPr>
            </w:pPr>
            <w:r w:rsidRPr="00BA0612">
              <w:rPr>
                <w:sz w:val="22"/>
                <w:szCs w:val="22"/>
              </w:rPr>
              <w:t>29100,00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</w:p>
        </w:tc>
      </w:tr>
      <w:tr w:rsidR="00BD0F16" w:rsidTr="00747449">
        <w:trPr>
          <w:trHeight w:val="32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0F16" w:rsidRDefault="00BD0F16" w:rsidP="0033756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r>
              <w:t>Рабочий по обслуживанию</w:t>
            </w:r>
            <w:r>
              <w:br/>
              <w:t>здания, 3 разряд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  <w:r>
              <w:t>4 346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  <w:r>
              <w:t>4 346,00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</w:p>
        </w:tc>
      </w:tr>
      <w:tr w:rsidR="00BD0F16" w:rsidTr="00747449">
        <w:trPr>
          <w:trHeight w:val="32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F16" w:rsidRDefault="00BD0F16" w:rsidP="0033756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Pr="00162E78" w:rsidRDefault="00BD0F16" w:rsidP="00337569">
            <w:pPr>
              <w:rPr>
                <w:b/>
              </w:rPr>
            </w:pPr>
            <w:r w:rsidRPr="00162E78">
              <w:rPr>
                <w:b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  <w: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  <w:r>
              <w:t>х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F16" w:rsidRPr="00BA0612" w:rsidRDefault="00BD0F16" w:rsidP="00337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42302</w:t>
            </w:r>
            <w:r w:rsidRPr="00BA0612">
              <w:rPr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</w:p>
        </w:tc>
      </w:tr>
      <w:tr w:rsidR="00BD0F16" w:rsidTr="0074744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Обслуживающий персонал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r>
              <w:t>Водитель 1 класса, 5 разряд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4 881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Pr="00BA0612" w:rsidRDefault="00BD0F16" w:rsidP="00337569">
            <w:pPr>
              <w:rPr>
                <w:sz w:val="22"/>
                <w:szCs w:val="22"/>
              </w:rPr>
            </w:pPr>
            <w:r w:rsidRPr="00BA0612">
              <w:rPr>
                <w:sz w:val="22"/>
                <w:szCs w:val="22"/>
              </w:rPr>
              <w:t>34167,00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</w:tbl>
    <w:p w:rsidR="00BD0F16" w:rsidRDefault="00BD0F16" w:rsidP="00BD0F16">
      <w:pPr>
        <w:pStyle w:val="31"/>
        <w:ind w:left="709" w:right="142"/>
        <w:rPr>
          <w:b w:val="0"/>
          <w:szCs w:val="28"/>
        </w:rPr>
      </w:pPr>
    </w:p>
    <w:p w:rsidR="00BD0F16" w:rsidRDefault="00BD0F16" w:rsidP="00747449">
      <w:pPr>
        <w:pStyle w:val="31"/>
        <w:numPr>
          <w:ilvl w:val="1"/>
          <w:numId w:val="6"/>
        </w:numPr>
        <w:ind w:left="0" w:right="-30" w:firstLine="568"/>
        <w:rPr>
          <w:b w:val="0"/>
          <w:szCs w:val="28"/>
        </w:rPr>
      </w:pPr>
      <w:r>
        <w:rPr>
          <w:b w:val="0"/>
          <w:szCs w:val="28"/>
        </w:rPr>
        <w:t xml:space="preserve">Исключить из отдела муниципальных закупок и ввести в отдел экономики, малого бизнеса, инвестиций и местного самоуправления должность «Старший инспектор». </w:t>
      </w:r>
    </w:p>
    <w:p w:rsidR="00BD0F16" w:rsidRDefault="00BD0F16" w:rsidP="00BD0F16">
      <w:pPr>
        <w:pStyle w:val="31"/>
        <w:ind w:left="568" w:right="142"/>
        <w:rPr>
          <w:b w:val="0"/>
          <w:szCs w:val="28"/>
        </w:rPr>
      </w:pPr>
    </w:p>
    <w:p w:rsidR="00BD0F16" w:rsidRDefault="00BD0F16" w:rsidP="00BD0F16">
      <w:pPr>
        <w:pStyle w:val="31"/>
        <w:ind w:left="568" w:right="142"/>
        <w:rPr>
          <w:b w:val="0"/>
          <w:szCs w:val="28"/>
        </w:rPr>
      </w:pPr>
      <w:r>
        <w:rPr>
          <w:b w:val="0"/>
          <w:szCs w:val="28"/>
        </w:rPr>
        <w:t>Строки штатного расписания со следующим текстом:</w:t>
      </w:r>
    </w:p>
    <w:p w:rsidR="00BD0F16" w:rsidRDefault="00BD0F16" w:rsidP="00BD0F16">
      <w:pPr>
        <w:pStyle w:val="31"/>
        <w:ind w:left="568" w:right="142"/>
        <w:rPr>
          <w:b w:val="0"/>
          <w:szCs w:val="28"/>
        </w:rPr>
      </w:pP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425"/>
        <w:gridCol w:w="2410"/>
        <w:gridCol w:w="567"/>
        <w:gridCol w:w="992"/>
        <w:gridCol w:w="1134"/>
        <w:gridCol w:w="284"/>
        <w:gridCol w:w="283"/>
        <w:gridCol w:w="1418"/>
        <w:gridCol w:w="850"/>
      </w:tblGrid>
      <w:tr w:rsidR="00BD0F16" w:rsidTr="00747449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Pr="00744FA4" w:rsidRDefault="00BD0F16" w:rsidP="00337569">
            <w:pPr>
              <w:rPr>
                <w:sz w:val="23"/>
                <w:szCs w:val="23"/>
              </w:rPr>
            </w:pPr>
            <w:r w:rsidRPr="00744FA4">
              <w:rPr>
                <w:sz w:val="23"/>
                <w:szCs w:val="23"/>
              </w:rPr>
              <w:t>Структурное подразделение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Pr="00741994" w:rsidRDefault="00BD0F16" w:rsidP="00337569">
            <w:pPr>
              <w:jc w:val="center"/>
              <w:rPr>
                <w:sz w:val="22"/>
                <w:szCs w:val="22"/>
              </w:rPr>
            </w:pPr>
            <w:r w:rsidRPr="00741994">
              <w:rPr>
                <w:sz w:val="22"/>
                <w:szCs w:val="22"/>
              </w:rPr>
              <w:t>код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Должность (специальность,</w:t>
            </w:r>
            <w:r>
              <w:br/>
              <w:t xml:space="preserve">профессия), разряд, класс </w:t>
            </w:r>
            <w:r>
              <w:br/>
              <w:t>(категория)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 xml:space="preserve">Количество штатных </w:t>
            </w:r>
            <w:r>
              <w:br/>
              <w:t>ед</w:t>
            </w:r>
            <w:r>
              <w:lastRenderedPageBreak/>
              <w:t>иниц</w:t>
            </w:r>
          </w:p>
          <w:p w:rsidR="00BD0F16" w:rsidRDefault="00BD0F16" w:rsidP="003375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lastRenderedPageBreak/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Надбавки, руб.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При-</w:t>
            </w:r>
          </w:p>
          <w:p w:rsidR="00BD0F16" w:rsidRDefault="00BD0F16" w:rsidP="00337569">
            <w:pPr>
              <w:jc w:val="center"/>
            </w:pPr>
            <w:r>
              <w:t>ме-</w:t>
            </w:r>
            <w:r>
              <w:br/>
              <w:t>чание</w:t>
            </w:r>
          </w:p>
        </w:tc>
      </w:tr>
      <w:tr w:rsidR="00BD0F16" w:rsidTr="00747449">
        <w:trPr>
          <w:trHeight w:val="15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Первый заместитель главы Администрации района по экономическому развитию, инвестиционной политике и местному самоуправлению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15 432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7 716,00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23 148,00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F16" w:rsidRDefault="00BD0F16" w:rsidP="00337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экономики, малого бизнеса, инвестиций и местного самоуправления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r>
              <w:t xml:space="preserve">Начальник отдела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10 270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1 540,50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11 810,50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r>
              <w:t>Главный специалист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8 622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17 244,00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r>
              <w:t xml:space="preserve">Ведущий специалист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7 824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15 648,00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16" w:rsidRDefault="00BD0F16" w:rsidP="00337569">
            <w:r>
              <w:t xml:space="preserve">Специалист первой категории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6 440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6 440,00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r>
              <w:t>Старший инспектор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5 456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5 456,00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1 540,50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56 598,50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 xml:space="preserve">Отдел </w:t>
            </w:r>
            <w:r>
              <w:br w:type="page"/>
              <w:t>муниципальных закупок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r>
              <w:t xml:space="preserve">Начальник отдела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10 270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10 270,00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99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r>
              <w:t xml:space="preserve">Главный специалист по организации закупок товаров (работ и услуг) для муниципальных нужд </w:t>
            </w:r>
          </w:p>
          <w:p w:rsidR="00BD0F16" w:rsidRDefault="00BD0F16" w:rsidP="00337569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8 622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8 622,00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r>
              <w:t xml:space="preserve">Главный специалист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8 290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8 290,00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r>
              <w:t xml:space="preserve">Старший инспектор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5 456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5 456,00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32 638,00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</w:tbl>
    <w:p w:rsidR="00BD0F16" w:rsidRDefault="00BD0F16" w:rsidP="00BD0F16">
      <w:pPr>
        <w:pStyle w:val="31"/>
        <w:spacing w:line="216" w:lineRule="auto"/>
        <w:ind w:left="568" w:right="141"/>
        <w:rPr>
          <w:b w:val="0"/>
          <w:szCs w:val="28"/>
        </w:rPr>
      </w:pPr>
    </w:p>
    <w:p w:rsidR="00BD0F16" w:rsidRDefault="00BD0F16" w:rsidP="00BD0F16">
      <w:pPr>
        <w:pStyle w:val="31"/>
        <w:spacing w:line="216" w:lineRule="auto"/>
        <w:ind w:left="568" w:right="141"/>
        <w:rPr>
          <w:b w:val="0"/>
          <w:szCs w:val="28"/>
        </w:rPr>
      </w:pPr>
    </w:p>
    <w:p w:rsidR="00BD0F16" w:rsidRDefault="00BD0F16" w:rsidP="00BD0F16">
      <w:pPr>
        <w:pStyle w:val="31"/>
        <w:spacing w:line="216" w:lineRule="auto"/>
        <w:ind w:left="568" w:right="141"/>
        <w:rPr>
          <w:b w:val="0"/>
          <w:szCs w:val="28"/>
        </w:rPr>
      </w:pPr>
      <w:r>
        <w:rPr>
          <w:b w:val="0"/>
          <w:szCs w:val="28"/>
        </w:rPr>
        <w:t>Заменить и изложить в следующей редакции:</w:t>
      </w:r>
    </w:p>
    <w:p w:rsidR="00BD0F16" w:rsidRDefault="00BD0F16" w:rsidP="00BD0F16">
      <w:pPr>
        <w:pStyle w:val="31"/>
        <w:spacing w:line="216" w:lineRule="auto"/>
        <w:ind w:left="568" w:right="141"/>
        <w:rPr>
          <w:b w:val="0"/>
          <w:szCs w:val="28"/>
        </w:rPr>
      </w:pP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425"/>
        <w:gridCol w:w="2410"/>
        <w:gridCol w:w="567"/>
        <w:gridCol w:w="992"/>
        <w:gridCol w:w="1134"/>
        <w:gridCol w:w="284"/>
        <w:gridCol w:w="283"/>
        <w:gridCol w:w="1418"/>
        <w:gridCol w:w="850"/>
      </w:tblGrid>
      <w:tr w:rsidR="00BD0F16" w:rsidTr="00747449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Pr="00744FA4" w:rsidRDefault="00BD0F16" w:rsidP="00337569">
            <w:pPr>
              <w:rPr>
                <w:sz w:val="23"/>
                <w:szCs w:val="23"/>
              </w:rPr>
            </w:pPr>
            <w:r w:rsidRPr="00744FA4">
              <w:rPr>
                <w:sz w:val="23"/>
                <w:szCs w:val="23"/>
              </w:rPr>
              <w:t>Структурное подразделение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Pr="00741994" w:rsidRDefault="00BD0F16" w:rsidP="00337569">
            <w:pPr>
              <w:jc w:val="center"/>
              <w:rPr>
                <w:sz w:val="22"/>
                <w:szCs w:val="22"/>
              </w:rPr>
            </w:pPr>
            <w:r w:rsidRPr="00741994">
              <w:rPr>
                <w:sz w:val="22"/>
                <w:szCs w:val="22"/>
              </w:rPr>
              <w:t>код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Должность (специальность,</w:t>
            </w:r>
            <w:r>
              <w:br/>
              <w:t xml:space="preserve">профессия), разряд, класс </w:t>
            </w:r>
            <w:r>
              <w:br/>
              <w:t>(категория)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 xml:space="preserve">Количество штатных </w:t>
            </w:r>
            <w:r>
              <w:br/>
              <w:t>единиц</w:t>
            </w:r>
          </w:p>
          <w:p w:rsidR="00BD0F16" w:rsidRDefault="00BD0F16" w:rsidP="003375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Надбавки, руб.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При-</w:t>
            </w:r>
          </w:p>
          <w:p w:rsidR="00BD0F16" w:rsidRDefault="00BD0F16" w:rsidP="00337569">
            <w:pPr>
              <w:jc w:val="center"/>
            </w:pPr>
            <w:r>
              <w:t>ме-</w:t>
            </w:r>
            <w:r>
              <w:br/>
              <w:t>чание</w:t>
            </w:r>
          </w:p>
        </w:tc>
      </w:tr>
      <w:tr w:rsidR="00BD0F16" w:rsidTr="00747449">
        <w:trPr>
          <w:trHeight w:val="15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Первый заместитель главы Администрации района по экономическому развитию, инвестиционной политике и местному самоуправлению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15 432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7 716,00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23 148,00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F16" w:rsidRDefault="00BD0F16" w:rsidP="00337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экономики, малого бизнеса, инвестиций и местного самоуправления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r>
              <w:t xml:space="preserve">Начальник отдела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10 270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1 540,50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11 810,50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r>
              <w:t>Главный специалист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8 622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17 244,00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r>
              <w:t xml:space="preserve">Ведущий специалист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7 824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15 648,00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16" w:rsidRDefault="00BD0F16" w:rsidP="00337569">
            <w:r>
              <w:t xml:space="preserve">Специалист первой категории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6 440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6 440,00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r>
              <w:t>Старший инспектор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5 456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10912,00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1 540,50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62054,50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 xml:space="preserve">Отдел </w:t>
            </w:r>
            <w:r>
              <w:br w:type="page"/>
              <w:t>муниципальных закупок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r>
              <w:t xml:space="preserve">Начальник отдела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10 270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10 270,00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99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r>
              <w:t xml:space="preserve">Главный специалист по организации закупок товаров (работ и услуг) для муниципальных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8 622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8 622,00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r>
              <w:t xml:space="preserve">Главный специалист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8 290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8 290,00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  <w:tr w:rsidR="00BD0F16" w:rsidTr="00747449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F16" w:rsidRDefault="00BD0F16" w:rsidP="003375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27182,00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 </w:t>
            </w:r>
          </w:p>
        </w:tc>
      </w:tr>
    </w:tbl>
    <w:p w:rsidR="00BD0F16" w:rsidRDefault="00BD0F16" w:rsidP="00BD0F16">
      <w:pPr>
        <w:pStyle w:val="31"/>
        <w:spacing w:line="216" w:lineRule="auto"/>
        <w:ind w:left="568" w:right="141"/>
        <w:rPr>
          <w:b w:val="0"/>
          <w:szCs w:val="28"/>
        </w:rPr>
      </w:pPr>
    </w:p>
    <w:p w:rsidR="00BD0F16" w:rsidRDefault="00BD0F16" w:rsidP="00BD0F16">
      <w:pPr>
        <w:pStyle w:val="31"/>
        <w:spacing w:line="216" w:lineRule="auto"/>
        <w:ind w:left="568" w:right="141"/>
        <w:rPr>
          <w:b w:val="0"/>
          <w:szCs w:val="28"/>
        </w:rPr>
      </w:pPr>
    </w:p>
    <w:p w:rsidR="00BD0F16" w:rsidRDefault="00BD0F16" w:rsidP="00BD0F16">
      <w:pPr>
        <w:pStyle w:val="31"/>
        <w:numPr>
          <w:ilvl w:val="1"/>
          <w:numId w:val="6"/>
        </w:numPr>
        <w:ind w:right="142"/>
        <w:rPr>
          <w:b w:val="0"/>
          <w:szCs w:val="28"/>
        </w:rPr>
      </w:pPr>
      <w:r>
        <w:rPr>
          <w:b w:val="0"/>
          <w:szCs w:val="28"/>
        </w:rPr>
        <w:t>Строку штатного расписания со следующим текстом:</w:t>
      </w:r>
    </w:p>
    <w:p w:rsidR="00BD0F16" w:rsidRDefault="00BD0F16" w:rsidP="00BD0F16">
      <w:pPr>
        <w:pStyle w:val="31"/>
        <w:ind w:left="568" w:right="142"/>
        <w:rPr>
          <w:b w:val="0"/>
          <w:szCs w:val="28"/>
        </w:rPr>
      </w:pP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425"/>
        <w:gridCol w:w="2410"/>
        <w:gridCol w:w="567"/>
        <w:gridCol w:w="992"/>
        <w:gridCol w:w="1134"/>
        <w:gridCol w:w="1985"/>
        <w:gridCol w:w="850"/>
      </w:tblGrid>
      <w:tr w:rsidR="00BD0F16" w:rsidTr="00747449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Pr="00744FA4" w:rsidRDefault="00BD0F16" w:rsidP="00337569">
            <w:pPr>
              <w:rPr>
                <w:sz w:val="23"/>
                <w:szCs w:val="23"/>
              </w:rPr>
            </w:pPr>
            <w:r w:rsidRPr="00744FA4">
              <w:rPr>
                <w:sz w:val="23"/>
                <w:szCs w:val="23"/>
              </w:rPr>
              <w:t>Структурное подразделение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Pr="00741994" w:rsidRDefault="00BD0F16" w:rsidP="00337569">
            <w:pPr>
              <w:jc w:val="center"/>
              <w:rPr>
                <w:sz w:val="22"/>
                <w:szCs w:val="22"/>
              </w:rPr>
            </w:pPr>
            <w:r w:rsidRPr="00741994">
              <w:rPr>
                <w:sz w:val="22"/>
                <w:szCs w:val="22"/>
              </w:rPr>
              <w:t>код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Должность (специальность,</w:t>
            </w:r>
            <w:r>
              <w:br/>
              <w:t xml:space="preserve">профессия), разряд, класс </w:t>
            </w:r>
            <w:r>
              <w:br/>
              <w:t>(категория)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 xml:space="preserve">Количество штатных </w:t>
            </w:r>
            <w:r>
              <w:br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Надбавки,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При-</w:t>
            </w:r>
          </w:p>
          <w:p w:rsidR="00BD0F16" w:rsidRDefault="00BD0F16" w:rsidP="00337569">
            <w:pPr>
              <w:jc w:val="center"/>
            </w:pPr>
            <w:r>
              <w:t>ме-</w:t>
            </w:r>
            <w:r>
              <w:br/>
              <w:t>чание</w:t>
            </w:r>
          </w:p>
        </w:tc>
      </w:tr>
      <w:tr w:rsidR="00BD0F16" w:rsidTr="00747449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F16" w:rsidRPr="00744FA4" w:rsidRDefault="00BD0F16" w:rsidP="0033756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сельского хозяйства, продовольствия и защиты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Pr="00741994" w:rsidRDefault="00BD0F16" w:rsidP="00337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F16" w:rsidRDefault="00BD0F16" w:rsidP="00337569">
            <w:r>
              <w:t xml:space="preserve">Начальник отдела сельского хозяйства, </w:t>
            </w:r>
            <w:r>
              <w:rPr>
                <w:sz w:val="23"/>
                <w:szCs w:val="23"/>
              </w:rPr>
              <w:t>продовольствия и защиты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F16" w:rsidRDefault="00BD0F16" w:rsidP="00337569">
            <w:pPr>
              <w:jc w:val="center"/>
            </w:pPr>
            <w:r>
              <w:t>10270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F16" w:rsidRPr="0008439A" w:rsidRDefault="00BD0F16" w:rsidP="00337569">
            <w:pPr>
              <w:jc w:val="center"/>
            </w:pPr>
            <w:r w:rsidRPr="0008439A">
              <w:t>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F16" w:rsidRDefault="00BD0F16" w:rsidP="00337569">
            <w:pPr>
              <w:jc w:val="center"/>
            </w:pPr>
          </w:p>
        </w:tc>
      </w:tr>
    </w:tbl>
    <w:p w:rsidR="00BD0F16" w:rsidRDefault="00BD0F16" w:rsidP="00BD0F16">
      <w:pPr>
        <w:pStyle w:val="31"/>
        <w:spacing w:line="216" w:lineRule="auto"/>
        <w:ind w:left="568" w:right="141"/>
        <w:rPr>
          <w:b w:val="0"/>
          <w:szCs w:val="28"/>
        </w:rPr>
      </w:pPr>
    </w:p>
    <w:p w:rsidR="00BD0F16" w:rsidRDefault="00BD0F16" w:rsidP="00BD0F16">
      <w:pPr>
        <w:pStyle w:val="31"/>
        <w:spacing w:line="216" w:lineRule="auto"/>
        <w:ind w:left="568" w:right="141"/>
        <w:rPr>
          <w:b w:val="0"/>
          <w:szCs w:val="28"/>
        </w:rPr>
      </w:pPr>
      <w:r>
        <w:rPr>
          <w:b w:val="0"/>
          <w:szCs w:val="28"/>
        </w:rPr>
        <w:t>Заменить и изложить в следующей редакции:</w:t>
      </w:r>
    </w:p>
    <w:p w:rsidR="00BD0F16" w:rsidRDefault="00BD0F16" w:rsidP="00BD0F16">
      <w:pPr>
        <w:pStyle w:val="31"/>
        <w:spacing w:line="216" w:lineRule="auto"/>
        <w:ind w:left="568" w:right="141"/>
        <w:rPr>
          <w:b w:val="0"/>
          <w:szCs w:val="28"/>
        </w:rPr>
      </w:pP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425"/>
        <w:gridCol w:w="2410"/>
        <w:gridCol w:w="567"/>
        <w:gridCol w:w="992"/>
        <w:gridCol w:w="1134"/>
        <w:gridCol w:w="1985"/>
        <w:gridCol w:w="850"/>
      </w:tblGrid>
      <w:tr w:rsidR="00BD0F16" w:rsidTr="00747449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Pr="00744FA4" w:rsidRDefault="00BD0F16" w:rsidP="00337569">
            <w:pPr>
              <w:rPr>
                <w:sz w:val="23"/>
                <w:szCs w:val="23"/>
              </w:rPr>
            </w:pPr>
            <w:r w:rsidRPr="00744FA4">
              <w:rPr>
                <w:sz w:val="23"/>
                <w:szCs w:val="23"/>
              </w:rPr>
              <w:lastRenderedPageBreak/>
              <w:t>Структурное подразделение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16" w:rsidRPr="00741994" w:rsidRDefault="00BD0F16" w:rsidP="00337569">
            <w:pPr>
              <w:jc w:val="center"/>
              <w:rPr>
                <w:sz w:val="22"/>
                <w:szCs w:val="22"/>
              </w:rPr>
            </w:pPr>
            <w:r w:rsidRPr="00741994">
              <w:rPr>
                <w:sz w:val="22"/>
                <w:szCs w:val="22"/>
              </w:rPr>
              <w:t>код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Должность (специальность,</w:t>
            </w:r>
            <w:r>
              <w:br/>
              <w:t xml:space="preserve">профессия), разряд, класс </w:t>
            </w:r>
            <w:r>
              <w:br/>
              <w:t>(категория)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 xml:space="preserve">Количество штатных </w:t>
            </w:r>
            <w:r>
              <w:br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Надбавки,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16" w:rsidRDefault="00BD0F16" w:rsidP="00337569">
            <w:pPr>
              <w:jc w:val="center"/>
            </w:pPr>
            <w:r>
              <w:t>При-</w:t>
            </w:r>
          </w:p>
          <w:p w:rsidR="00BD0F16" w:rsidRDefault="00BD0F16" w:rsidP="00337569">
            <w:pPr>
              <w:jc w:val="center"/>
            </w:pPr>
            <w:r>
              <w:t>ме-</w:t>
            </w:r>
            <w:r>
              <w:br/>
              <w:t>чание</w:t>
            </w:r>
          </w:p>
        </w:tc>
      </w:tr>
      <w:tr w:rsidR="00BD0F16" w:rsidTr="00747449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F16" w:rsidRPr="00744FA4" w:rsidRDefault="00BD0F16" w:rsidP="0033756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сельского хозяйства, продовольствия и защиты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F16" w:rsidRPr="00741994" w:rsidRDefault="00BD0F16" w:rsidP="00337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F16" w:rsidRDefault="00BD0F16" w:rsidP="00337569">
            <w:r>
              <w:t xml:space="preserve">Начальник отдела сельского хозяйства, </w:t>
            </w:r>
            <w:r>
              <w:rPr>
                <w:sz w:val="23"/>
                <w:szCs w:val="23"/>
              </w:rPr>
              <w:t>продовольствия и защиты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F16" w:rsidRDefault="00BD0F16" w:rsidP="003375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F16" w:rsidRDefault="00BD0F16" w:rsidP="00337569">
            <w:pPr>
              <w:jc w:val="center"/>
            </w:pPr>
            <w:r>
              <w:t>10270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F16" w:rsidRDefault="00BD0F16" w:rsidP="00337569">
            <w:pPr>
              <w:jc w:val="center"/>
            </w:pPr>
            <w:r>
              <w:t>1540,50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F16" w:rsidRPr="0008439A" w:rsidRDefault="00BD0F16" w:rsidP="00337569">
            <w:pPr>
              <w:jc w:val="center"/>
            </w:pPr>
            <w:r>
              <w:t>11810,50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F16" w:rsidRDefault="00BD0F16" w:rsidP="00337569">
            <w:pPr>
              <w:jc w:val="center"/>
            </w:pPr>
          </w:p>
        </w:tc>
      </w:tr>
    </w:tbl>
    <w:p w:rsidR="00BD0F16" w:rsidRDefault="00BD0F16" w:rsidP="00BD0F16">
      <w:pPr>
        <w:pStyle w:val="31"/>
        <w:spacing w:line="216" w:lineRule="auto"/>
        <w:ind w:left="568" w:right="141"/>
        <w:rPr>
          <w:b w:val="0"/>
          <w:szCs w:val="28"/>
        </w:rPr>
      </w:pPr>
    </w:p>
    <w:p w:rsidR="00BD0F16" w:rsidRDefault="00BD0F16" w:rsidP="00BD0F16">
      <w:pPr>
        <w:pStyle w:val="31"/>
        <w:spacing w:line="216" w:lineRule="auto"/>
        <w:ind w:left="568" w:right="141"/>
        <w:rPr>
          <w:b w:val="0"/>
          <w:szCs w:val="28"/>
        </w:rPr>
      </w:pPr>
    </w:p>
    <w:tbl>
      <w:tblPr>
        <w:tblW w:w="10194" w:type="dxa"/>
        <w:tblInd w:w="-5" w:type="dxa"/>
        <w:tblLook w:val="04A0" w:firstRow="1" w:lastRow="0" w:firstColumn="1" w:lastColumn="0" w:noHBand="0" w:noVBand="1"/>
      </w:tblPr>
      <w:tblGrid>
        <w:gridCol w:w="2449"/>
        <w:gridCol w:w="1920"/>
        <w:gridCol w:w="1057"/>
        <w:gridCol w:w="1121"/>
        <w:gridCol w:w="960"/>
        <w:gridCol w:w="1044"/>
        <w:gridCol w:w="1643"/>
      </w:tblGrid>
      <w:tr w:rsidR="00BD0F16" w:rsidTr="00337569">
        <w:trPr>
          <w:trHeight w:val="315"/>
        </w:trPr>
        <w:tc>
          <w:tcPr>
            <w:tcW w:w="2449" w:type="dxa"/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117,5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43901,70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BD0F16" w:rsidRDefault="00BD0F16" w:rsidP="003375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952088,7</w:t>
            </w:r>
          </w:p>
        </w:tc>
      </w:tr>
      <w:tr w:rsidR="00BD0F16" w:rsidTr="00337569">
        <w:trPr>
          <w:trHeight w:val="315"/>
        </w:trPr>
        <w:tc>
          <w:tcPr>
            <w:tcW w:w="2449" w:type="dxa"/>
            <w:shd w:val="clear" w:color="auto" w:fill="auto"/>
            <w:noWrap/>
            <w:hideMark/>
          </w:tcPr>
          <w:p w:rsidR="00BD0F16" w:rsidRDefault="00BD0F16" w:rsidP="00337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D0F16" w:rsidRDefault="00BD0F16" w:rsidP="00337569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noWrap/>
            <w:hideMark/>
          </w:tcPr>
          <w:p w:rsidR="00BD0F16" w:rsidRDefault="00BD0F16" w:rsidP="00337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BD0F16" w:rsidRDefault="00BD0F16" w:rsidP="00337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BD0F16" w:rsidRDefault="00BD0F16" w:rsidP="00337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BD0F16" w:rsidRDefault="00BD0F16" w:rsidP="00337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D0F16" w:rsidRDefault="00BD0F16" w:rsidP="00337569">
            <w:pPr>
              <w:jc w:val="center"/>
              <w:rPr>
                <w:sz w:val="20"/>
                <w:szCs w:val="20"/>
              </w:rPr>
            </w:pPr>
          </w:p>
        </w:tc>
      </w:tr>
      <w:tr w:rsidR="00BD0F16" w:rsidTr="00337569">
        <w:trPr>
          <w:trHeight w:val="315"/>
        </w:trPr>
        <w:tc>
          <w:tcPr>
            <w:tcW w:w="2449" w:type="dxa"/>
            <w:shd w:val="clear" w:color="auto" w:fill="auto"/>
            <w:noWrap/>
            <w:hideMark/>
          </w:tcPr>
          <w:p w:rsidR="00BD0F16" w:rsidRDefault="00BD0F16" w:rsidP="003375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служащие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D0F16" w:rsidRDefault="00BD0F16" w:rsidP="003375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BD0F16" w:rsidRDefault="00BD0F16" w:rsidP="003375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BD0F16" w:rsidRDefault="00BD0F16" w:rsidP="003375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43901,70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D0F16" w:rsidRDefault="00BD0F16" w:rsidP="003375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BD0F16" w:rsidRDefault="00BD0F16" w:rsidP="00337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D0F16" w:rsidRDefault="00BD0F16" w:rsidP="003375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753065,70</w:t>
            </w:r>
          </w:p>
        </w:tc>
      </w:tr>
      <w:tr w:rsidR="00BD0F16" w:rsidTr="00337569">
        <w:trPr>
          <w:trHeight w:val="525"/>
        </w:trPr>
        <w:tc>
          <w:tcPr>
            <w:tcW w:w="2449" w:type="dxa"/>
            <w:shd w:val="clear" w:color="auto" w:fill="auto"/>
            <w:hideMark/>
          </w:tcPr>
          <w:p w:rsidR="00BD0F16" w:rsidRDefault="00BD0F16" w:rsidP="00337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из них за счет областных </w:t>
            </w:r>
            <w:r>
              <w:rPr>
                <w:sz w:val="20"/>
                <w:szCs w:val="20"/>
              </w:rPr>
              <w:br/>
              <w:t>субвенций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D0F16" w:rsidRDefault="00BD0F16" w:rsidP="00337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BD0F16" w:rsidRDefault="00BD0F16" w:rsidP="00337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BD0F16" w:rsidRDefault="00BD0F16" w:rsidP="00337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BD0F16" w:rsidRDefault="00BD0F16" w:rsidP="00337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BD0F16" w:rsidRDefault="00BD0F16" w:rsidP="00337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D0F16" w:rsidRDefault="00BD0F16" w:rsidP="00337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49338,00</w:t>
            </w:r>
          </w:p>
        </w:tc>
      </w:tr>
      <w:tr w:rsidR="00BD0F16" w:rsidTr="00337569">
        <w:trPr>
          <w:trHeight w:val="315"/>
        </w:trPr>
        <w:tc>
          <w:tcPr>
            <w:tcW w:w="2449" w:type="dxa"/>
            <w:shd w:val="clear" w:color="auto" w:fill="auto"/>
            <w:noWrap/>
            <w:hideMark/>
          </w:tcPr>
          <w:p w:rsidR="00BD0F16" w:rsidRDefault="00BD0F16" w:rsidP="00337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за счет передачи полномочий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D0F16" w:rsidRDefault="00BD0F16" w:rsidP="00337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BD0F16" w:rsidRDefault="00BD0F16" w:rsidP="00337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BD0F16" w:rsidRDefault="00BD0F16" w:rsidP="00337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D0F16" w:rsidRDefault="00BD0F16" w:rsidP="00337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BD0F16" w:rsidRDefault="00BD0F16" w:rsidP="00337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D0F16" w:rsidRDefault="00BD0F16" w:rsidP="00337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47263,00</w:t>
            </w:r>
          </w:p>
        </w:tc>
      </w:tr>
      <w:tr w:rsidR="00BD0F16" w:rsidTr="00337569">
        <w:trPr>
          <w:trHeight w:val="315"/>
        </w:trPr>
        <w:tc>
          <w:tcPr>
            <w:tcW w:w="2449" w:type="dxa"/>
            <w:shd w:val="clear" w:color="auto" w:fill="auto"/>
            <w:noWrap/>
            <w:hideMark/>
          </w:tcPr>
          <w:p w:rsidR="00BD0F16" w:rsidRDefault="00BD0F16" w:rsidP="003375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Технические работники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D0F16" w:rsidRDefault="00BD0F16" w:rsidP="003375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BD0F16" w:rsidRDefault="00BD0F16" w:rsidP="003375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BD0F16" w:rsidRDefault="00BD0F16" w:rsidP="003375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D0F16" w:rsidRDefault="00BD0F16" w:rsidP="003375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BD0F16" w:rsidRDefault="00BD0F16" w:rsidP="00337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D0F16" w:rsidRDefault="00BD0F16" w:rsidP="003375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121648,00</w:t>
            </w:r>
          </w:p>
        </w:tc>
      </w:tr>
      <w:tr w:rsidR="00BD0F16" w:rsidTr="00337569">
        <w:trPr>
          <w:trHeight w:val="315"/>
        </w:trPr>
        <w:tc>
          <w:tcPr>
            <w:tcW w:w="2449" w:type="dxa"/>
            <w:shd w:val="clear" w:color="auto" w:fill="auto"/>
            <w:noWrap/>
            <w:hideMark/>
          </w:tcPr>
          <w:p w:rsidR="00BD0F16" w:rsidRDefault="00BD0F16" w:rsidP="003375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Обслуживающий персонал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D0F16" w:rsidRDefault="00BD0F16" w:rsidP="003375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BD0F16" w:rsidRDefault="00BD0F16" w:rsidP="003375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BD0F16" w:rsidRDefault="00BD0F16" w:rsidP="00337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BD0F16" w:rsidRDefault="00BD0F16" w:rsidP="00337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BD0F16" w:rsidRDefault="00BD0F16" w:rsidP="00337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D0F16" w:rsidRDefault="00BD0F16" w:rsidP="003375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77 375,00</w:t>
            </w:r>
          </w:p>
        </w:tc>
      </w:tr>
      <w:tr w:rsidR="00BD0F16" w:rsidTr="00337569">
        <w:trPr>
          <w:trHeight w:val="315"/>
        </w:trPr>
        <w:tc>
          <w:tcPr>
            <w:tcW w:w="2449" w:type="dxa"/>
            <w:shd w:val="clear" w:color="auto" w:fill="auto"/>
            <w:noWrap/>
            <w:hideMark/>
          </w:tcPr>
          <w:p w:rsidR="00BD0F16" w:rsidRDefault="00BD0F16" w:rsidP="00337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из них водители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D0F16" w:rsidRDefault="00BD0F16" w:rsidP="00337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BD0F16" w:rsidRDefault="00BD0F16" w:rsidP="00337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BD0F16" w:rsidRDefault="00BD0F16" w:rsidP="00337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BD0F16" w:rsidRDefault="00BD0F16" w:rsidP="00337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BD0F16" w:rsidRDefault="00BD0F16" w:rsidP="00337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D0F16" w:rsidRDefault="00BD0F16" w:rsidP="00337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43 929,00</w:t>
            </w:r>
          </w:p>
        </w:tc>
      </w:tr>
    </w:tbl>
    <w:p w:rsidR="00BD0F16" w:rsidRDefault="00BD0F16" w:rsidP="00BD0F16">
      <w:pPr>
        <w:pStyle w:val="31"/>
        <w:spacing w:line="216" w:lineRule="auto"/>
        <w:ind w:left="568" w:right="141"/>
        <w:rPr>
          <w:b w:val="0"/>
          <w:szCs w:val="28"/>
        </w:rPr>
      </w:pPr>
    </w:p>
    <w:p w:rsidR="00BD0F16" w:rsidRPr="0063342F" w:rsidRDefault="00BD0F16" w:rsidP="00747449">
      <w:pPr>
        <w:pStyle w:val="31"/>
        <w:numPr>
          <w:ilvl w:val="0"/>
          <w:numId w:val="6"/>
        </w:numPr>
        <w:ind w:left="0" w:right="-1" w:firstLine="709"/>
        <w:rPr>
          <w:b w:val="0"/>
          <w:szCs w:val="28"/>
        </w:rPr>
      </w:pPr>
      <w:r w:rsidRPr="0063342F">
        <w:rPr>
          <w:b w:val="0"/>
          <w:szCs w:val="28"/>
        </w:rPr>
        <w:t>Распоряжение Администрации Белокалитвинского района от 01.06.2018 № 67 «О внесении изменений в распоряжение Администрации Белокалитвинского района от 22.01.2018 № 3» отменить.</w:t>
      </w:r>
      <w:bookmarkStart w:id="3" w:name="_GoBack"/>
      <w:bookmarkEnd w:id="3"/>
    </w:p>
    <w:p w:rsidR="00BD0F16" w:rsidRDefault="00BD0F16" w:rsidP="00747449">
      <w:pPr>
        <w:pStyle w:val="31"/>
        <w:numPr>
          <w:ilvl w:val="0"/>
          <w:numId w:val="6"/>
        </w:numPr>
        <w:ind w:left="0" w:right="141" w:firstLine="709"/>
        <w:rPr>
          <w:b w:val="0"/>
          <w:szCs w:val="28"/>
        </w:rPr>
      </w:pPr>
      <w:r>
        <w:rPr>
          <w:b w:val="0"/>
          <w:szCs w:val="28"/>
        </w:rPr>
        <w:t>Настоящее р</w:t>
      </w:r>
      <w:r w:rsidRPr="00D573A6">
        <w:rPr>
          <w:b w:val="0"/>
          <w:szCs w:val="28"/>
        </w:rPr>
        <w:t xml:space="preserve">аспоряжение </w:t>
      </w:r>
      <w:r>
        <w:rPr>
          <w:b w:val="0"/>
          <w:szCs w:val="28"/>
        </w:rPr>
        <w:t xml:space="preserve">вступает в силу со дня подписания, распространяется на правоотношения, возникшие с 01.06.2018 и подлежит </w:t>
      </w:r>
      <w:r w:rsidRPr="00D573A6">
        <w:rPr>
          <w:b w:val="0"/>
          <w:szCs w:val="28"/>
        </w:rPr>
        <w:t>официально</w:t>
      </w:r>
      <w:r>
        <w:rPr>
          <w:b w:val="0"/>
          <w:szCs w:val="28"/>
        </w:rPr>
        <w:t>му</w:t>
      </w:r>
      <w:r w:rsidRPr="00D573A6">
        <w:rPr>
          <w:b w:val="0"/>
          <w:szCs w:val="28"/>
        </w:rPr>
        <w:t xml:space="preserve"> опубликовани</w:t>
      </w:r>
      <w:r>
        <w:rPr>
          <w:b w:val="0"/>
          <w:szCs w:val="28"/>
        </w:rPr>
        <w:t>ю.</w:t>
      </w:r>
    </w:p>
    <w:p w:rsidR="00BD0F16" w:rsidRPr="00D573A6" w:rsidRDefault="00BD0F16" w:rsidP="00747449">
      <w:pPr>
        <w:pStyle w:val="a8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573A6">
        <w:rPr>
          <w:sz w:val="28"/>
          <w:szCs w:val="28"/>
        </w:rPr>
        <w:t xml:space="preserve">Контроль за исполнением распоряжения возложить на управляющего делами Администрации Белокалитвинского района </w:t>
      </w:r>
      <w:r>
        <w:rPr>
          <w:sz w:val="28"/>
          <w:szCs w:val="28"/>
        </w:rPr>
        <w:t>Л.Г. Василенко</w:t>
      </w:r>
      <w:r w:rsidRPr="00D573A6">
        <w:rPr>
          <w:sz w:val="28"/>
          <w:szCs w:val="28"/>
        </w:rPr>
        <w:t>.</w:t>
      </w:r>
    </w:p>
    <w:p w:rsidR="00872883" w:rsidRDefault="00872883" w:rsidP="00872883">
      <w:pPr>
        <w:ind w:right="6065"/>
        <w:jc w:val="both"/>
        <w:rPr>
          <w:sz w:val="28"/>
        </w:rPr>
      </w:pPr>
    </w:p>
    <w:p w:rsidR="00872883" w:rsidRPr="00C96E82" w:rsidRDefault="00872883" w:rsidP="00872883">
      <w:pPr>
        <w:ind w:right="6065"/>
        <w:jc w:val="both"/>
        <w:rPr>
          <w:sz w:val="28"/>
        </w:rPr>
      </w:pPr>
    </w:p>
    <w:p w:rsidR="00F4755E" w:rsidRDefault="00F4755E" w:rsidP="00872883">
      <w:pPr>
        <w:pStyle w:val="2"/>
        <w:rPr>
          <w:b w:val="0"/>
        </w:rPr>
      </w:pPr>
    </w:p>
    <w:p w:rsidR="00872883" w:rsidRPr="00C96E82" w:rsidRDefault="00872883" w:rsidP="00040C21">
      <w:pPr>
        <w:pStyle w:val="2"/>
        <w:ind w:firstLine="720"/>
        <w:rPr>
          <w:b w:val="0"/>
        </w:rPr>
      </w:pPr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0C6CE8">
        <w:rPr>
          <w:b w:val="0"/>
        </w:rPr>
        <w:t xml:space="preserve"> Администрации</w:t>
      </w:r>
      <w:r w:rsidR="00F4755E">
        <w:rPr>
          <w:b w:val="0"/>
        </w:rPr>
        <w:t xml:space="preserve"> </w:t>
      </w:r>
      <w:r w:rsidRPr="00C96E82">
        <w:rPr>
          <w:b w:val="0"/>
        </w:rPr>
        <w:t xml:space="preserve"> района</w:t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042119">
        <w:rPr>
          <w:b w:val="0"/>
        </w:rPr>
        <w:tab/>
        <w:t>О.А. Мельникова</w:t>
      </w:r>
    </w:p>
    <w:p w:rsidR="00872883" w:rsidRDefault="00872883" w:rsidP="00872883">
      <w:pPr>
        <w:rPr>
          <w:sz w:val="28"/>
        </w:rPr>
      </w:pPr>
    </w:p>
    <w:p w:rsidR="00872883" w:rsidRDefault="00872883" w:rsidP="00872883">
      <w:pPr>
        <w:rPr>
          <w:sz w:val="28"/>
        </w:rPr>
      </w:pPr>
      <w:r>
        <w:rPr>
          <w:sz w:val="28"/>
        </w:rPr>
        <w:t>Верно:</w:t>
      </w:r>
    </w:p>
    <w:p w:rsidR="00872883" w:rsidRDefault="00715C8D" w:rsidP="00872883">
      <w:pPr>
        <w:rPr>
          <w:sz w:val="28"/>
        </w:rPr>
      </w:pPr>
      <w:r>
        <w:rPr>
          <w:sz w:val="28"/>
        </w:rPr>
        <w:t>Управляющ</w:t>
      </w:r>
      <w:r w:rsidR="00042119">
        <w:rPr>
          <w:sz w:val="28"/>
        </w:rPr>
        <w:t xml:space="preserve">ий </w:t>
      </w:r>
      <w:r>
        <w:rPr>
          <w:sz w:val="28"/>
        </w:rPr>
        <w:t xml:space="preserve"> </w:t>
      </w:r>
      <w:r w:rsidR="00F4755E">
        <w:rPr>
          <w:sz w:val="28"/>
        </w:rPr>
        <w:t xml:space="preserve"> делами</w:t>
      </w:r>
      <w:r w:rsidR="00F4755E">
        <w:rPr>
          <w:sz w:val="28"/>
        </w:rPr>
        <w:tab/>
      </w:r>
      <w:r w:rsidR="00F4755E">
        <w:rPr>
          <w:sz w:val="28"/>
        </w:rPr>
        <w:tab/>
      </w:r>
      <w:r w:rsidR="00F4755E">
        <w:rPr>
          <w:sz w:val="28"/>
        </w:rPr>
        <w:tab/>
      </w:r>
      <w:r w:rsidR="000C6CE8">
        <w:rPr>
          <w:sz w:val="28"/>
        </w:rPr>
        <w:tab/>
      </w:r>
      <w:r w:rsidR="00F4755E">
        <w:rPr>
          <w:sz w:val="28"/>
        </w:rPr>
        <w:tab/>
      </w:r>
      <w:r w:rsidR="00F4755E">
        <w:rPr>
          <w:sz w:val="28"/>
        </w:rPr>
        <w:tab/>
      </w:r>
      <w:r w:rsidR="00042119">
        <w:rPr>
          <w:sz w:val="28"/>
        </w:rPr>
        <w:tab/>
      </w:r>
      <w:r w:rsidR="00F4755E">
        <w:rPr>
          <w:sz w:val="28"/>
        </w:rPr>
        <w:tab/>
      </w:r>
      <w:r w:rsidR="00042119">
        <w:rPr>
          <w:sz w:val="28"/>
        </w:rPr>
        <w:t>Л.Г. Василенко</w:t>
      </w:r>
    </w:p>
    <w:p w:rsidR="00506564" w:rsidRDefault="00506564">
      <w:pPr>
        <w:pStyle w:val="a3"/>
        <w:tabs>
          <w:tab w:val="clear" w:pos="4536"/>
          <w:tab w:val="clear" w:pos="9072"/>
        </w:tabs>
      </w:pPr>
    </w:p>
    <w:sectPr w:rsidR="00506564" w:rsidSect="00D129B6">
      <w:footerReference w:type="default" r:id="rId8"/>
      <w:pgSz w:w="11906" w:h="16838" w:code="9"/>
      <w:pgMar w:top="1134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5CA" w:rsidRDefault="00B265CA">
      <w:r>
        <w:separator/>
      </w:r>
    </w:p>
  </w:endnote>
  <w:endnote w:type="continuationSeparator" w:id="0">
    <w:p w:rsidR="00B265CA" w:rsidRDefault="00B2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747449" w:rsidRPr="00747449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747449">
      <w:rPr>
        <w:noProof/>
        <w:sz w:val="14"/>
        <w:lang w:val="en-US"/>
      </w:rPr>
      <w:t>C</w:t>
    </w:r>
    <w:r w:rsidR="00747449" w:rsidRPr="00747449">
      <w:rPr>
        <w:noProof/>
        <w:sz w:val="14"/>
      </w:rPr>
      <w:t>:\</w:t>
    </w:r>
    <w:r w:rsidR="00747449">
      <w:rPr>
        <w:noProof/>
        <w:sz w:val="14"/>
        <w:lang w:val="en-US"/>
      </w:rPr>
      <w:t>Users</w:t>
    </w:r>
    <w:r w:rsidR="00747449" w:rsidRPr="00747449">
      <w:rPr>
        <w:noProof/>
        <w:sz w:val="14"/>
      </w:rPr>
      <w:t>\</w:t>
    </w:r>
    <w:r w:rsidR="00747449">
      <w:rPr>
        <w:noProof/>
        <w:sz w:val="14"/>
        <w:lang w:val="en-US"/>
      </w:rPr>
      <w:t>eio</w:t>
    </w:r>
    <w:r w:rsidR="00747449" w:rsidRPr="00747449">
      <w:rPr>
        <w:noProof/>
        <w:sz w:val="14"/>
      </w:rPr>
      <w:t>3\Сохранения Алентьева\Мои документы\Распоряжения\изм_3-июнь1.</w:t>
    </w:r>
    <w:r w:rsidR="00747449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747449" w:rsidRPr="00747449">
      <w:rPr>
        <w:noProof/>
        <w:sz w:val="14"/>
      </w:rPr>
      <w:t>7/25/2018 4:54:00</w:t>
    </w:r>
    <w:r w:rsidR="00747449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Pr="00BD0F16" w:rsidRDefault="00506564">
    <w:pPr>
      <w:pStyle w:val="a5"/>
      <w:jc w:val="right"/>
      <w:rPr>
        <w:sz w:val="14"/>
      </w:rPr>
    </w:pPr>
    <w:r>
      <w:rPr>
        <w:sz w:val="14"/>
      </w:rPr>
      <w:t>стр</w:t>
    </w:r>
    <w:r w:rsidRPr="00BD0F16">
      <w:rPr>
        <w:sz w:val="14"/>
      </w:rPr>
      <w:t xml:space="preserve">. </w:t>
    </w:r>
    <w:r>
      <w:rPr>
        <w:sz w:val="14"/>
      </w:rPr>
      <w:fldChar w:fldCharType="begin"/>
    </w:r>
    <w:r w:rsidRPr="00BD0F16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BD0F16">
      <w:rPr>
        <w:sz w:val="14"/>
      </w:rPr>
      <w:instrText xml:space="preserve"> </w:instrText>
    </w:r>
    <w:r>
      <w:rPr>
        <w:sz w:val="14"/>
      </w:rPr>
      <w:fldChar w:fldCharType="separate"/>
    </w:r>
    <w:r w:rsidR="00747449">
      <w:rPr>
        <w:noProof/>
        <w:sz w:val="14"/>
        <w:lang w:val="en-US"/>
      </w:rPr>
      <w:t>4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747449">
      <w:rPr>
        <w:noProof/>
        <w:sz w:val="14"/>
      </w:rPr>
      <w:t>10</w:t>
    </w:r>
    <w:r>
      <w:rPr>
        <w:sz w:val="14"/>
      </w:rPr>
      <w:fldChar w:fldCharType="end"/>
    </w:r>
    <w:r w:rsidRPr="00BD0F16">
      <w:rPr>
        <w:sz w:val="1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5CA" w:rsidRDefault="00B265CA">
      <w:r>
        <w:separator/>
      </w:r>
    </w:p>
  </w:footnote>
  <w:footnote w:type="continuationSeparator" w:id="0">
    <w:p w:rsidR="00B265CA" w:rsidRDefault="00B26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046408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10654A5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26A1EAE"/>
    <w:multiLevelType w:val="multilevel"/>
    <w:tmpl w:val="75804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 w15:restartNumberingAfterBreak="0">
    <w:nsid w:val="1D8523DE"/>
    <w:multiLevelType w:val="hybridMultilevel"/>
    <w:tmpl w:val="89DAD254"/>
    <w:lvl w:ilvl="0" w:tplc="67C436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671416"/>
    <w:multiLevelType w:val="hybridMultilevel"/>
    <w:tmpl w:val="03AAF0F4"/>
    <w:lvl w:ilvl="0" w:tplc="4D8686E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C6615"/>
    <w:multiLevelType w:val="multilevel"/>
    <w:tmpl w:val="0AA85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783308C"/>
    <w:multiLevelType w:val="multilevel"/>
    <w:tmpl w:val="0AA85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F972BE6"/>
    <w:multiLevelType w:val="multilevel"/>
    <w:tmpl w:val="C74AF1C8"/>
    <w:lvl w:ilvl="0">
      <w:start w:val="3"/>
      <w:numFmt w:val="decimalZero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04E7FAB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538A2364"/>
    <w:multiLevelType w:val="hybridMultilevel"/>
    <w:tmpl w:val="271CA824"/>
    <w:lvl w:ilvl="0" w:tplc="74B8374E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564F7"/>
    <w:multiLevelType w:val="hybridMultilevel"/>
    <w:tmpl w:val="42BEF6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33D5C56"/>
    <w:multiLevelType w:val="hybridMultilevel"/>
    <w:tmpl w:val="0AE43F84"/>
    <w:lvl w:ilvl="0" w:tplc="C1625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DB6DBF"/>
    <w:multiLevelType w:val="multilevel"/>
    <w:tmpl w:val="8A1E2298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66B91E4F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80C6B10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D516342"/>
    <w:multiLevelType w:val="hybridMultilevel"/>
    <w:tmpl w:val="03AAF0F4"/>
    <w:lvl w:ilvl="0" w:tplc="4D8686E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5"/>
  </w:num>
  <w:num w:numId="5">
    <w:abstractNumId w:val="14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16"/>
  </w:num>
  <w:num w:numId="11">
    <w:abstractNumId w:val="5"/>
  </w:num>
  <w:num w:numId="12">
    <w:abstractNumId w:val="1"/>
  </w:num>
  <w:num w:numId="13">
    <w:abstractNumId w:val="11"/>
  </w:num>
  <w:num w:numId="14">
    <w:abstractNumId w:val="6"/>
  </w:num>
  <w:num w:numId="15">
    <w:abstractNumId w:val="18"/>
  </w:num>
  <w:num w:numId="16">
    <w:abstractNumId w:val="10"/>
  </w:num>
  <w:num w:numId="17">
    <w:abstractNumId w:val="17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50"/>
    <w:rsid w:val="000135FF"/>
    <w:rsid w:val="0002101A"/>
    <w:rsid w:val="00040C21"/>
    <w:rsid w:val="00042119"/>
    <w:rsid w:val="00056046"/>
    <w:rsid w:val="00086B6A"/>
    <w:rsid w:val="00087E16"/>
    <w:rsid w:val="000C6CE8"/>
    <w:rsid w:val="000D703B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D4093"/>
    <w:rsid w:val="00316A76"/>
    <w:rsid w:val="00320F99"/>
    <w:rsid w:val="00326F6E"/>
    <w:rsid w:val="00346A95"/>
    <w:rsid w:val="0037568B"/>
    <w:rsid w:val="003F3219"/>
    <w:rsid w:val="00405D8A"/>
    <w:rsid w:val="00446556"/>
    <w:rsid w:val="00464534"/>
    <w:rsid w:val="00475850"/>
    <w:rsid w:val="00482BF6"/>
    <w:rsid w:val="004B2917"/>
    <w:rsid w:val="00505B80"/>
    <w:rsid w:val="00506564"/>
    <w:rsid w:val="00506965"/>
    <w:rsid w:val="00507DD5"/>
    <w:rsid w:val="005134A0"/>
    <w:rsid w:val="005162D6"/>
    <w:rsid w:val="005361B2"/>
    <w:rsid w:val="00573433"/>
    <w:rsid w:val="00625ACF"/>
    <w:rsid w:val="00641F26"/>
    <w:rsid w:val="00667AD1"/>
    <w:rsid w:val="0069702D"/>
    <w:rsid w:val="006A4064"/>
    <w:rsid w:val="006E05D3"/>
    <w:rsid w:val="00715C8D"/>
    <w:rsid w:val="00724FEA"/>
    <w:rsid w:val="007427A1"/>
    <w:rsid w:val="007472E3"/>
    <w:rsid w:val="00747449"/>
    <w:rsid w:val="00767FC2"/>
    <w:rsid w:val="007A31B0"/>
    <w:rsid w:val="007C4781"/>
    <w:rsid w:val="007C732C"/>
    <w:rsid w:val="008321BE"/>
    <w:rsid w:val="00844AAA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773B5"/>
    <w:rsid w:val="00A80C39"/>
    <w:rsid w:val="00AB4651"/>
    <w:rsid w:val="00AB490E"/>
    <w:rsid w:val="00B265CA"/>
    <w:rsid w:val="00B36163"/>
    <w:rsid w:val="00BB6ED2"/>
    <w:rsid w:val="00BD0F16"/>
    <w:rsid w:val="00BE2B9C"/>
    <w:rsid w:val="00C202E1"/>
    <w:rsid w:val="00C534ED"/>
    <w:rsid w:val="00C651E0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D1155"/>
    <w:rsid w:val="00DF1B73"/>
    <w:rsid w:val="00E57C9A"/>
    <w:rsid w:val="00E6029D"/>
    <w:rsid w:val="00E84D87"/>
    <w:rsid w:val="00E9655A"/>
    <w:rsid w:val="00EA0F1C"/>
    <w:rsid w:val="00F4755E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79156B-86A5-4C29-8CB3-2F0D441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D0F16"/>
    <w:pPr>
      <w:keepNext/>
      <w:ind w:right="652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BE2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E2B9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D0F16"/>
    <w:rPr>
      <w:b/>
      <w:sz w:val="28"/>
      <w:szCs w:val="28"/>
    </w:rPr>
  </w:style>
  <w:style w:type="paragraph" w:styleId="31">
    <w:name w:val="Body Text 3"/>
    <w:basedOn w:val="a"/>
    <w:link w:val="32"/>
    <w:rsid w:val="00BD0F16"/>
    <w:pPr>
      <w:ind w:right="4535"/>
      <w:jc w:val="both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BD0F16"/>
    <w:rPr>
      <w:b/>
      <w:sz w:val="28"/>
    </w:rPr>
  </w:style>
  <w:style w:type="paragraph" w:styleId="a8">
    <w:name w:val="List Paragraph"/>
    <w:basedOn w:val="a"/>
    <w:uiPriority w:val="34"/>
    <w:qFormat/>
    <w:rsid w:val="00BD0F16"/>
    <w:pPr>
      <w:ind w:left="720"/>
      <w:contextualSpacing/>
    </w:pPr>
  </w:style>
  <w:style w:type="paragraph" w:customStyle="1" w:styleId="10">
    <w:name w:val="Знак1"/>
    <w:basedOn w:val="a"/>
    <w:rsid w:val="00BD0F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page number"/>
    <w:basedOn w:val="a0"/>
    <w:rsid w:val="00BD0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</TotalTime>
  <Pages>1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4</cp:revision>
  <cp:lastPrinted>2018-07-25T13:58:00Z</cp:lastPrinted>
  <dcterms:created xsi:type="dcterms:W3CDTF">2018-07-25T13:54:00Z</dcterms:created>
  <dcterms:modified xsi:type="dcterms:W3CDTF">2018-07-25T13:58:00Z</dcterms:modified>
</cp:coreProperties>
</file>