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097F81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proofErr w:type="gramStart"/>
      <w:r w:rsidRPr="00321560">
        <w:rPr>
          <w:b w:val="0"/>
          <w:szCs w:val="28"/>
        </w:rPr>
        <w:t>РОССИЙСКАЯ  ФЕДЕРАЦИЯ</w:t>
      </w:r>
      <w:proofErr w:type="gramEnd"/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РОСТОВСКАЯ ОБЛАСТЬ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МУНИЦИПАЛЬНОЕ ОБРАЗОВАНИЕ «БЕЛОКАЛИТВИНСКИЙ РАЙОН»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АДМИНИСТРАЦИЯ БЕЛОКАЛИТВИНСКОГО РАЙОНА</w:t>
      </w:r>
    </w:p>
    <w:p w:rsidR="00947259" w:rsidRPr="00321560" w:rsidRDefault="00947259" w:rsidP="00947259">
      <w:pPr>
        <w:pStyle w:val="1"/>
        <w:spacing w:before="120"/>
        <w:rPr>
          <w:sz w:val="28"/>
          <w:szCs w:val="28"/>
        </w:rPr>
      </w:pPr>
      <w:r w:rsidRPr="00321560">
        <w:rPr>
          <w:sz w:val="28"/>
          <w:szCs w:val="28"/>
        </w:rPr>
        <w:t>РАСПОРЯЖЕНИЕ</w:t>
      </w:r>
    </w:p>
    <w:p w:rsidR="00947259" w:rsidRPr="00C96E82" w:rsidRDefault="00A85350" w:rsidP="00947259">
      <w:pPr>
        <w:spacing w:before="120"/>
        <w:rPr>
          <w:sz w:val="28"/>
        </w:rPr>
      </w:pPr>
      <w:r>
        <w:rPr>
          <w:sz w:val="28"/>
        </w:rPr>
        <w:t>07</w:t>
      </w:r>
      <w:r w:rsidR="00634346">
        <w:rPr>
          <w:sz w:val="28"/>
        </w:rPr>
        <w:t>.07</w:t>
      </w:r>
      <w:r w:rsidR="007133E9">
        <w:rPr>
          <w:sz w:val="28"/>
        </w:rPr>
        <w:t>.</w:t>
      </w:r>
      <w:r w:rsidR="00947259" w:rsidRPr="00C96E82">
        <w:rPr>
          <w:sz w:val="28"/>
        </w:rPr>
        <w:t>20</w:t>
      </w:r>
      <w:r w:rsidR="003335BD">
        <w:rPr>
          <w:sz w:val="28"/>
        </w:rPr>
        <w:t>17</w:t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321560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321560">
        <w:rPr>
          <w:sz w:val="28"/>
        </w:rPr>
        <w:t xml:space="preserve">    </w:t>
      </w:r>
      <w:r w:rsidR="00947259" w:rsidRPr="00C96E82">
        <w:rPr>
          <w:sz w:val="28"/>
        </w:rPr>
        <w:t xml:space="preserve">    № </w:t>
      </w:r>
      <w:bookmarkStart w:id="0" w:name="Номер"/>
      <w:bookmarkEnd w:id="0"/>
      <w:r>
        <w:rPr>
          <w:sz w:val="28"/>
        </w:rPr>
        <w:t>103</w:t>
      </w:r>
      <w:r w:rsidR="00947259" w:rsidRPr="00C96E82">
        <w:rPr>
          <w:sz w:val="28"/>
        </w:rPr>
        <w:t xml:space="preserve">                             г.  Белая Калитва</w:t>
      </w:r>
    </w:p>
    <w:p w:rsidR="00947259" w:rsidRDefault="00947259" w:rsidP="00947259">
      <w:pPr>
        <w:pStyle w:val="a3"/>
        <w:jc w:val="center"/>
        <w:rPr>
          <w:b/>
          <w:spacing w:val="40"/>
          <w:sz w:val="30"/>
          <w:szCs w:val="30"/>
        </w:rPr>
      </w:pPr>
    </w:p>
    <w:p w:rsidR="00097F81" w:rsidRPr="003F29CD" w:rsidRDefault="00097F81" w:rsidP="00634346">
      <w:pPr>
        <w:spacing w:line="252" w:lineRule="auto"/>
        <w:ind w:right="592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распоряжение</w:t>
      </w:r>
      <w:r w:rsidR="006343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Белокалитвинского </w:t>
      </w:r>
      <w:r w:rsidR="006343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24.04.2017 № 40</w:t>
      </w:r>
    </w:p>
    <w:p w:rsidR="00097F81" w:rsidRPr="003F29CD" w:rsidRDefault="00097F81" w:rsidP="00097F81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097F81" w:rsidRDefault="00097F81" w:rsidP="00097F8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пункта 5 распоряжения Правительства Ростовской области от 30.03.2017 № 167 «Об утверждении Программы оптимизации расходов областного бюджета на 2017 – 2019 годы»</w:t>
      </w:r>
      <w:r>
        <w:rPr>
          <w:rFonts w:eastAsia="Calibri"/>
          <w:sz w:val="28"/>
          <w:szCs w:val="28"/>
        </w:rPr>
        <w:t>:</w:t>
      </w:r>
    </w:p>
    <w:p w:rsidR="00097F81" w:rsidRDefault="00097F81" w:rsidP="00097F8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97F81" w:rsidRDefault="00097F81" w:rsidP="00097F81">
      <w:pPr>
        <w:spacing w:line="25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Внести в распоряжение Администрации Белокалитвинского района </w:t>
      </w:r>
      <w:r w:rsidR="00634346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>от 24.04.2017 № 40 «Об у</w:t>
      </w:r>
      <w:r>
        <w:rPr>
          <w:sz w:val="28"/>
          <w:szCs w:val="28"/>
        </w:rPr>
        <w:t xml:space="preserve">тверждении </w:t>
      </w:r>
      <w:proofErr w:type="gramStart"/>
      <w:r>
        <w:rPr>
          <w:sz w:val="28"/>
          <w:szCs w:val="28"/>
        </w:rPr>
        <w:t>Программы  оптимизации</w:t>
      </w:r>
      <w:proofErr w:type="gramEnd"/>
      <w:r>
        <w:rPr>
          <w:sz w:val="28"/>
          <w:szCs w:val="28"/>
        </w:rPr>
        <w:t xml:space="preserve"> расходов бюджета Белокалитвинского района на 2017 – 2019 годы» изменения</w:t>
      </w:r>
      <w:r w:rsidRPr="000C392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распоряжению:</w:t>
      </w:r>
    </w:p>
    <w:p w:rsidR="00097F81" w:rsidRDefault="00097F81" w:rsidP="00097F8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rFonts w:eastAsia="Calibri"/>
          <w:sz w:val="28"/>
          <w:szCs w:val="28"/>
          <w:lang w:eastAsia="en-US"/>
        </w:rPr>
        <w:t xml:space="preserve">Настоящее распоряжение вступает в силу со дня его официального опубликования и распространяется на правоотношения, возникшие </w:t>
      </w:r>
      <w:r>
        <w:rPr>
          <w:rFonts w:eastAsia="Calibri"/>
          <w:sz w:val="28"/>
          <w:szCs w:val="28"/>
          <w:lang w:eastAsia="en-US"/>
        </w:rPr>
        <w:br/>
        <w:t xml:space="preserve">с </w:t>
      </w:r>
      <w:r w:rsidR="0063434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 апреля 2017 года.</w:t>
      </w:r>
    </w:p>
    <w:p w:rsidR="00097F81" w:rsidRDefault="00097F81" w:rsidP="00097F8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Контроль за исполнением настоящего распоряжения оставляю за собой.</w:t>
      </w:r>
    </w:p>
    <w:p w:rsidR="00097F81" w:rsidRDefault="00097F81" w:rsidP="00097F8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7259" w:rsidRPr="007B50E4" w:rsidRDefault="00947259" w:rsidP="00947259">
      <w:pPr>
        <w:pStyle w:val="a3"/>
        <w:tabs>
          <w:tab w:val="clear" w:pos="4536"/>
        </w:tabs>
        <w:jc w:val="both"/>
        <w:rPr>
          <w:spacing w:val="40"/>
          <w:szCs w:val="28"/>
        </w:rPr>
      </w:pPr>
    </w:p>
    <w:p w:rsidR="00097F81" w:rsidRDefault="00097F81" w:rsidP="00097F81">
      <w:pPr>
        <w:ind w:firstLine="709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Д.Ю. Устименко</w:t>
      </w:r>
    </w:p>
    <w:p w:rsidR="00947259" w:rsidRDefault="00947259" w:rsidP="00947259">
      <w:pPr>
        <w:jc w:val="both"/>
      </w:pPr>
    </w:p>
    <w:p w:rsidR="00D05B82" w:rsidRDefault="00634346" w:rsidP="00D05B82">
      <w:pPr>
        <w:rPr>
          <w:sz w:val="28"/>
        </w:rPr>
      </w:pPr>
      <w:r>
        <w:rPr>
          <w:sz w:val="28"/>
        </w:rPr>
        <w:t>Верно:</w:t>
      </w:r>
    </w:p>
    <w:p w:rsidR="00634346" w:rsidRDefault="00634346" w:rsidP="00D05B82">
      <w:pPr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D05B82" w:rsidRDefault="00D05B82" w:rsidP="00947259">
      <w:pPr>
        <w:jc w:val="both"/>
      </w:pPr>
    </w:p>
    <w:p w:rsidR="00097F81" w:rsidRDefault="00097F81">
      <w:pPr>
        <w:rPr>
          <w:sz w:val="28"/>
        </w:rPr>
        <w:sectPr w:rsidR="00097F81" w:rsidSect="001030B2">
          <w:footerReference w:type="default" r:id="rId7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097F81" w:rsidRDefault="00097F81" w:rsidP="00097F81">
      <w:pPr>
        <w:ind w:left="11340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lastRenderedPageBreak/>
        <w:t xml:space="preserve">Приложение </w:t>
      </w:r>
    </w:p>
    <w:p w:rsidR="00097F81" w:rsidRDefault="00097F81" w:rsidP="00634346">
      <w:pPr>
        <w:ind w:left="11340" w:hanging="850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634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97F81" w:rsidRPr="00DE000A" w:rsidRDefault="00097F81" w:rsidP="00097F81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Pr="00DE000A">
        <w:rPr>
          <w:sz w:val="28"/>
          <w:szCs w:val="28"/>
        </w:rPr>
        <w:t xml:space="preserve"> </w:t>
      </w:r>
    </w:p>
    <w:p w:rsidR="00097F81" w:rsidRDefault="00097F81" w:rsidP="00097F81">
      <w:pPr>
        <w:ind w:left="11340"/>
        <w:jc w:val="center"/>
        <w:rPr>
          <w:sz w:val="28"/>
          <w:szCs w:val="28"/>
        </w:rPr>
      </w:pPr>
      <w:r w:rsidRPr="00DE000A">
        <w:rPr>
          <w:sz w:val="28"/>
          <w:szCs w:val="28"/>
        </w:rPr>
        <w:t xml:space="preserve">от </w:t>
      </w:r>
      <w:r w:rsidR="00A85350">
        <w:rPr>
          <w:sz w:val="28"/>
          <w:szCs w:val="28"/>
        </w:rPr>
        <w:t>07.</w:t>
      </w:r>
      <w:r>
        <w:rPr>
          <w:sz w:val="28"/>
          <w:szCs w:val="28"/>
        </w:rPr>
        <w:t>07.2017</w:t>
      </w:r>
      <w:r w:rsidRPr="00DE000A">
        <w:rPr>
          <w:sz w:val="28"/>
          <w:szCs w:val="28"/>
        </w:rPr>
        <w:t xml:space="preserve"> №</w:t>
      </w:r>
      <w:r w:rsidR="00A85350">
        <w:rPr>
          <w:sz w:val="28"/>
          <w:szCs w:val="28"/>
        </w:rPr>
        <w:t xml:space="preserve"> 103</w:t>
      </w:r>
      <w:bookmarkStart w:id="1" w:name="_GoBack"/>
      <w:bookmarkEnd w:id="1"/>
    </w:p>
    <w:p w:rsidR="00097F81" w:rsidRPr="00DE000A" w:rsidRDefault="00097F81" w:rsidP="00097F81">
      <w:pPr>
        <w:ind w:left="11340"/>
        <w:jc w:val="center"/>
        <w:rPr>
          <w:sz w:val="28"/>
          <w:szCs w:val="28"/>
        </w:rPr>
      </w:pPr>
    </w:p>
    <w:p w:rsidR="00097F81" w:rsidRDefault="00097F81" w:rsidP="00097F81">
      <w:pPr>
        <w:jc w:val="center"/>
        <w:rPr>
          <w:rFonts w:eastAsia="Calibri"/>
          <w:sz w:val="28"/>
          <w:szCs w:val="28"/>
        </w:rPr>
      </w:pPr>
      <w:r w:rsidRPr="00C0411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C0411E">
        <w:rPr>
          <w:sz w:val="28"/>
          <w:szCs w:val="28"/>
        </w:rPr>
        <w:t>, вносим</w:t>
      </w:r>
      <w:r>
        <w:rPr>
          <w:sz w:val="28"/>
          <w:szCs w:val="28"/>
        </w:rPr>
        <w:t>ые</w:t>
      </w:r>
      <w:r w:rsidRPr="00C0411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№ 1 к распоряжению</w:t>
      </w:r>
      <w:r w:rsidRPr="00C0411E">
        <w:rPr>
          <w:sz w:val="28"/>
          <w:szCs w:val="28"/>
        </w:rPr>
        <w:t xml:space="preserve"> Администрации Белокалитвинского района </w:t>
      </w:r>
      <w:r>
        <w:rPr>
          <w:sz w:val="28"/>
          <w:szCs w:val="28"/>
        </w:rPr>
        <w:t>от 24</w:t>
      </w:r>
      <w:r>
        <w:rPr>
          <w:rFonts w:eastAsia="Calibri"/>
          <w:sz w:val="28"/>
          <w:szCs w:val="28"/>
        </w:rPr>
        <w:t>.04.201</w:t>
      </w:r>
      <w:r w:rsidRPr="00C0411E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40 «</w:t>
      </w:r>
      <w:r>
        <w:rPr>
          <w:sz w:val="28"/>
          <w:szCs w:val="28"/>
        </w:rPr>
        <w:t>Об утверждении Программы оптимизации расходов областного бюджета на 2017 – 2019 годы</w:t>
      </w:r>
      <w:r>
        <w:rPr>
          <w:rFonts w:eastAsia="Calibri"/>
          <w:sz w:val="28"/>
          <w:szCs w:val="28"/>
        </w:rPr>
        <w:t>»</w:t>
      </w:r>
    </w:p>
    <w:p w:rsidR="00097F81" w:rsidRDefault="00097F81" w:rsidP="00097F81">
      <w:pPr>
        <w:jc w:val="center"/>
        <w:rPr>
          <w:b/>
          <w:bCs/>
          <w:sz w:val="28"/>
          <w:szCs w:val="28"/>
        </w:rPr>
      </w:pPr>
    </w:p>
    <w:p w:rsidR="00097F81" w:rsidRPr="00475C66" w:rsidRDefault="00097F81" w:rsidP="00097F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475C66">
        <w:rPr>
          <w:bCs/>
          <w:sz w:val="28"/>
          <w:szCs w:val="28"/>
        </w:rPr>
        <w:t>ополнить пунктами</w:t>
      </w:r>
      <w:r>
        <w:rPr>
          <w:bCs/>
          <w:sz w:val="28"/>
          <w:szCs w:val="28"/>
        </w:rPr>
        <w:t xml:space="preserve"> 1.4, 2.7 и 2.8</w:t>
      </w:r>
      <w:r w:rsidRPr="00475C66">
        <w:rPr>
          <w:bCs/>
          <w:sz w:val="28"/>
          <w:szCs w:val="28"/>
        </w:rPr>
        <w:t xml:space="preserve"> следующего содержания</w:t>
      </w:r>
    </w:p>
    <w:tbl>
      <w:tblPr>
        <w:tblW w:w="524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2"/>
        <w:gridCol w:w="5551"/>
        <w:gridCol w:w="2566"/>
        <w:gridCol w:w="1681"/>
        <w:gridCol w:w="1540"/>
        <w:gridCol w:w="1402"/>
        <w:gridCol w:w="1683"/>
      </w:tblGrid>
      <w:tr w:rsidR="00097F81" w:rsidTr="008E24A1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дублирующих функций органов местного самоуправления Белокалитвинского района и поселений, входящих в состав Белокалитвинского района,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8977C9">
              <w:rPr>
                <w:sz w:val="28"/>
                <w:szCs w:val="28"/>
              </w:rPr>
              <w:t>Администрация Белокалитвинского района</w:t>
            </w:r>
            <w:r>
              <w:rPr>
                <w:sz w:val="28"/>
                <w:szCs w:val="28"/>
              </w:rPr>
              <w:t xml:space="preserve"> (управляющий делами Л.Г. Василенко)</w:t>
            </w:r>
            <w:r w:rsidRPr="008977C9">
              <w:rPr>
                <w:sz w:val="28"/>
                <w:szCs w:val="28"/>
              </w:rPr>
              <w:t>, органы местного самоуправления поселений**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097F81" w:rsidRPr="003B774D" w:rsidTr="008E24A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2.7.</w:t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Разработка и утверждение программы реорганизации бюджетной сети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  <w:r w:rsidRPr="003B774D">
              <w:rPr>
                <w:sz w:val="28"/>
                <w:szCs w:val="28"/>
              </w:rPr>
              <w:t>IV квартал 2017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jc w:val="center"/>
            </w:pPr>
            <w:r w:rsidRPr="003B774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jc w:val="center"/>
            </w:pPr>
            <w:r w:rsidRPr="003B774D">
              <w:rPr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Х</w:t>
            </w:r>
          </w:p>
        </w:tc>
      </w:tr>
      <w:tr w:rsidR="00097F81" w:rsidRPr="003B774D" w:rsidTr="008E24A1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  <w:lang w:val="en-US"/>
              </w:rPr>
            </w:pPr>
            <w:r w:rsidRPr="003B774D">
              <w:rPr>
                <w:sz w:val="28"/>
                <w:szCs w:val="28"/>
              </w:rPr>
              <w:t>IV квартал 2017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jc w:val="center"/>
            </w:pPr>
            <w:r w:rsidRPr="003B774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jc w:val="center"/>
            </w:pPr>
            <w:r w:rsidRPr="003B774D">
              <w:rPr>
                <w:sz w:val="28"/>
                <w:szCs w:val="28"/>
              </w:rPr>
              <w:t>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Х</w:t>
            </w:r>
          </w:p>
        </w:tc>
      </w:tr>
      <w:tr w:rsidR="00097F81" w:rsidRPr="008977C9" w:rsidTr="008E24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2.8.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 xml:space="preserve">Укрупнение или присоединение «мелких» учреждений, а также организаций, загруженных менее чем на 50 процентов, к более крупным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Pr="003B774D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2018 – 2019 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3B774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-***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-***</w:t>
            </w:r>
          </w:p>
        </w:tc>
      </w:tr>
      <w:tr w:rsidR="00097F81" w:rsidRPr="008977C9" w:rsidTr="008E24A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Default="00097F81" w:rsidP="008E24A1">
            <w:pPr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Pr="00382B40" w:rsidRDefault="00097F81" w:rsidP="008E24A1">
            <w:pPr>
              <w:spacing w:line="232" w:lineRule="auto"/>
              <w:jc w:val="center"/>
              <w:rPr>
                <w:sz w:val="28"/>
                <w:szCs w:val="28"/>
                <w:highlight w:val="yellow"/>
              </w:rPr>
            </w:pPr>
            <w:r w:rsidRPr="003B774D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Pr="008977C9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 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-***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81" w:rsidRDefault="00097F81" w:rsidP="008E24A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-***</w:t>
            </w:r>
          </w:p>
        </w:tc>
      </w:tr>
    </w:tbl>
    <w:p w:rsidR="00097F81" w:rsidRDefault="00097F81" w:rsidP="00097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 Финансовая оценка будет определена по итогам реализации пункта 2.7 настоящей Программы.</w:t>
      </w:r>
    </w:p>
    <w:p w:rsidR="00097F81" w:rsidRDefault="00097F81" w:rsidP="00097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F81" w:rsidRDefault="00097F81" w:rsidP="00097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46" w:rsidRDefault="00634346" w:rsidP="00097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46" w:rsidRDefault="00634346" w:rsidP="00097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F81" w:rsidRDefault="00097F81" w:rsidP="00097F81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Василенко</w:t>
      </w:r>
    </w:p>
    <w:p w:rsidR="006457F8" w:rsidRDefault="006457F8">
      <w:pPr>
        <w:rPr>
          <w:sz w:val="28"/>
        </w:rPr>
      </w:pPr>
    </w:p>
    <w:sectPr w:rsidR="006457F8" w:rsidSect="00097F81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23" w:rsidRDefault="002D3123">
      <w:r>
        <w:separator/>
      </w:r>
    </w:p>
  </w:endnote>
  <w:endnote w:type="continuationSeparator" w:id="0">
    <w:p w:rsidR="002D3123" w:rsidRDefault="002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8" w:rsidRDefault="006457F8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A85350">
      <w:rPr>
        <w:noProof/>
        <w:sz w:val="16"/>
      </w:rPr>
      <w:t>А</w:t>
    </w:r>
    <w:r>
      <w:rPr>
        <w:sz w:val="16"/>
      </w:rPr>
      <w:fldChar w:fldCharType="end"/>
    </w:r>
    <w:r>
      <w:rPr>
        <w:sz w:val="16"/>
      </w:rPr>
      <w:t xml:space="preserve">    </w: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A85350">
      <w:rPr>
        <w:noProof/>
        <w:sz w:val="16"/>
      </w:rPr>
      <w:t>G:\Мои документы\Распоряжения\изм_40.docx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457F8" w:rsidRDefault="006457F8">
    <w:pPr>
      <w:pStyle w:val="a4"/>
      <w:jc w:val="right"/>
      <w:rPr>
        <w:sz w:val="16"/>
        <w:lang w:val="en-US"/>
      </w:rPr>
    </w:pPr>
    <w:r>
      <w:rPr>
        <w:sz w:val="16"/>
      </w:rPr>
      <w:t>стр</w:t>
    </w:r>
    <w:r w:rsidRPr="00634346">
      <w:rPr>
        <w:sz w:val="16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A85350">
      <w:rPr>
        <w:noProof/>
        <w:sz w:val="16"/>
        <w:lang w:val="en-US"/>
      </w:rPr>
      <w:t>3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85350">
      <w:rPr>
        <w:noProof/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23" w:rsidRDefault="002D3123">
      <w:r>
        <w:separator/>
      </w:r>
    </w:p>
  </w:footnote>
  <w:footnote w:type="continuationSeparator" w:id="0">
    <w:p w:rsidR="002D3123" w:rsidRDefault="002D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1"/>
    <w:rsid w:val="000165BE"/>
    <w:rsid w:val="000241E8"/>
    <w:rsid w:val="00031C2F"/>
    <w:rsid w:val="00093723"/>
    <w:rsid w:val="00095907"/>
    <w:rsid w:val="00097F81"/>
    <w:rsid w:val="000B7BC7"/>
    <w:rsid w:val="000E0026"/>
    <w:rsid w:val="001030B2"/>
    <w:rsid w:val="00187D68"/>
    <w:rsid w:val="001914D7"/>
    <w:rsid w:val="002550C1"/>
    <w:rsid w:val="00281908"/>
    <w:rsid w:val="002D3123"/>
    <w:rsid w:val="002F3E85"/>
    <w:rsid w:val="00321560"/>
    <w:rsid w:val="003335BD"/>
    <w:rsid w:val="00347159"/>
    <w:rsid w:val="003701F6"/>
    <w:rsid w:val="00391903"/>
    <w:rsid w:val="003E54BA"/>
    <w:rsid w:val="003F381F"/>
    <w:rsid w:val="00425A10"/>
    <w:rsid w:val="004336A4"/>
    <w:rsid w:val="004C50C0"/>
    <w:rsid w:val="004D3CD4"/>
    <w:rsid w:val="005459E5"/>
    <w:rsid w:val="0056502E"/>
    <w:rsid w:val="00566490"/>
    <w:rsid w:val="00584065"/>
    <w:rsid w:val="005843F8"/>
    <w:rsid w:val="00611625"/>
    <w:rsid w:val="00634346"/>
    <w:rsid w:val="00640088"/>
    <w:rsid w:val="006457F8"/>
    <w:rsid w:val="00683EBA"/>
    <w:rsid w:val="00687188"/>
    <w:rsid w:val="006B749B"/>
    <w:rsid w:val="006D2D6F"/>
    <w:rsid w:val="00700703"/>
    <w:rsid w:val="007133E9"/>
    <w:rsid w:val="00784E76"/>
    <w:rsid w:val="007C5EB2"/>
    <w:rsid w:val="00811784"/>
    <w:rsid w:val="0084732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A3031"/>
    <w:rsid w:val="009C4738"/>
    <w:rsid w:val="00A85350"/>
    <w:rsid w:val="00A93A83"/>
    <w:rsid w:val="00AD4F76"/>
    <w:rsid w:val="00B3529E"/>
    <w:rsid w:val="00B75793"/>
    <w:rsid w:val="00BC371C"/>
    <w:rsid w:val="00BD7F9F"/>
    <w:rsid w:val="00C2728D"/>
    <w:rsid w:val="00CB48EF"/>
    <w:rsid w:val="00D05B82"/>
    <w:rsid w:val="00D81959"/>
    <w:rsid w:val="00D867E3"/>
    <w:rsid w:val="00D900C0"/>
    <w:rsid w:val="00DA3516"/>
    <w:rsid w:val="00DD1C9D"/>
    <w:rsid w:val="00E00CE7"/>
    <w:rsid w:val="00E21FF4"/>
    <w:rsid w:val="00E869A9"/>
    <w:rsid w:val="00E910F9"/>
    <w:rsid w:val="00F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8F85B-96E5-490D-8D29-15A2BC43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34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3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Алентьева</dc:creator>
  <cp:keywords/>
  <dc:description/>
  <cp:lastModifiedBy>Александр Гуреев</cp:lastModifiedBy>
  <cp:revision>4</cp:revision>
  <cp:lastPrinted>2017-07-11T13:20:00Z</cp:lastPrinted>
  <dcterms:created xsi:type="dcterms:W3CDTF">2017-07-06T07:32:00Z</dcterms:created>
  <dcterms:modified xsi:type="dcterms:W3CDTF">2017-07-11T13:20:00Z</dcterms:modified>
</cp:coreProperties>
</file>