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="00DD1155">
        <w:rPr>
          <w:sz w:val="28"/>
          <w:szCs w:val="28"/>
        </w:rPr>
        <w:t>РАСПОРЯЖЕНИЕ</w:t>
      </w:r>
    </w:p>
    <w:p w:rsidR="00872883" w:rsidRPr="00C96E82" w:rsidRDefault="005753E2" w:rsidP="00872883">
      <w:pPr>
        <w:spacing w:before="120"/>
        <w:rPr>
          <w:sz w:val="28"/>
        </w:rPr>
      </w:pPr>
      <w:r>
        <w:rPr>
          <w:sz w:val="28"/>
        </w:rPr>
        <w:t>01.06.</w:t>
      </w:r>
      <w:r w:rsidR="00872883" w:rsidRPr="00C96E82">
        <w:rPr>
          <w:sz w:val="28"/>
        </w:rPr>
        <w:t>20</w:t>
      </w:r>
      <w:r>
        <w:rPr>
          <w:sz w:val="28"/>
        </w:rPr>
        <w:t>18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</w:t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 xml:space="preserve">   № </w:t>
      </w:r>
      <w:bookmarkStart w:id="1" w:name="Номер"/>
      <w:bookmarkEnd w:id="1"/>
      <w:r>
        <w:rPr>
          <w:sz w:val="28"/>
        </w:rPr>
        <w:t>67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753E2" w:rsidRPr="00E3151B" w:rsidRDefault="005753E2" w:rsidP="005753E2">
      <w:pPr>
        <w:pStyle w:val="31"/>
        <w:ind w:right="5924"/>
        <w:rPr>
          <w:b w:val="0"/>
          <w:szCs w:val="28"/>
        </w:rPr>
      </w:pPr>
      <w:bookmarkStart w:id="2" w:name="Наименование"/>
      <w:bookmarkEnd w:id="2"/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5753E2" w:rsidRPr="00E3151B" w:rsidRDefault="005753E2" w:rsidP="005753E2">
      <w:pPr>
        <w:pStyle w:val="31"/>
        <w:ind w:right="5924"/>
        <w:rPr>
          <w:b w:val="0"/>
          <w:szCs w:val="28"/>
        </w:rPr>
      </w:pPr>
      <w:r>
        <w:rPr>
          <w:b w:val="0"/>
          <w:szCs w:val="28"/>
        </w:rPr>
        <w:t>от 22.01.2018 № 3</w:t>
      </w:r>
    </w:p>
    <w:p w:rsidR="005753E2" w:rsidRPr="003F29B9" w:rsidRDefault="005753E2" w:rsidP="005753E2">
      <w:pPr>
        <w:pStyle w:val="31"/>
        <w:ind w:right="4536"/>
        <w:rPr>
          <w:b w:val="0"/>
          <w:sz w:val="27"/>
          <w:szCs w:val="27"/>
        </w:rPr>
      </w:pPr>
    </w:p>
    <w:p w:rsidR="005753E2" w:rsidRPr="00933356" w:rsidRDefault="005753E2" w:rsidP="005753E2">
      <w:pPr>
        <w:pStyle w:val="31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>» и в связи со структурными и кадровыми изменениями в аппарате Администрации Белокалитвинского района</w:t>
      </w:r>
      <w:r>
        <w:rPr>
          <w:b w:val="0"/>
          <w:szCs w:val="28"/>
        </w:rPr>
        <w:t>:</w:t>
      </w:r>
    </w:p>
    <w:p w:rsidR="005753E2" w:rsidRPr="00E3151B" w:rsidRDefault="005753E2" w:rsidP="005753E2">
      <w:pPr>
        <w:pStyle w:val="31"/>
        <w:ind w:right="142" w:firstLine="709"/>
        <w:rPr>
          <w:b w:val="0"/>
          <w:szCs w:val="28"/>
        </w:rPr>
      </w:pPr>
    </w:p>
    <w:p w:rsidR="005753E2" w:rsidRPr="00E3151B" w:rsidRDefault="005753E2" w:rsidP="005753E2">
      <w:pPr>
        <w:pStyle w:val="31"/>
        <w:numPr>
          <w:ilvl w:val="0"/>
          <w:numId w:val="6"/>
        </w:numPr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>
        <w:rPr>
          <w:b w:val="0"/>
          <w:szCs w:val="28"/>
        </w:rPr>
        <w:t>22.01.2018 № 3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>
        <w:rPr>
          <w:b w:val="0"/>
          <w:szCs w:val="28"/>
        </w:rPr>
        <w:t>8</w:t>
      </w:r>
      <w:r w:rsidRPr="00E3151B">
        <w:rPr>
          <w:b w:val="0"/>
          <w:szCs w:val="28"/>
        </w:rPr>
        <w:t xml:space="preserve"> год» следующие изменения: </w:t>
      </w:r>
    </w:p>
    <w:p w:rsidR="005753E2" w:rsidRDefault="005753E2" w:rsidP="005753E2">
      <w:pPr>
        <w:pStyle w:val="31"/>
        <w:numPr>
          <w:ilvl w:val="1"/>
          <w:numId w:val="6"/>
        </w:numPr>
        <w:ind w:left="0" w:right="-30" w:firstLine="568"/>
        <w:rPr>
          <w:b w:val="0"/>
          <w:szCs w:val="28"/>
        </w:rPr>
      </w:pPr>
      <w:r w:rsidRPr="0004472B">
        <w:rPr>
          <w:b w:val="0"/>
          <w:szCs w:val="28"/>
        </w:rPr>
        <w:t xml:space="preserve">Наименование должности «Заместитель главы Администрации района по жилищно-коммунальному хозяйству и строительству» переименовать «Заместитель главы Администрации района по строительству, промышленности, транспорту, связи». Отдел жилищно-коммунального хозяйства </w:t>
      </w:r>
      <w:r>
        <w:rPr>
          <w:b w:val="0"/>
          <w:szCs w:val="28"/>
        </w:rPr>
        <w:t xml:space="preserve">исключить из </w:t>
      </w:r>
      <w:r w:rsidRPr="0004472B">
        <w:rPr>
          <w:b w:val="0"/>
          <w:szCs w:val="28"/>
        </w:rPr>
        <w:t xml:space="preserve"> подчинени</w:t>
      </w:r>
      <w:r>
        <w:rPr>
          <w:b w:val="0"/>
          <w:szCs w:val="28"/>
        </w:rPr>
        <w:t>я</w:t>
      </w:r>
      <w:r w:rsidRPr="0004472B">
        <w:rPr>
          <w:b w:val="0"/>
          <w:szCs w:val="28"/>
        </w:rPr>
        <w:t xml:space="preserve"> </w:t>
      </w:r>
      <w:r>
        <w:rPr>
          <w:b w:val="0"/>
          <w:szCs w:val="28"/>
        </w:rPr>
        <w:t>з</w:t>
      </w:r>
      <w:r w:rsidRPr="0004472B">
        <w:rPr>
          <w:b w:val="0"/>
          <w:szCs w:val="28"/>
        </w:rPr>
        <w:t>аместител</w:t>
      </w:r>
      <w:r>
        <w:rPr>
          <w:b w:val="0"/>
          <w:szCs w:val="28"/>
        </w:rPr>
        <w:t>я</w:t>
      </w:r>
      <w:r w:rsidRPr="0004472B">
        <w:rPr>
          <w:b w:val="0"/>
          <w:szCs w:val="28"/>
        </w:rPr>
        <w:t xml:space="preserve"> главы Администрации района по строительству, промышленности, транспорту, связи.</w:t>
      </w:r>
    </w:p>
    <w:p w:rsidR="005753E2" w:rsidRPr="0004472B" w:rsidRDefault="005753E2" w:rsidP="005753E2">
      <w:pPr>
        <w:pStyle w:val="31"/>
        <w:ind w:left="568" w:right="142"/>
        <w:rPr>
          <w:b w:val="0"/>
          <w:szCs w:val="28"/>
        </w:rPr>
      </w:pPr>
    </w:p>
    <w:p w:rsidR="005753E2" w:rsidRDefault="005753E2" w:rsidP="005753E2">
      <w:pPr>
        <w:pStyle w:val="31"/>
        <w:ind w:left="568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5753E2" w:rsidRDefault="005753E2" w:rsidP="005753E2">
      <w:pPr>
        <w:pStyle w:val="31"/>
        <w:ind w:left="568" w:right="142"/>
        <w:rPr>
          <w:b w:val="0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  <w:gridCol w:w="709"/>
        <w:gridCol w:w="1134"/>
        <w:gridCol w:w="992"/>
        <w:gridCol w:w="425"/>
        <w:gridCol w:w="336"/>
        <w:gridCol w:w="1224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жилищно-коммунальному хозяйству  и строительству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13 411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632E00" w:rsidRDefault="005753E2" w:rsidP="00877B35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Отдел </w:t>
            </w:r>
            <w:r>
              <w:br/>
              <w:t xml:space="preserve"> жилищно-коммунального </w:t>
            </w:r>
            <w:r>
              <w:br/>
              <w:t>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Начальник отдела </w:t>
            </w:r>
          </w:p>
          <w:p w:rsidR="005753E2" w:rsidRDefault="005753E2" w:rsidP="00877B3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31 296,00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60 838,00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Сектор реализации жилищных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Начальник сектора</w:t>
            </w:r>
          </w:p>
          <w:p w:rsidR="005753E2" w:rsidRDefault="005753E2" w:rsidP="00877B35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35 563,00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3E2" w:rsidRDefault="005753E2" w:rsidP="00877B35">
            <w:r>
              <w:t>Главный архитектор</w:t>
            </w:r>
          </w:p>
          <w:p w:rsidR="005753E2" w:rsidRDefault="005753E2" w:rsidP="00877B3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13 411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632E00" w:rsidRDefault="005753E2" w:rsidP="00877B35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2 011,65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3E2" w:rsidRDefault="005753E2" w:rsidP="00877B35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23 472,00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Специалист первой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6 440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Водитель1 класса, 5 разряд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632E00" w:rsidRDefault="005753E2" w:rsidP="00877B35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2 977,65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70 715,65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транспорта, связи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Начальник отдела </w:t>
            </w:r>
          </w:p>
          <w:p w:rsidR="005753E2" w:rsidRDefault="005753E2" w:rsidP="00877B3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 xml:space="preserve">Главный специалист по транспорту 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17 244,00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5753E2" w:rsidRDefault="005753E2" w:rsidP="00877B3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44 758,00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</w:tbl>
    <w:p w:rsidR="005753E2" w:rsidRDefault="005753E2" w:rsidP="005753E2">
      <w:pPr>
        <w:pStyle w:val="31"/>
        <w:spacing w:line="216" w:lineRule="auto"/>
        <w:ind w:right="141" w:firstLine="567"/>
        <w:rPr>
          <w:b w:val="0"/>
          <w:szCs w:val="28"/>
        </w:rPr>
      </w:pPr>
    </w:p>
    <w:p w:rsidR="005753E2" w:rsidRDefault="005753E2" w:rsidP="005753E2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5753E2" w:rsidRDefault="005753E2" w:rsidP="005753E2">
      <w:pPr>
        <w:pStyle w:val="31"/>
        <w:spacing w:line="216" w:lineRule="auto"/>
        <w:ind w:left="568" w:right="141"/>
        <w:rPr>
          <w:b w:val="0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  <w:gridCol w:w="709"/>
        <w:gridCol w:w="992"/>
        <w:gridCol w:w="1134"/>
        <w:gridCol w:w="425"/>
        <w:gridCol w:w="336"/>
        <w:gridCol w:w="1224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главы </w:t>
            </w:r>
            <w:r>
              <w:rPr>
                <w:b/>
                <w:bCs/>
              </w:rPr>
              <w:br/>
              <w:t xml:space="preserve">Администрации района </w:t>
            </w:r>
            <w:r>
              <w:rPr>
                <w:b/>
                <w:bCs/>
              </w:rPr>
              <w:br/>
              <w:t>по  строительству, промышленности, транспорту, связи</w:t>
            </w:r>
          </w:p>
          <w:p w:rsidR="005753E2" w:rsidRDefault="005753E2" w:rsidP="00877B3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Сектор реализации жилищных программ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Начальник сектора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15 648,00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10 388,00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5753E2" w:rsidRDefault="005753E2" w:rsidP="00877B3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35 563,00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Отдел </w:t>
            </w:r>
            <w:r>
              <w:br/>
              <w:t xml:space="preserve">архитектуры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3E2" w:rsidRDefault="005753E2" w:rsidP="00877B35">
            <w:r>
              <w:t>Главный архитектор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15 422,65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53E2" w:rsidRDefault="005753E2" w:rsidP="00877B35">
            <w:r>
              <w:t>Главный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23 472,00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Специалист первой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6 440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966,00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7 406,00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Водитель1 класса, 5 разряд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4 881,00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5753E2" w:rsidRDefault="005753E2" w:rsidP="00877B3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2 977,65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70 715,65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53E2" w:rsidRDefault="005753E2" w:rsidP="00877B35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2"/>
                <w:szCs w:val="22"/>
              </w:rPr>
              <w:t>промышленности,</w:t>
            </w:r>
            <w:r>
              <w:br/>
              <w:t>транспорта, связи</w:t>
            </w:r>
          </w:p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Начальник отдела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 xml:space="preserve">Главный специалист по транспорту и связи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E2" w:rsidRDefault="005753E2" w:rsidP="00877B35">
            <w:r>
              <w:t>Ведущий специалист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17 244,00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</w:tr>
      <w:tr w:rsidR="005753E2" w:rsidTr="00877B35">
        <w:trPr>
          <w:trHeight w:val="32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5753E2" w:rsidRDefault="005753E2" w:rsidP="00877B35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both"/>
            </w:pPr>
            <w:r>
              <w:t>138945,3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</w:tr>
    </w:tbl>
    <w:p w:rsidR="005753E2" w:rsidRDefault="005753E2" w:rsidP="005753E2">
      <w:pPr>
        <w:pStyle w:val="31"/>
        <w:numPr>
          <w:ilvl w:val="1"/>
          <w:numId w:val="6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</w:t>
      </w:r>
      <w:r w:rsidRPr="0004472B">
        <w:rPr>
          <w:b w:val="0"/>
          <w:szCs w:val="28"/>
        </w:rPr>
        <w:t xml:space="preserve">вести должность «Заместитель главы Администрации района по жилищно-коммунальному хозяйству». </w:t>
      </w:r>
    </w:p>
    <w:p w:rsidR="005753E2" w:rsidRDefault="005753E2" w:rsidP="005753E2">
      <w:pPr>
        <w:pStyle w:val="31"/>
        <w:numPr>
          <w:ilvl w:val="1"/>
          <w:numId w:val="6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П</w:t>
      </w:r>
      <w:r w:rsidRPr="0004472B">
        <w:rPr>
          <w:b w:val="0"/>
          <w:szCs w:val="28"/>
        </w:rPr>
        <w:t>ередать в подчинение заместителя главы Администрации Белокалитвинского района по жилищно-коммунальному хозяйству</w:t>
      </w:r>
      <w:r w:rsidRPr="005106E7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04472B">
        <w:rPr>
          <w:b w:val="0"/>
          <w:szCs w:val="28"/>
        </w:rPr>
        <w:t>тдел жилищно-коммунального хозяйства.</w:t>
      </w:r>
    </w:p>
    <w:p w:rsidR="005753E2" w:rsidRDefault="005753E2" w:rsidP="005753E2">
      <w:pPr>
        <w:pStyle w:val="31"/>
        <w:ind w:right="142" w:firstLine="709"/>
        <w:rPr>
          <w:b w:val="0"/>
          <w:szCs w:val="28"/>
        </w:rPr>
      </w:pPr>
      <w:r>
        <w:rPr>
          <w:b w:val="0"/>
          <w:szCs w:val="28"/>
        </w:rPr>
        <w:t>Штатное расписание дополнить строками следующего содержания: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268"/>
        <w:gridCol w:w="709"/>
        <w:gridCol w:w="992"/>
        <w:gridCol w:w="1134"/>
        <w:gridCol w:w="425"/>
        <w:gridCol w:w="426"/>
        <w:gridCol w:w="1134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</w:rPr>
            </w:pPr>
            <w:r w:rsidRPr="008045EE">
              <w:rPr>
                <w:b/>
              </w:rPr>
              <w:t xml:space="preserve">Заместитель главы </w:t>
            </w:r>
            <w:r w:rsidRPr="008045EE">
              <w:rPr>
                <w:b/>
              </w:rPr>
              <w:br/>
              <w:t xml:space="preserve">Администрации района </w:t>
            </w:r>
            <w:r w:rsidRPr="008045EE">
              <w:rPr>
                <w:b/>
              </w:rPr>
              <w:br/>
              <w:t xml:space="preserve">по  жилищно-коммунальному хозяйству  </w:t>
            </w:r>
          </w:p>
          <w:p w:rsidR="005753E2" w:rsidRPr="008045EE" w:rsidRDefault="005753E2" w:rsidP="00877B3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both"/>
            </w:pPr>
            <w:r>
              <w:t>15422,65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Отдел </w:t>
            </w:r>
            <w:r>
              <w:br/>
              <w:t xml:space="preserve"> жилищно-коммунального </w:t>
            </w:r>
            <w:r>
              <w:br/>
              <w:t>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 w:rsidRPr="008045EE">
              <w:t xml:space="preserve">Начальник отдела </w:t>
            </w:r>
          </w:p>
          <w:p w:rsidR="005753E2" w:rsidRPr="008045EE" w:rsidRDefault="005753E2" w:rsidP="00877B3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both"/>
            </w:pPr>
            <w:r>
              <w:t>10270,00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8045EE" w:rsidRDefault="005753E2" w:rsidP="00877B35">
            <w:r w:rsidRPr="008045EE">
              <w:t xml:space="preserve">Главный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8045EE" w:rsidRDefault="005753E2" w:rsidP="00877B35">
            <w:r w:rsidRPr="008045EE">
              <w:t xml:space="preserve">Ведущий специалист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31296,00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8045EE" w:rsidRDefault="005753E2" w:rsidP="00877B35">
            <w:r w:rsidRPr="008045EE">
              <w:t xml:space="preserve">Старший 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8045EE" w:rsidRDefault="005753E2" w:rsidP="00877B35">
            <w:r w:rsidRPr="008045EE">
              <w:t xml:space="preserve">Инспектор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 w:rsidRPr="008045EE">
              <w:t>Итого:</w:t>
            </w:r>
          </w:p>
          <w:p w:rsidR="005753E2" w:rsidRPr="008045EE" w:rsidRDefault="005753E2" w:rsidP="00877B35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493EC7" w:rsidRDefault="005753E2" w:rsidP="00877B35">
            <w:pPr>
              <w:jc w:val="center"/>
            </w:pPr>
            <w:r w:rsidRPr="00493EC7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60838,00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</w:tbl>
    <w:p w:rsidR="005753E2" w:rsidRDefault="005753E2" w:rsidP="005753E2">
      <w:pPr>
        <w:pStyle w:val="31"/>
        <w:numPr>
          <w:ilvl w:val="1"/>
          <w:numId w:val="6"/>
        </w:numPr>
        <w:spacing w:line="216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Исключить должность «Главный специалист по социальной сфере», создать структурное подразделение «Сектор по социальным вопросам». Ввести должность «Начальник сектора по социальным вопросам».</w:t>
      </w:r>
    </w:p>
    <w:p w:rsidR="005753E2" w:rsidRDefault="005753E2" w:rsidP="005753E2">
      <w:pPr>
        <w:pStyle w:val="31"/>
        <w:ind w:left="709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  <w:gridCol w:w="567"/>
        <w:gridCol w:w="992"/>
        <w:gridCol w:w="1134"/>
        <w:gridCol w:w="425"/>
        <w:gridCol w:w="426"/>
        <w:gridCol w:w="1134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  <w:p w:rsidR="005753E2" w:rsidRDefault="005753E2" w:rsidP="00877B3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Ведущий специалист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Главный специалист по социальной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Старший инспектор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</w:tbl>
    <w:p w:rsidR="005753E2" w:rsidRDefault="005753E2" w:rsidP="005753E2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394"/>
        <w:gridCol w:w="16"/>
        <w:gridCol w:w="567"/>
        <w:gridCol w:w="992"/>
        <w:gridCol w:w="1134"/>
        <w:gridCol w:w="425"/>
        <w:gridCol w:w="426"/>
        <w:gridCol w:w="1134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 района по социальным вопросам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13 411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2 011,65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15422,65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Ведущий специалист по делам несовершеннолетних и защите их прав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4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Сектор по социальным вопросам</w:t>
            </w:r>
          </w:p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Начальник сектора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Старший инспектор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3E2" w:rsidRDefault="005753E2" w:rsidP="00877B35">
            <w:r>
              <w:t>Итого: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14983,00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</w:tr>
    </w:tbl>
    <w:p w:rsidR="005753E2" w:rsidRDefault="005753E2" w:rsidP="005753E2">
      <w:pPr>
        <w:pStyle w:val="31"/>
        <w:numPr>
          <w:ilvl w:val="1"/>
          <w:numId w:val="6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Исключить из общего отдела должность «Заведующий хозяйством». Создать структурное подразделение «Служба эксплуатации зданий». Ввести должность «Начальник службы эксплуатации зданий».</w:t>
      </w:r>
    </w:p>
    <w:p w:rsidR="005753E2" w:rsidRDefault="005753E2" w:rsidP="005753E2">
      <w:pPr>
        <w:pStyle w:val="31"/>
        <w:ind w:left="709" w:right="142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  <w:gridCol w:w="567"/>
        <w:gridCol w:w="992"/>
        <w:gridCol w:w="1134"/>
        <w:gridCol w:w="476"/>
        <w:gridCol w:w="426"/>
        <w:gridCol w:w="1083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12 453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1867,95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632E00" w:rsidRDefault="005753E2" w:rsidP="00877B35">
            <w:pPr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14320,95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Общий отдел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Начальник  отдела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632E00" w:rsidRDefault="005753E2" w:rsidP="00877B35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10270,00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1293,30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9 915,30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Главный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7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2347,20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632E00" w:rsidRDefault="005753E2" w:rsidP="00877B35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10171,20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9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Инспектор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Заведующий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5 456,00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3640,50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8F2F48" w:rsidRDefault="005753E2" w:rsidP="00877B35">
            <w:pPr>
              <w:rPr>
                <w:sz w:val="22"/>
                <w:szCs w:val="22"/>
              </w:rPr>
            </w:pPr>
            <w:r w:rsidRPr="008F2F48">
              <w:rPr>
                <w:sz w:val="22"/>
                <w:szCs w:val="22"/>
              </w:rPr>
              <w:t>66074,50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Обслуживающий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Водитель 1 класса, 5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8F2F48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8F2F48">
              <w:rPr>
                <w:sz w:val="22"/>
                <w:szCs w:val="22"/>
              </w:rPr>
              <w:t>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Уборщик служебных помещений, 1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8F2F48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F2F48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4 346,00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113113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113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632E00" w:rsidRDefault="005753E2" w:rsidP="00877B35">
            <w:pPr>
              <w:jc w:val="center"/>
              <w:rPr>
                <w:sz w:val="22"/>
                <w:szCs w:val="22"/>
              </w:rPr>
            </w:pPr>
            <w:r w:rsidRPr="00632E00">
              <w:rPr>
                <w:sz w:val="22"/>
                <w:szCs w:val="22"/>
              </w:rPr>
              <w:t>67613,00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</w:tbl>
    <w:p w:rsidR="005753E2" w:rsidRDefault="005753E2" w:rsidP="005753E2">
      <w:pPr>
        <w:pStyle w:val="31"/>
        <w:ind w:left="709" w:right="142"/>
        <w:rPr>
          <w:b w:val="0"/>
          <w:szCs w:val="28"/>
        </w:rPr>
      </w:pPr>
    </w:p>
    <w:p w:rsidR="005753E2" w:rsidRDefault="005753E2" w:rsidP="005753E2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5753E2" w:rsidRDefault="005753E2" w:rsidP="005753E2">
      <w:pPr>
        <w:pStyle w:val="31"/>
        <w:ind w:left="709" w:right="142"/>
        <w:rPr>
          <w:b w:val="0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  <w:gridCol w:w="567"/>
        <w:gridCol w:w="992"/>
        <w:gridCol w:w="1134"/>
        <w:gridCol w:w="476"/>
        <w:gridCol w:w="426"/>
        <w:gridCol w:w="1083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Управляющий делами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12 453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1867,95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BA0612" w:rsidRDefault="005753E2" w:rsidP="00877B35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14320,95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Общий отдел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Начальник  отдела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BA0612" w:rsidRDefault="005753E2" w:rsidP="00877B35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10270,00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1293,30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9 915,30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Главный специалист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7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8 622,00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личному приему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2347,20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BA0612" w:rsidRDefault="005753E2" w:rsidP="00877B35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10171,20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9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7 824,00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 xml:space="preserve">Инспектор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5 194,00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53E2" w:rsidRDefault="005753E2" w:rsidP="00877B3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3640,50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BA0612" w:rsidRDefault="005753E2" w:rsidP="00877B35">
            <w:pPr>
              <w:jc w:val="center"/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60618,50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E2" w:rsidRDefault="005753E2" w:rsidP="00877B35">
            <w:pPr>
              <w:jc w:val="center"/>
            </w:pPr>
            <w:r>
              <w:t>Служба эксплуатации зданий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r>
              <w:t>Начальник службы эксплуатации 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6625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6625,00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</w:tr>
      <w:tr w:rsidR="005753E2" w:rsidTr="00877B35">
        <w:trPr>
          <w:trHeight w:val="3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r>
              <w:t>Уборщик служебных помещений, 1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3 880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3E2" w:rsidRPr="00BA0612" w:rsidRDefault="005753E2" w:rsidP="00877B35">
            <w:pPr>
              <w:jc w:val="center"/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29100,00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</w:tr>
      <w:tr w:rsidR="005753E2" w:rsidTr="00877B35">
        <w:trPr>
          <w:trHeight w:val="3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r>
              <w:t>Рабочий по обслуживанию</w:t>
            </w:r>
            <w:r>
              <w:br/>
              <w:t>здания, 3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4 346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4 346,00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</w:tr>
      <w:tr w:rsidR="005753E2" w:rsidTr="00877B35">
        <w:trPr>
          <w:trHeight w:val="3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Pr="00162E78" w:rsidRDefault="005753E2" w:rsidP="00877B35">
            <w:pPr>
              <w:rPr>
                <w:b/>
              </w:rPr>
            </w:pPr>
            <w:r w:rsidRPr="00162E78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  <w: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53E2" w:rsidRPr="00BA0612" w:rsidRDefault="005753E2" w:rsidP="00877B35">
            <w:pPr>
              <w:jc w:val="center"/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40071,00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3E2" w:rsidRDefault="005753E2" w:rsidP="00877B35">
            <w:pPr>
              <w:jc w:val="center"/>
            </w:pPr>
          </w:p>
        </w:tc>
      </w:tr>
      <w:tr w:rsidR="005753E2" w:rsidTr="00877B3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Обслуживающий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r>
              <w:t>Водитель 1 класса, 5 разряд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4 881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BA0612" w:rsidRDefault="005753E2" w:rsidP="00877B35">
            <w:pPr>
              <w:rPr>
                <w:sz w:val="22"/>
                <w:szCs w:val="22"/>
              </w:rPr>
            </w:pPr>
            <w:r w:rsidRPr="00BA0612">
              <w:rPr>
                <w:sz w:val="22"/>
                <w:szCs w:val="22"/>
              </w:rPr>
              <w:t>34167,00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</w:tbl>
    <w:p w:rsidR="005753E2" w:rsidRDefault="005753E2" w:rsidP="005753E2">
      <w:pPr>
        <w:pStyle w:val="31"/>
        <w:ind w:left="709" w:right="142"/>
        <w:rPr>
          <w:b w:val="0"/>
          <w:szCs w:val="28"/>
        </w:rPr>
      </w:pPr>
    </w:p>
    <w:p w:rsidR="005753E2" w:rsidRDefault="005753E2" w:rsidP="005753E2">
      <w:pPr>
        <w:pStyle w:val="31"/>
        <w:numPr>
          <w:ilvl w:val="1"/>
          <w:numId w:val="6"/>
        </w:numPr>
        <w:ind w:left="0" w:right="142" w:firstLine="568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5753E2" w:rsidRDefault="005753E2" w:rsidP="005753E2">
      <w:pPr>
        <w:pStyle w:val="31"/>
        <w:ind w:left="568" w:right="142"/>
        <w:rPr>
          <w:b w:val="0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2410"/>
        <w:gridCol w:w="567"/>
        <w:gridCol w:w="992"/>
        <w:gridCol w:w="1134"/>
        <w:gridCol w:w="425"/>
        <w:gridCol w:w="426"/>
        <w:gridCol w:w="1134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  <w:p w:rsidR="005753E2" w:rsidRDefault="005753E2" w:rsidP="00877B3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Отдел сельского хозяйства, продовольствия и защиты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Начальник отдела сельского хозяйства, продовольствия и защиты окружающей среды</w:t>
            </w:r>
          </w:p>
          <w:p w:rsidR="005753E2" w:rsidRDefault="005753E2" w:rsidP="00877B35"/>
          <w:p w:rsidR="005753E2" w:rsidRDefault="005753E2" w:rsidP="00877B3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A0484" w:rsidRDefault="005753E2" w:rsidP="00877B35">
            <w:pPr>
              <w:jc w:val="center"/>
              <w:rPr>
                <w:bCs/>
              </w:rPr>
            </w:pPr>
            <w:r w:rsidRPr="007A0484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AE2958" w:rsidRDefault="005753E2" w:rsidP="00877B35">
            <w:pPr>
              <w:jc w:val="center"/>
              <w:rPr>
                <w:sz w:val="22"/>
                <w:szCs w:val="22"/>
              </w:rPr>
            </w:pPr>
            <w:r w:rsidRPr="00AE2958">
              <w:rPr>
                <w:sz w:val="22"/>
                <w:szCs w:val="22"/>
              </w:rPr>
              <w:t>10 270,00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</w:tbl>
    <w:p w:rsidR="005753E2" w:rsidRDefault="005753E2" w:rsidP="005753E2">
      <w:pPr>
        <w:pStyle w:val="31"/>
        <w:ind w:left="568" w:right="142"/>
        <w:rPr>
          <w:b w:val="0"/>
          <w:szCs w:val="28"/>
        </w:rPr>
      </w:pPr>
    </w:p>
    <w:p w:rsidR="005753E2" w:rsidRDefault="005753E2" w:rsidP="005753E2">
      <w:pPr>
        <w:pStyle w:val="31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5753E2" w:rsidRDefault="005753E2" w:rsidP="005753E2">
      <w:pPr>
        <w:pStyle w:val="31"/>
        <w:ind w:left="568" w:right="142"/>
        <w:rPr>
          <w:b w:val="0"/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701"/>
        <w:gridCol w:w="709"/>
        <w:gridCol w:w="567"/>
        <w:gridCol w:w="142"/>
        <w:gridCol w:w="850"/>
        <w:gridCol w:w="284"/>
        <w:gridCol w:w="850"/>
        <w:gridCol w:w="284"/>
        <w:gridCol w:w="141"/>
        <w:gridCol w:w="426"/>
        <w:gridCol w:w="425"/>
        <w:gridCol w:w="709"/>
        <w:gridCol w:w="850"/>
      </w:tblGrid>
      <w:tr w:rsidR="005753E2" w:rsidTr="00877B35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44FA4" w:rsidRDefault="005753E2" w:rsidP="00877B35">
            <w:pPr>
              <w:rPr>
                <w:sz w:val="23"/>
                <w:szCs w:val="23"/>
              </w:rPr>
            </w:pPr>
            <w:r w:rsidRPr="00744FA4">
              <w:rPr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Pr="00741994" w:rsidRDefault="005753E2" w:rsidP="00877B35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 xml:space="preserve">Количество штатных </w:t>
            </w:r>
            <w:r>
              <w:br/>
              <w:t>единиц</w:t>
            </w:r>
          </w:p>
          <w:p w:rsidR="005753E2" w:rsidRDefault="005753E2" w:rsidP="00877B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Надбавки, руб.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При-</w:t>
            </w:r>
          </w:p>
          <w:p w:rsidR="005753E2" w:rsidRDefault="005753E2" w:rsidP="00877B35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5753E2" w:rsidTr="00877B35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Отдел сельского хозяйства, продовольствия и защиты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3E2" w:rsidRDefault="005753E2" w:rsidP="00877B35">
            <w:r>
              <w:t>Начальник отдела сельского хозяйства, продовольствия и защиты окружающей среды</w:t>
            </w:r>
          </w:p>
          <w:p w:rsidR="005753E2" w:rsidRDefault="005753E2" w:rsidP="00877B35"/>
          <w:p w:rsidR="005753E2" w:rsidRDefault="005753E2" w:rsidP="00877B3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Pr="007A0484" w:rsidRDefault="005753E2" w:rsidP="00877B35">
            <w:pPr>
              <w:jc w:val="center"/>
              <w:rPr>
                <w:bCs/>
              </w:rPr>
            </w:pPr>
            <w:r w:rsidRPr="007A0484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10 270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1540,50 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11810,50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</w:pPr>
            <w:r>
              <w:t> </w:t>
            </w:r>
          </w:p>
        </w:tc>
      </w:tr>
      <w:tr w:rsidR="005753E2" w:rsidTr="00877B35">
        <w:trPr>
          <w:trHeight w:val="315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116,5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753E2" w:rsidRDefault="005753E2" w:rsidP="00877B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944401,70</w:t>
            </w:r>
          </w:p>
        </w:tc>
      </w:tr>
      <w:tr w:rsidR="005753E2" w:rsidTr="00877B35">
        <w:trPr>
          <w:trHeight w:val="315"/>
        </w:trPr>
        <w:tc>
          <w:tcPr>
            <w:tcW w:w="24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rPr>
                <w:sz w:val="20"/>
                <w:szCs w:val="20"/>
              </w:rPr>
            </w:pPr>
          </w:p>
          <w:p w:rsidR="005753E2" w:rsidRDefault="005753E2" w:rsidP="0087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</w:tr>
      <w:tr w:rsidR="005753E2" w:rsidTr="00877B35">
        <w:trPr>
          <w:trHeight w:val="31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43901,70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753065,70</w:t>
            </w:r>
          </w:p>
        </w:tc>
      </w:tr>
      <w:tr w:rsidR="005753E2" w:rsidTr="00877B35">
        <w:trPr>
          <w:trHeight w:val="52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53E2" w:rsidRDefault="005753E2" w:rsidP="0087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из них за счет областных </w:t>
            </w:r>
            <w:r>
              <w:rPr>
                <w:sz w:val="20"/>
                <w:szCs w:val="20"/>
              </w:rPr>
              <w:br/>
              <w:t>субвенций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49338,00</w:t>
            </w:r>
          </w:p>
        </w:tc>
      </w:tr>
      <w:tr w:rsidR="005753E2" w:rsidTr="00877B35">
        <w:trPr>
          <w:trHeight w:val="31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за счет передачи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47263,00</w:t>
            </w:r>
          </w:p>
        </w:tc>
      </w:tr>
      <w:tr w:rsidR="005753E2" w:rsidTr="00877B35">
        <w:trPr>
          <w:trHeight w:val="31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113961,00</w:t>
            </w:r>
          </w:p>
        </w:tc>
      </w:tr>
      <w:tr w:rsidR="005753E2" w:rsidTr="00877B35">
        <w:trPr>
          <w:trHeight w:val="31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77 375,00</w:t>
            </w:r>
          </w:p>
        </w:tc>
      </w:tr>
      <w:tr w:rsidR="005753E2" w:rsidTr="00877B35">
        <w:trPr>
          <w:trHeight w:val="315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из них 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53E2" w:rsidRDefault="005753E2" w:rsidP="00877B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43 929,00</w:t>
            </w:r>
          </w:p>
        </w:tc>
      </w:tr>
    </w:tbl>
    <w:p w:rsidR="005753E2" w:rsidRDefault="005753E2" w:rsidP="005753E2">
      <w:pPr>
        <w:pStyle w:val="31"/>
        <w:spacing w:line="288" w:lineRule="auto"/>
        <w:ind w:left="709" w:right="141"/>
        <w:rPr>
          <w:b w:val="0"/>
          <w:szCs w:val="28"/>
        </w:rPr>
      </w:pPr>
    </w:p>
    <w:p w:rsidR="005753E2" w:rsidRDefault="005753E2" w:rsidP="005753E2">
      <w:pPr>
        <w:pStyle w:val="31"/>
        <w:spacing w:line="288" w:lineRule="auto"/>
        <w:ind w:left="709" w:right="141"/>
        <w:rPr>
          <w:b w:val="0"/>
          <w:szCs w:val="28"/>
        </w:rPr>
      </w:pPr>
    </w:p>
    <w:p w:rsidR="005753E2" w:rsidRDefault="005753E2" w:rsidP="005753E2">
      <w:pPr>
        <w:pStyle w:val="31"/>
        <w:numPr>
          <w:ilvl w:val="0"/>
          <w:numId w:val="6"/>
        </w:numPr>
        <w:spacing w:line="288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5753E2" w:rsidRPr="00D573A6" w:rsidRDefault="005753E2" w:rsidP="005753E2">
      <w:pPr>
        <w:pStyle w:val="a8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  <w:bookmarkStart w:id="3" w:name="_GoBack"/>
      <w:bookmarkEnd w:id="3"/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715C8D" w:rsidP="00872883">
      <w:pPr>
        <w:rPr>
          <w:sz w:val="28"/>
        </w:rPr>
      </w:pPr>
      <w:r>
        <w:rPr>
          <w:sz w:val="28"/>
        </w:rPr>
        <w:t>Управляющ</w:t>
      </w:r>
      <w:r w:rsidR="00042119">
        <w:rPr>
          <w:sz w:val="28"/>
        </w:rPr>
        <w:t xml:space="preserve">ий </w:t>
      </w:r>
      <w:r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C6CE8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E0" w:rsidRDefault="00C651E0">
      <w:r>
        <w:separator/>
      </w:r>
    </w:p>
  </w:endnote>
  <w:endnote w:type="continuationSeparator" w:id="0">
    <w:p w:rsidR="00C651E0" w:rsidRDefault="00C6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75850" w:rsidRPr="00475850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475850" w:rsidRPr="005753E2">
      <w:rPr>
        <w:noProof/>
        <w:sz w:val="14"/>
      </w:rPr>
      <w:t>Документ2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753E2" w:rsidRPr="005753E2">
      <w:rPr>
        <w:noProof/>
        <w:sz w:val="14"/>
      </w:rPr>
      <w:t>12/4/2017 11:12:00</w:t>
    </w:r>
    <w:r w:rsidR="005753E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5753E2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5753E2">
      <w:rPr>
        <w:sz w:val="14"/>
      </w:rPr>
      <w:t xml:space="preserve">. </w:t>
    </w:r>
    <w:r>
      <w:rPr>
        <w:sz w:val="14"/>
      </w:rPr>
      <w:fldChar w:fldCharType="begin"/>
    </w:r>
    <w:r w:rsidRPr="005753E2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5753E2">
      <w:rPr>
        <w:sz w:val="14"/>
      </w:rPr>
      <w:instrText xml:space="preserve"> </w:instrText>
    </w:r>
    <w:r>
      <w:rPr>
        <w:sz w:val="14"/>
      </w:rPr>
      <w:fldChar w:fldCharType="separate"/>
    </w:r>
    <w:r w:rsidR="005753E2">
      <w:rPr>
        <w:noProof/>
        <w:sz w:val="14"/>
        <w:lang w:val="en-US"/>
      </w:rPr>
      <w:t>8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753E2">
      <w:rPr>
        <w:noProof/>
        <w:sz w:val="14"/>
      </w:rPr>
      <w:t>8</w:t>
    </w:r>
    <w:r>
      <w:rPr>
        <w:sz w:val="14"/>
      </w:rPr>
      <w:fldChar w:fldCharType="end"/>
    </w:r>
    <w:r w:rsidRPr="005753E2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E0" w:rsidRDefault="00C651E0">
      <w:r>
        <w:separator/>
      </w:r>
    </w:p>
  </w:footnote>
  <w:footnote w:type="continuationSeparator" w:id="0">
    <w:p w:rsidR="00C651E0" w:rsidRDefault="00C6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046408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26A1EAE"/>
    <w:multiLevelType w:val="multilevel"/>
    <w:tmpl w:val="75804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1D8523DE"/>
    <w:multiLevelType w:val="hybridMultilevel"/>
    <w:tmpl w:val="89DAD254"/>
    <w:lvl w:ilvl="0" w:tplc="67C436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671416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C6615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783308C"/>
    <w:multiLevelType w:val="multilevel"/>
    <w:tmpl w:val="0AA85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F972BE6"/>
    <w:multiLevelType w:val="multilevel"/>
    <w:tmpl w:val="C74AF1C8"/>
    <w:lvl w:ilvl="0">
      <w:start w:val="3"/>
      <w:numFmt w:val="decimalZero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4E7FAB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38A2364"/>
    <w:multiLevelType w:val="hybridMultilevel"/>
    <w:tmpl w:val="271CA824"/>
    <w:lvl w:ilvl="0" w:tplc="74B8374E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564F7"/>
    <w:multiLevelType w:val="hybridMultilevel"/>
    <w:tmpl w:val="42BEF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3D5C56"/>
    <w:multiLevelType w:val="hybridMultilevel"/>
    <w:tmpl w:val="0AE43F84"/>
    <w:lvl w:ilvl="0" w:tplc="C162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DB6DBF"/>
    <w:multiLevelType w:val="multilevel"/>
    <w:tmpl w:val="8A1E2298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6B91E4F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80C6B10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D516342"/>
    <w:multiLevelType w:val="hybridMultilevel"/>
    <w:tmpl w:val="03AAF0F4"/>
    <w:lvl w:ilvl="0" w:tplc="4D8686E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753E2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E2B9C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D1155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281FAF-79C0-41C8-A4C2-1275250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753E2"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E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E2B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753E2"/>
    <w:rPr>
      <w:b/>
      <w:sz w:val="28"/>
      <w:szCs w:val="28"/>
    </w:rPr>
  </w:style>
  <w:style w:type="paragraph" w:styleId="31">
    <w:name w:val="Body Text 3"/>
    <w:basedOn w:val="a"/>
    <w:link w:val="32"/>
    <w:rsid w:val="005753E2"/>
    <w:pPr>
      <w:ind w:right="4535"/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753E2"/>
    <w:rPr>
      <w:b/>
      <w:sz w:val="28"/>
    </w:rPr>
  </w:style>
  <w:style w:type="paragraph" w:styleId="a8">
    <w:name w:val="List Paragraph"/>
    <w:basedOn w:val="a"/>
    <w:uiPriority w:val="34"/>
    <w:qFormat/>
    <w:rsid w:val="005753E2"/>
    <w:pPr>
      <w:ind w:left="720"/>
      <w:contextualSpacing/>
    </w:pPr>
  </w:style>
  <w:style w:type="paragraph" w:customStyle="1" w:styleId="10">
    <w:name w:val="Знак1"/>
    <w:basedOn w:val="a"/>
    <w:rsid w:val="005753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page number"/>
    <w:basedOn w:val="a0"/>
    <w:rsid w:val="0057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8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2</cp:revision>
  <dcterms:created xsi:type="dcterms:W3CDTF">2018-07-25T11:44:00Z</dcterms:created>
  <dcterms:modified xsi:type="dcterms:W3CDTF">2018-07-25T11:44:00Z</dcterms:modified>
</cp:coreProperties>
</file>