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167C3D" w:rsidP="00947259">
      <w:pPr>
        <w:spacing w:before="120"/>
        <w:rPr>
          <w:sz w:val="28"/>
        </w:rPr>
      </w:pPr>
      <w:r>
        <w:rPr>
          <w:sz w:val="28"/>
        </w:rPr>
        <w:t>03.10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531019">
        <w:rPr>
          <w:sz w:val="28"/>
        </w:rPr>
        <w:t>6</w:t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371568">
        <w:rPr>
          <w:sz w:val="28"/>
        </w:rPr>
        <w:tab/>
      </w:r>
      <w:r>
        <w:rPr>
          <w:sz w:val="28"/>
        </w:rPr>
        <w:t xml:space="preserve">       </w:t>
      </w:r>
      <w:r w:rsidR="004A48C5">
        <w:rPr>
          <w:sz w:val="28"/>
        </w:rPr>
        <w:t xml:space="preserve">          </w:t>
      </w:r>
      <w:r w:rsidR="00B13AC9">
        <w:rPr>
          <w:sz w:val="28"/>
        </w:rPr>
        <w:t xml:space="preserve">  </w:t>
      </w:r>
      <w:r w:rsidR="004A48C5">
        <w:rPr>
          <w:sz w:val="28"/>
        </w:rPr>
        <w:t xml:space="preserve"> </w:t>
      </w:r>
      <w:r w:rsidR="00835323">
        <w:rPr>
          <w:sz w:val="28"/>
        </w:rPr>
        <w:t xml:space="preserve">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147</w:t>
      </w:r>
      <w:r w:rsidR="00947259" w:rsidRPr="00C96E82">
        <w:rPr>
          <w:sz w:val="28"/>
        </w:rPr>
        <w:t xml:space="preserve">  </w:t>
      </w:r>
      <w:r w:rsidR="004A48C5">
        <w:rPr>
          <w:sz w:val="28"/>
        </w:rPr>
        <w:t xml:space="preserve">                                 </w:t>
      </w:r>
      <w:r w:rsidR="00947259" w:rsidRPr="00C96E82">
        <w:rPr>
          <w:sz w:val="28"/>
        </w:rPr>
        <w:t>г.  Белая Калитва</w:t>
      </w:r>
    </w:p>
    <w:p w:rsidR="00D266EB" w:rsidRDefault="00D266E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4121A5" w:rsidP="00531019">
      <w:pPr>
        <w:pStyle w:val="30"/>
        <w:ind w:right="4536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4121A5" w:rsidRPr="00E3151B" w:rsidRDefault="00AC50E4" w:rsidP="00531019">
      <w:pPr>
        <w:pStyle w:val="30"/>
        <w:ind w:right="4536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31019">
        <w:rPr>
          <w:b w:val="0"/>
          <w:szCs w:val="28"/>
        </w:rPr>
        <w:t>30.12.2015 № 136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366143" w:rsidRDefault="000D3AC2" w:rsidP="00366143">
      <w:pPr>
        <w:pStyle w:val="30"/>
        <w:ind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r w:rsidR="00770383" w:rsidRPr="00E3151B">
        <w:rPr>
          <w:b w:val="0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b w:val="0"/>
          <w:szCs w:val="28"/>
        </w:rPr>
        <w:t xml:space="preserve">и на основании письма начальника </w:t>
      </w:r>
      <w:r w:rsidR="00F80D2F">
        <w:rPr>
          <w:b w:val="0"/>
          <w:szCs w:val="28"/>
        </w:rPr>
        <w:t>финансового управления</w:t>
      </w:r>
      <w:r>
        <w:rPr>
          <w:b w:val="0"/>
          <w:szCs w:val="28"/>
        </w:rPr>
        <w:t xml:space="preserve"> Администрации Белокалитвинского района </w:t>
      </w:r>
      <w:r w:rsidR="00F80D2F">
        <w:rPr>
          <w:b w:val="0"/>
          <w:szCs w:val="28"/>
        </w:rPr>
        <w:t>В.И. Демиденко от 23</w:t>
      </w:r>
      <w:r>
        <w:rPr>
          <w:b w:val="0"/>
          <w:szCs w:val="28"/>
        </w:rPr>
        <w:t>.0</w:t>
      </w:r>
      <w:r w:rsidR="00F80D2F">
        <w:rPr>
          <w:b w:val="0"/>
          <w:szCs w:val="28"/>
        </w:rPr>
        <w:t>9</w:t>
      </w:r>
      <w:r>
        <w:rPr>
          <w:b w:val="0"/>
          <w:szCs w:val="28"/>
        </w:rPr>
        <w:t>.2016 № 65.0</w:t>
      </w:r>
      <w:r w:rsidR="00F80D2F">
        <w:rPr>
          <w:b w:val="0"/>
          <w:szCs w:val="28"/>
        </w:rPr>
        <w:t>1</w:t>
      </w:r>
      <w:r>
        <w:rPr>
          <w:b w:val="0"/>
          <w:szCs w:val="28"/>
        </w:rPr>
        <w:t>.04/</w:t>
      </w:r>
      <w:r w:rsidR="00F80D2F">
        <w:rPr>
          <w:b w:val="0"/>
          <w:szCs w:val="28"/>
        </w:rPr>
        <w:t>733/1</w:t>
      </w:r>
      <w:r>
        <w:rPr>
          <w:b w:val="0"/>
          <w:szCs w:val="28"/>
        </w:rPr>
        <w:t>,</w:t>
      </w:r>
    </w:p>
    <w:p w:rsidR="00366143" w:rsidRDefault="00366143" w:rsidP="00366143">
      <w:pPr>
        <w:pStyle w:val="30"/>
        <w:ind w:right="142" w:firstLine="709"/>
        <w:rPr>
          <w:b w:val="0"/>
          <w:szCs w:val="28"/>
        </w:rPr>
      </w:pPr>
    </w:p>
    <w:p w:rsidR="008201B4" w:rsidRPr="008201B4" w:rsidRDefault="00EA2168" w:rsidP="00807760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</w:t>
      </w:r>
      <w:r w:rsidR="0036614B" w:rsidRPr="008201B4">
        <w:rPr>
          <w:b w:val="0"/>
          <w:szCs w:val="28"/>
        </w:rPr>
        <w:t xml:space="preserve">изменения </w:t>
      </w:r>
      <w:r w:rsidRPr="008201B4">
        <w:rPr>
          <w:b w:val="0"/>
          <w:szCs w:val="28"/>
        </w:rPr>
        <w:t>в приложени</w:t>
      </w:r>
      <w:r w:rsidR="0094309A" w:rsidRPr="008201B4">
        <w:rPr>
          <w:b w:val="0"/>
          <w:szCs w:val="28"/>
        </w:rPr>
        <w:t>е</w:t>
      </w:r>
      <w:r w:rsidRPr="008201B4">
        <w:rPr>
          <w:b w:val="0"/>
          <w:szCs w:val="28"/>
        </w:rPr>
        <w:t xml:space="preserve"> № </w:t>
      </w:r>
      <w:r w:rsidR="00654D0E">
        <w:rPr>
          <w:b w:val="0"/>
          <w:szCs w:val="28"/>
        </w:rPr>
        <w:t>4</w:t>
      </w:r>
      <w:r w:rsidR="0094309A" w:rsidRPr="008201B4">
        <w:rPr>
          <w:b w:val="0"/>
          <w:szCs w:val="28"/>
        </w:rPr>
        <w:t xml:space="preserve"> </w:t>
      </w:r>
      <w:r w:rsidRPr="008201B4">
        <w:rPr>
          <w:b w:val="0"/>
          <w:szCs w:val="28"/>
        </w:rPr>
        <w:t xml:space="preserve">к распоряжению Администрации Белокалитвинского района от </w:t>
      </w:r>
      <w:r w:rsidR="0036614B" w:rsidRPr="008201B4">
        <w:rPr>
          <w:b w:val="0"/>
          <w:szCs w:val="28"/>
        </w:rPr>
        <w:t>30.12.2015 № 136</w:t>
      </w:r>
      <w:r w:rsidRPr="008201B4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 w:rsidR="00914474" w:rsidRPr="008201B4">
        <w:rPr>
          <w:b w:val="0"/>
          <w:szCs w:val="28"/>
        </w:rPr>
        <w:t>6</w:t>
      </w:r>
      <w:r w:rsidRPr="008201B4">
        <w:rPr>
          <w:b w:val="0"/>
          <w:szCs w:val="28"/>
        </w:rPr>
        <w:t xml:space="preserve"> год»</w:t>
      </w:r>
      <w:r w:rsidR="008201B4" w:rsidRPr="008201B4">
        <w:rPr>
          <w:b w:val="0"/>
          <w:szCs w:val="28"/>
        </w:rPr>
        <w:t>, изложив его в редакции согласно приложению к настоящему распоряжению.</w:t>
      </w:r>
    </w:p>
    <w:p w:rsidR="00E561CE" w:rsidRDefault="00531019" w:rsidP="0006768A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 w:rsidR="00654D0E">
        <w:rPr>
          <w:b w:val="0"/>
          <w:szCs w:val="28"/>
        </w:rPr>
        <w:t>вступает в силу с 01.10</w:t>
      </w:r>
      <w:r w:rsidR="008201B4">
        <w:rPr>
          <w:b w:val="0"/>
          <w:szCs w:val="28"/>
        </w:rPr>
        <w:t xml:space="preserve">.2016 и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</w:t>
      </w:r>
      <w:r w:rsidR="004A48C5">
        <w:rPr>
          <w:b w:val="0"/>
          <w:szCs w:val="28"/>
        </w:rPr>
        <w:t>.</w:t>
      </w:r>
    </w:p>
    <w:p w:rsidR="00531019" w:rsidRPr="00D573A6" w:rsidRDefault="00531019" w:rsidP="0006768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4E37A6">
      <w:pPr>
        <w:rPr>
          <w:sz w:val="28"/>
          <w:szCs w:val="28"/>
        </w:rPr>
      </w:pPr>
    </w:p>
    <w:p w:rsidR="00881FE7" w:rsidRPr="00531019" w:rsidRDefault="00881FE7" w:rsidP="004E37A6">
      <w:pPr>
        <w:rPr>
          <w:sz w:val="28"/>
          <w:szCs w:val="28"/>
        </w:rPr>
      </w:pPr>
    </w:p>
    <w:p w:rsidR="00E668D2" w:rsidRPr="00955ACC" w:rsidRDefault="00881FE7" w:rsidP="00881FE7">
      <w:pPr>
        <w:ind w:firstLine="708"/>
        <w:rPr>
          <w:sz w:val="28"/>
          <w:szCs w:val="28"/>
        </w:rPr>
      </w:pPr>
      <w:r w:rsidRPr="00955ACC">
        <w:rPr>
          <w:sz w:val="28"/>
          <w:szCs w:val="28"/>
        </w:rPr>
        <w:t>Глава района</w:t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="004E37A6" w:rsidRPr="00955ACC">
        <w:rPr>
          <w:sz w:val="28"/>
          <w:szCs w:val="28"/>
        </w:rPr>
        <w:t>О.А. Мельникова</w:t>
      </w:r>
    </w:p>
    <w:p w:rsidR="00E668D2" w:rsidRDefault="00E668D2" w:rsidP="004E37A6">
      <w:pPr>
        <w:rPr>
          <w:sz w:val="28"/>
          <w:szCs w:val="28"/>
        </w:rPr>
      </w:pPr>
    </w:p>
    <w:p w:rsidR="00167C3D" w:rsidRDefault="00167C3D" w:rsidP="004E37A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67C3D" w:rsidRPr="0028797C" w:rsidRDefault="00167C3D" w:rsidP="004E37A6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  <w:bookmarkStart w:id="1" w:name="_GoBack"/>
      <w:bookmarkEnd w:id="1"/>
    </w:p>
    <w:p w:rsidR="001135E1" w:rsidRPr="000E24F8" w:rsidRDefault="00F80D2F" w:rsidP="004E37A6">
      <w:pPr>
        <w:rPr>
          <w:color w:val="FFFFFF" w:themeColor="background1"/>
          <w:sz w:val="28"/>
          <w:szCs w:val="28"/>
        </w:rPr>
      </w:pPr>
      <w:r w:rsidRPr="000E24F8">
        <w:rPr>
          <w:color w:val="FFFFFF" w:themeColor="background1"/>
          <w:sz w:val="28"/>
          <w:szCs w:val="28"/>
        </w:rPr>
        <w:t>Согласован</w:t>
      </w:r>
      <w:r w:rsidR="00A358FC" w:rsidRPr="000E24F8">
        <w:rPr>
          <w:color w:val="FFFFFF" w:themeColor="background1"/>
          <w:sz w:val="28"/>
          <w:szCs w:val="28"/>
        </w:rPr>
        <w:t>о:</w:t>
      </w:r>
    </w:p>
    <w:p w:rsidR="00A358FC" w:rsidRPr="000E24F8" w:rsidRDefault="00A358FC" w:rsidP="004E37A6">
      <w:pPr>
        <w:rPr>
          <w:color w:val="FFFFFF" w:themeColor="background1"/>
          <w:sz w:val="28"/>
          <w:szCs w:val="28"/>
        </w:rPr>
      </w:pPr>
      <w:r w:rsidRPr="000E24F8">
        <w:rPr>
          <w:color w:val="FFFFFF" w:themeColor="background1"/>
          <w:sz w:val="28"/>
          <w:szCs w:val="28"/>
        </w:rPr>
        <w:t>Управляющий делами</w:t>
      </w:r>
      <w:r w:rsidRPr="000E24F8">
        <w:rPr>
          <w:color w:val="FFFFFF" w:themeColor="background1"/>
          <w:sz w:val="28"/>
          <w:szCs w:val="28"/>
        </w:rPr>
        <w:tab/>
      </w:r>
      <w:r w:rsidRPr="000E24F8">
        <w:rPr>
          <w:color w:val="FFFFFF" w:themeColor="background1"/>
          <w:sz w:val="28"/>
          <w:szCs w:val="28"/>
        </w:rPr>
        <w:tab/>
      </w:r>
      <w:r w:rsidRPr="000E24F8">
        <w:rPr>
          <w:color w:val="FFFFFF" w:themeColor="background1"/>
          <w:sz w:val="28"/>
          <w:szCs w:val="28"/>
        </w:rPr>
        <w:tab/>
      </w:r>
      <w:r w:rsidRPr="000E24F8">
        <w:rPr>
          <w:color w:val="FFFFFF" w:themeColor="background1"/>
          <w:sz w:val="28"/>
          <w:szCs w:val="28"/>
        </w:rPr>
        <w:tab/>
      </w:r>
      <w:r w:rsidRPr="000E24F8">
        <w:rPr>
          <w:color w:val="FFFFFF" w:themeColor="background1"/>
          <w:sz w:val="28"/>
          <w:szCs w:val="28"/>
        </w:rPr>
        <w:tab/>
      </w:r>
      <w:r w:rsidRPr="000E24F8">
        <w:rPr>
          <w:color w:val="FFFFFF" w:themeColor="background1"/>
          <w:sz w:val="28"/>
          <w:szCs w:val="28"/>
        </w:rPr>
        <w:tab/>
      </w:r>
      <w:r w:rsidRPr="000E24F8">
        <w:rPr>
          <w:color w:val="FFFFFF" w:themeColor="background1"/>
          <w:sz w:val="28"/>
          <w:szCs w:val="28"/>
        </w:rPr>
        <w:tab/>
        <w:t>Л.Г. Василенко</w:t>
      </w:r>
    </w:p>
    <w:p w:rsidR="00A358FC" w:rsidRPr="000E24F8" w:rsidRDefault="00A358FC" w:rsidP="004E37A6">
      <w:pPr>
        <w:rPr>
          <w:color w:val="FFFFFF" w:themeColor="background1"/>
          <w:sz w:val="28"/>
          <w:szCs w:val="28"/>
        </w:rPr>
      </w:pPr>
    </w:p>
    <w:p w:rsidR="001135E1" w:rsidRPr="000E24F8" w:rsidRDefault="001135E1" w:rsidP="004E37A6">
      <w:pPr>
        <w:rPr>
          <w:color w:val="FFFFFF" w:themeColor="background1"/>
          <w:sz w:val="28"/>
          <w:szCs w:val="28"/>
        </w:rPr>
      </w:pPr>
      <w:r w:rsidRPr="000E24F8">
        <w:rPr>
          <w:color w:val="FFFFFF" w:themeColor="background1"/>
          <w:sz w:val="28"/>
          <w:szCs w:val="28"/>
        </w:rPr>
        <w:t>Согласовано:</w:t>
      </w:r>
    </w:p>
    <w:p w:rsidR="001135E1" w:rsidRPr="00167C3D" w:rsidRDefault="00744FA4" w:rsidP="004E37A6">
      <w:pPr>
        <w:rPr>
          <w:color w:val="FFFFFF" w:themeColor="background1"/>
          <w:sz w:val="28"/>
          <w:szCs w:val="28"/>
        </w:rPr>
      </w:pPr>
      <w:r w:rsidRPr="000E24F8">
        <w:rPr>
          <w:color w:val="FFFFFF" w:themeColor="background1"/>
          <w:sz w:val="28"/>
          <w:szCs w:val="28"/>
        </w:rPr>
        <w:t>Н</w:t>
      </w:r>
      <w:r w:rsidR="001135E1" w:rsidRPr="000E24F8">
        <w:rPr>
          <w:color w:val="FFFFFF" w:themeColor="background1"/>
          <w:sz w:val="28"/>
          <w:szCs w:val="28"/>
        </w:rPr>
        <w:t>ачальник юридического отдела</w:t>
      </w:r>
      <w:r w:rsidR="001135E1" w:rsidRPr="000E24F8">
        <w:rPr>
          <w:color w:val="FFFFFF" w:themeColor="background1"/>
          <w:sz w:val="28"/>
          <w:szCs w:val="28"/>
        </w:rPr>
        <w:tab/>
      </w:r>
      <w:r w:rsidR="001135E1" w:rsidRPr="000E24F8">
        <w:rPr>
          <w:color w:val="FFFFFF" w:themeColor="background1"/>
          <w:sz w:val="28"/>
          <w:szCs w:val="28"/>
        </w:rPr>
        <w:tab/>
      </w:r>
      <w:r w:rsidR="001135E1" w:rsidRPr="000E24F8">
        <w:rPr>
          <w:color w:val="FFFFFF" w:themeColor="background1"/>
          <w:sz w:val="28"/>
          <w:szCs w:val="28"/>
        </w:rPr>
        <w:tab/>
      </w:r>
      <w:r w:rsidR="001135E1" w:rsidRPr="000E24F8">
        <w:rPr>
          <w:color w:val="FFFFFF" w:themeColor="background1"/>
          <w:sz w:val="28"/>
          <w:szCs w:val="28"/>
        </w:rPr>
        <w:tab/>
      </w:r>
      <w:r w:rsidR="001135E1" w:rsidRPr="000E24F8">
        <w:rPr>
          <w:color w:val="FFFFFF" w:themeColor="background1"/>
          <w:sz w:val="28"/>
          <w:szCs w:val="28"/>
        </w:rPr>
        <w:tab/>
      </w:r>
      <w:r w:rsidR="007D7CF6" w:rsidRPr="000E24F8">
        <w:rPr>
          <w:color w:val="FFFFFF" w:themeColor="background1"/>
          <w:sz w:val="28"/>
          <w:szCs w:val="28"/>
        </w:rPr>
        <w:t>С.Ю. Лукьянов</w:t>
      </w:r>
    </w:p>
    <w:p w:rsidR="00AC5F79" w:rsidRDefault="00AC5F79" w:rsidP="004E37A6">
      <w:pPr>
        <w:rPr>
          <w:sz w:val="28"/>
          <w:szCs w:val="28"/>
        </w:rPr>
        <w:sectPr w:rsidR="00AC5F79" w:rsidSect="005657EF">
          <w:pgSz w:w="11906" w:h="16838" w:code="9"/>
          <w:pgMar w:top="567" w:right="567" w:bottom="284" w:left="1134" w:header="397" w:footer="567" w:gutter="0"/>
          <w:cols w:space="708"/>
          <w:docGrid w:linePitch="360"/>
        </w:sectPr>
      </w:pPr>
    </w:p>
    <w:p w:rsidR="00AC5F79" w:rsidRPr="00F80D2F" w:rsidRDefault="00AC5F79" w:rsidP="004E37A6">
      <w:pPr>
        <w:rPr>
          <w:sz w:val="28"/>
          <w:szCs w:val="28"/>
        </w:rPr>
      </w:pPr>
      <w:r w:rsidRPr="00AC5F79">
        <w:rPr>
          <w:noProof/>
          <w:sz w:val="28"/>
          <w:szCs w:val="28"/>
        </w:rPr>
        <w:lastRenderedPageBreak/>
        <w:drawing>
          <wp:inline distT="0" distB="0" distL="0" distR="0">
            <wp:extent cx="10151745" cy="7068230"/>
            <wp:effectExtent l="0" t="0" r="1905" b="0"/>
            <wp:docPr id="3" name="Рисунок 3" descr="Z:\scan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an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706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F79" w:rsidRPr="00F80D2F" w:rsidSect="00AC5F79">
      <w:pgSz w:w="16838" w:h="11906" w:orient="landscape" w:code="9"/>
      <w:pgMar w:top="1134" w:right="567" w:bottom="567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99" w:rsidRDefault="005B4199">
      <w:r>
        <w:separator/>
      </w:r>
    </w:p>
  </w:endnote>
  <w:endnote w:type="continuationSeparator" w:id="0">
    <w:p w:rsidR="005B4199" w:rsidRDefault="005B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99" w:rsidRDefault="005B4199">
      <w:r>
        <w:separator/>
      </w:r>
    </w:p>
  </w:footnote>
  <w:footnote w:type="continuationSeparator" w:id="0">
    <w:p w:rsidR="005B4199" w:rsidRDefault="005B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B6A"/>
    <w:multiLevelType w:val="hybridMultilevel"/>
    <w:tmpl w:val="68FE4B7A"/>
    <w:lvl w:ilvl="0" w:tplc="A7E0DA62">
      <w:start w:val="3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4" w:hanging="360"/>
      </w:pPr>
    </w:lvl>
    <w:lvl w:ilvl="2" w:tplc="0419001B" w:tentative="1">
      <w:start w:val="1"/>
      <w:numFmt w:val="lowerRoman"/>
      <w:lvlText w:val="%3."/>
      <w:lvlJc w:val="right"/>
      <w:pPr>
        <w:ind w:left="3724" w:hanging="180"/>
      </w:pPr>
    </w:lvl>
    <w:lvl w:ilvl="3" w:tplc="0419000F" w:tentative="1">
      <w:start w:val="1"/>
      <w:numFmt w:val="decimal"/>
      <w:lvlText w:val="%4."/>
      <w:lvlJc w:val="left"/>
      <w:pPr>
        <w:ind w:left="4444" w:hanging="360"/>
      </w:pPr>
    </w:lvl>
    <w:lvl w:ilvl="4" w:tplc="04190019" w:tentative="1">
      <w:start w:val="1"/>
      <w:numFmt w:val="lowerLetter"/>
      <w:lvlText w:val="%5."/>
      <w:lvlJc w:val="left"/>
      <w:pPr>
        <w:ind w:left="5164" w:hanging="360"/>
      </w:pPr>
    </w:lvl>
    <w:lvl w:ilvl="5" w:tplc="0419001B" w:tentative="1">
      <w:start w:val="1"/>
      <w:numFmt w:val="lowerRoman"/>
      <w:lvlText w:val="%6."/>
      <w:lvlJc w:val="right"/>
      <w:pPr>
        <w:ind w:left="5884" w:hanging="180"/>
      </w:pPr>
    </w:lvl>
    <w:lvl w:ilvl="6" w:tplc="0419000F" w:tentative="1">
      <w:start w:val="1"/>
      <w:numFmt w:val="decimal"/>
      <w:lvlText w:val="%7."/>
      <w:lvlJc w:val="left"/>
      <w:pPr>
        <w:ind w:left="6604" w:hanging="360"/>
      </w:pPr>
    </w:lvl>
    <w:lvl w:ilvl="7" w:tplc="04190019" w:tentative="1">
      <w:start w:val="1"/>
      <w:numFmt w:val="lowerLetter"/>
      <w:lvlText w:val="%8."/>
      <w:lvlJc w:val="left"/>
      <w:pPr>
        <w:ind w:left="7324" w:hanging="360"/>
      </w:pPr>
    </w:lvl>
    <w:lvl w:ilvl="8" w:tplc="041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6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165BE"/>
    <w:rsid w:val="00032A6E"/>
    <w:rsid w:val="0003420A"/>
    <w:rsid w:val="00040201"/>
    <w:rsid w:val="00041BFD"/>
    <w:rsid w:val="000460C9"/>
    <w:rsid w:val="00054275"/>
    <w:rsid w:val="0006768A"/>
    <w:rsid w:val="00071CE0"/>
    <w:rsid w:val="00074FDD"/>
    <w:rsid w:val="00092DF4"/>
    <w:rsid w:val="000A4348"/>
    <w:rsid w:val="000A5DDD"/>
    <w:rsid w:val="000B0362"/>
    <w:rsid w:val="000B46FE"/>
    <w:rsid w:val="000B7BC7"/>
    <w:rsid w:val="000C6DCE"/>
    <w:rsid w:val="000D3AC2"/>
    <w:rsid w:val="000D4A2B"/>
    <w:rsid w:val="000D4CA2"/>
    <w:rsid w:val="000E1648"/>
    <w:rsid w:val="000E24F8"/>
    <w:rsid w:val="000F02BC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07B5"/>
    <w:rsid w:val="0013555D"/>
    <w:rsid w:val="00135BA2"/>
    <w:rsid w:val="001477C5"/>
    <w:rsid w:val="00152BD2"/>
    <w:rsid w:val="001614DC"/>
    <w:rsid w:val="00163C8D"/>
    <w:rsid w:val="00167C3D"/>
    <w:rsid w:val="00182E71"/>
    <w:rsid w:val="001A0BAB"/>
    <w:rsid w:val="001B2266"/>
    <w:rsid w:val="001B2554"/>
    <w:rsid w:val="001C2A08"/>
    <w:rsid w:val="001D17E1"/>
    <w:rsid w:val="001D6F36"/>
    <w:rsid w:val="001F57E8"/>
    <w:rsid w:val="00203FA7"/>
    <w:rsid w:val="00212CC4"/>
    <w:rsid w:val="00217E87"/>
    <w:rsid w:val="0022308E"/>
    <w:rsid w:val="002311D1"/>
    <w:rsid w:val="00240AA4"/>
    <w:rsid w:val="002462DD"/>
    <w:rsid w:val="00257D98"/>
    <w:rsid w:val="00261B7B"/>
    <w:rsid w:val="002645C0"/>
    <w:rsid w:val="002807CC"/>
    <w:rsid w:val="002816B1"/>
    <w:rsid w:val="00281908"/>
    <w:rsid w:val="002844D3"/>
    <w:rsid w:val="0028797C"/>
    <w:rsid w:val="002962E6"/>
    <w:rsid w:val="002977B2"/>
    <w:rsid w:val="002A20E8"/>
    <w:rsid w:val="002A3528"/>
    <w:rsid w:val="002A4CA6"/>
    <w:rsid w:val="002B2F96"/>
    <w:rsid w:val="00306F08"/>
    <w:rsid w:val="0034763B"/>
    <w:rsid w:val="00352512"/>
    <w:rsid w:val="0035373E"/>
    <w:rsid w:val="003566AC"/>
    <w:rsid w:val="00364AAE"/>
    <w:rsid w:val="003651C6"/>
    <w:rsid w:val="00366143"/>
    <w:rsid w:val="0036614B"/>
    <w:rsid w:val="00366A03"/>
    <w:rsid w:val="00371568"/>
    <w:rsid w:val="00380E7C"/>
    <w:rsid w:val="0038101E"/>
    <w:rsid w:val="0038697D"/>
    <w:rsid w:val="0038768C"/>
    <w:rsid w:val="00391582"/>
    <w:rsid w:val="00391903"/>
    <w:rsid w:val="00391F4A"/>
    <w:rsid w:val="00392A5B"/>
    <w:rsid w:val="003D0A70"/>
    <w:rsid w:val="003D71E8"/>
    <w:rsid w:val="003E2C3F"/>
    <w:rsid w:val="003E4CC7"/>
    <w:rsid w:val="003E54BA"/>
    <w:rsid w:val="003E7D16"/>
    <w:rsid w:val="003F29B9"/>
    <w:rsid w:val="003F381F"/>
    <w:rsid w:val="003F4AEC"/>
    <w:rsid w:val="00405236"/>
    <w:rsid w:val="0040623B"/>
    <w:rsid w:val="00411354"/>
    <w:rsid w:val="004121A5"/>
    <w:rsid w:val="00422CC8"/>
    <w:rsid w:val="00442FC8"/>
    <w:rsid w:val="00472B6D"/>
    <w:rsid w:val="004841D4"/>
    <w:rsid w:val="00492548"/>
    <w:rsid w:val="004A48C5"/>
    <w:rsid w:val="004A52FF"/>
    <w:rsid w:val="004B2151"/>
    <w:rsid w:val="004B4A70"/>
    <w:rsid w:val="004C2691"/>
    <w:rsid w:val="004C29D6"/>
    <w:rsid w:val="004C7C79"/>
    <w:rsid w:val="004E37A6"/>
    <w:rsid w:val="004E37EF"/>
    <w:rsid w:val="004F04E1"/>
    <w:rsid w:val="004F076A"/>
    <w:rsid w:val="004F364F"/>
    <w:rsid w:val="004F3F48"/>
    <w:rsid w:val="0050242A"/>
    <w:rsid w:val="00502CA8"/>
    <w:rsid w:val="005071B4"/>
    <w:rsid w:val="005106FF"/>
    <w:rsid w:val="00531019"/>
    <w:rsid w:val="005312AE"/>
    <w:rsid w:val="005361BC"/>
    <w:rsid w:val="005474F3"/>
    <w:rsid w:val="005505AE"/>
    <w:rsid w:val="005531F5"/>
    <w:rsid w:val="005546B6"/>
    <w:rsid w:val="00560049"/>
    <w:rsid w:val="00563212"/>
    <w:rsid w:val="0056474E"/>
    <w:rsid w:val="0056502E"/>
    <w:rsid w:val="005657EF"/>
    <w:rsid w:val="005760D1"/>
    <w:rsid w:val="00581506"/>
    <w:rsid w:val="00584065"/>
    <w:rsid w:val="00593D5A"/>
    <w:rsid w:val="0059698F"/>
    <w:rsid w:val="005A2AAF"/>
    <w:rsid w:val="005A4FC8"/>
    <w:rsid w:val="005B2EC5"/>
    <w:rsid w:val="005B4199"/>
    <w:rsid w:val="005E73F8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54D0E"/>
    <w:rsid w:val="00681308"/>
    <w:rsid w:val="00683EBA"/>
    <w:rsid w:val="00685958"/>
    <w:rsid w:val="006911FC"/>
    <w:rsid w:val="0069524A"/>
    <w:rsid w:val="00695F46"/>
    <w:rsid w:val="006A4D2D"/>
    <w:rsid w:val="006B05F5"/>
    <w:rsid w:val="006B7747"/>
    <w:rsid w:val="006C5A15"/>
    <w:rsid w:val="006D4213"/>
    <w:rsid w:val="006D50D7"/>
    <w:rsid w:val="006F5266"/>
    <w:rsid w:val="00700703"/>
    <w:rsid w:val="00701555"/>
    <w:rsid w:val="00703D62"/>
    <w:rsid w:val="00733053"/>
    <w:rsid w:val="00741994"/>
    <w:rsid w:val="00744FA4"/>
    <w:rsid w:val="00753B23"/>
    <w:rsid w:val="007637C0"/>
    <w:rsid w:val="00770383"/>
    <w:rsid w:val="00773F81"/>
    <w:rsid w:val="00780EDC"/>
    <w:rsid w:val="007841B7"/>
    <w:rsid w:val="00791C38"/>
    <w:rsid w:val="0079544B"/>
    <w:rsid w:val="00797727"/>
    <w:rsid w:val="007B7D8A"/>
    <w:rsid w:val="007C1B64"/>
    <w:rsid w:val="007C4F8A"/>
    <w:rsid w:val="007C5EB2"/>
    <w:rsid w:val="007C6FAD"/>
    <w:rsid w:val="007D69DB"/>
    <w:rsid w:val="007D7CF6"/>
    <w:rsid w:val="007E31DC"/>
    <w:rsid w:val="007F1574"/>
    <w:rsid w:val="007F4212"/>
    <w:rsid w:val="00800E2B"/>
    <w:rsid w:val="00802D19"/>
    <w:rsid w:val="00813226"/>
    <w:rsid w:val="008201B4"/>
    <w:rsid w:val="008207C1"/>
    <w:rsid w:val="00820E97"/>
    <w:rsid w:val="00825AE0"/>
    <w:rsid w:val="00826C08"/>
    <w:rsid w:val="00831565"/>
    <w:rsid w:val="00831EBF"/>
    <w:rsid w:val="00835323"/>
    <w:rsid w:val="0084284D"/>
    <w:rsid w:val="00844682"/>
    <w:rsid w:val="00845713"/>
    <w:rsid w:val="00857DD5"/>
    <w:rsid w:val="00861B2C"/>
    <w:rsid w:val="00862C38"/>
    <w:rsid w:val="00863A7D"/>
    <w:rsid w:val="00866194"/>
    <w:rsid w:val="00870357"/>
    <w:rsid w:val="008748FA"/>
    <w:rsid w:val="00881FE7"/>
    <w:rsid w:val="008957BA"/>
    <w:rsid w:val="008A227D"/>
    <w:rsid w:val="008A47D9"/>
    <w:rsid w:val="008B086F"/>
    <w:rsid w:val="008B5917"/>
    <w:rsid w:val="008B7E3B"/>
    <w:rsid w:val="008C2266"/>
    <w:rsid w:val="008D2D83"/>
    <w:rsid w:val="008D35A0"/>
    <w:rsid w:val="008D5A99"/>
    <w:rsid w:val="008E23ED"/>
    <w:rsid w:val="008E3FFD"/>
    <w:rsid w:val="008F46AE"/>
    <w:rsid w:val="00914474"/>
    <w:rsid w:val="009176B5"/>
    <w:rsid w:val="00917F4D"/>
    <w:rsid w:val="009225D9"/>
    <w:rsid w:val="0094028A"/>
    <w:rsid w:val="00940DB1"/>
    <w:rsid w:val="0094309A"/>
    <w:rsid w:val="00947259"/>
    <w:rsid w:val="00955ACC"/>
    <w:rsid w:val="00957AA8"/>
    <w:rsid w:val="009637D5"/>
    <w:rsid w:val="00971EF4"/>
    <w:rsid w:val="00973B2E"/>
    <w:rsid w:val="00974AD5"/>
    <w:rsid w:val="009753ED"/>
    <w:rsid w:val="00975A9E"/>
    <w:rsid w:val="00977F32"/>
    <w:rsid w:val="0098204B"/>
    <w:rsid w:val="00982ACD"/>
    <w:rsid w:val="00984897"/>
    <w:rsid w:val="00994221"/>
    <w:rsid w:val="00996915"/>
    <w:rsid w:val="009A3031"/>
    <w:rsid w:val="009A5FB3"/>
    <w:rsid w:val="009A635E"/>
    <w:rsid w:val="009B42D8"/>
    <w:rsid w:val="009B69C3"/>
    <w:rsid w:val="009D6370"/>
    <w:rsid w:val="00A02E45"/>
    <w:rsid w:val="00A053D7"/>
    <w:rsid w:val="00A05F79"/>
    <w:rsid w:val="00A147DD"/>
    <w:rsid w:val="00A20CBC"/>
    <w:rsid w:val="00A358FC"/>
    <w:rsid w:val="00A46D0A"/>
    <w:rsid w:val="00A47445"/>
    <w:rsid w:val="00A529E4"/>
    <w:rsid w:val="00A63044"/>
    <w:rsid w:val="00A80062"/>
    <w:rsid w:val="00A87EF2"/>
    <w:rsid w:val="00A93A83"/>
    <w:rsid w:val="00AA5C71"/>
    <w:rsid w:val="00AA68B9"/>
    <w:rsid w:val="00AC2FA2"/>
    <w:rsid w:val="00AC50E4"/>
    <w:rsid w:val="00AC5F79"/>
    <w:rsid w:val="00AD31C0"/>
    <w:rsid w:val="00AD4754"/>
    <w:rsid w:val="00AE1F75"/>
    <w:rsid w:val="00AE3EE2"/>
    <w:rsid w:val="00AF53A4"/>
    <w:rsid w:val="00B13AC9"/>
    <w:rsid w:val="00B211C0"/>
    <w:rsid w:val="00B31559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4E9C"/>
    <w:rsid w:val="00B87C04"/>
    <w:rsid w:val="00B91785"/>
    <w:rsid w:val="00B939E1"/>
    <w:rsid w:val="00BA17E4"/>
    <w:rsid w:val="00BB7FFD"/>
    <w:rsid w:val="00BC7A5E"/>
    <w:rsid w:val="00BD3AE2"/>
    <w:rsid w:val="00BD40B4"/>
    <w:rsid w:val="00BD7F9F"/>
    <w:rsid w:val="00BE11EB"/>
    <w:rsid w:val="00BE3FF2"/>
    <w:rsid w:val="00C1184C"/>
    <w:rsid w:val="00C54137"/>
    <w:rsid w:val="00C5486C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C454A"/>
    <w:rsid w:val="00CC66F7"/>
    <w:rsid w:val="00CD26C7"/>
    <w:rsid w:val="00CD34AE"/>
    <w:rsid w:val="00CD3E23"/>
    <w:rsid w:val="00CE73EE"/>
    <w:rsid w:val="00CF4B67"/>
    <w:rsid w:val="00CF7918"/>
    <w:rsid w:val="00D266EB"/>
    <w:rsid w:val="00D411BA"/>
    <w:rsid w:val="00D5701C"/>
    <w:rsid w:val="00D57386"/>
    <w:rsid w:val="00D729DE"/>
    <w:rsid w:val="00D73C6A"/>
    <w:rsid w:val="00D74FF0"/>
    <w:rsid w:val="00D81959"/>
    <w:rsid w:val="00D82018"/>
    <w:rsid w:val="00D87270"/>
    <w:rsid w:val="00D95A5C"/>
    <w:rsid w:val="00DA0199"/>
    <w:rsid w:val="00DA3516"/>
    <w:rsid w:val="00DA3B2E"/>
    <w:rsid w:val="00DA6E09"/>
    <w:rsid w:val="00DB2253"/>
    <w:rsid w:val="00DC1202"/>
    <w:rsid w:val="00DC2145"/>
    <w:rsid w:val="00DC4809"/>
    <w:rsid w:val="00DD0057"/>
    <w:rsid w:val="00DD007A"/>
    <w:rsid w:val="00DE7BB3"/>
    <w:rsid w:val="00DF6628"/>
    <w:rsid w:val="00E00CE7"/>
    <w:rsid w:val="00E0166F"/>
    <w:rsid w:val="00E0209D"/>
    <w:rsid w:val="00E21FF4"/>
    <w:rsid w:val="00E3151B"/>
    <w:rsid w:val="00E41AB8"/>
    <w:rsid w:val="00E561CE"/>
    <w:rsid w:val="00E56DCA"/>
    <w:rsid w:val="00E620A1"/>
    <w:rsid w:val="00E668D2"/>
    <w:rsid w:val="00E74B10"/>
    <w:rsid w:val="00E75B3F"/>
    <w:rsid w:val="00E82874"/>
    <w:rsid w:val="00E83A0D"/>
    <w:rsid w:val="00EA005C"/>
    <w:rsid w:val="00EA1950"/>
    <w:rsid w:val="00EA2168"/>
    <w:rsid w:val="00EB5ACE"/>
    <w:rsid w:val="00ED299B"/>
    <w:rsid w:val="00EE3209"/>
    <w:rsid w:val="00F10CF6"/>
    <w:rsid w:val="00F268E0"/>
    <w:rsid w:val="00F4041D"/>
    <w:rsid w:val="00F41612"/>
    <w:rsid w:val="00F42DF7"/>
    <w:rsid w:val="00F66BA0"/>
    <w:rsid w:val="00F70ECB"/>
    <w:rsid w:val="00F748CE"/>
    <w:rsid w:val="00F80D2F"/>
    <w:rsid w:val="00F80EA8"/>
    <w:rsid w:val="00F87136"/>
    <w:rsid w:val="00F958D3"/>
    <w:rsid w:val="00FA0001"/>
    <w:rsid w:val="00FA1AC8"/>
    <w:rsid w:val="00FA1D87"/>
    <w:rsid w:val="00FA594F"/>
    <w:rsid w:val="00FB4B3C"/>
    <w:rsid w:val="00FC2F7B"/>
    <w:rsid w:val="00FD1AF8"/>
    <w:rsid w:val="00FD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B9073-ACC0-4A95-9FBA-E89F0D5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EF"/>
    <w:rPr>
      <w:sz w:val="24"/>
      <w:szCs w:val="24"/>
    </w:rPr>
  </w:style>
  <w:style w:type="paragraph" w:styleId="1">
    <w:name w:val="heading 1"/>
    <w:basedOn w:val="a"/>
    <w:next w:val="a"/>
    <w:qFormat/>
    <w:rsid w:val="004E37E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4E37E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E37EF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37E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4E37E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E37EF"/>
    <w:pPr>
      <w:ind w:firstLine="720"/>
    </w:pPr>
    <w:rPr>
      <w:szCs w:val="20"/>
    </w:rPr>
  </w:style>
  <w:style w:type="paragraph" w:styleId="a4">
    <w:name w:val="footer"/>
    <w:basedOn w:val="a"/>
    <w:rsid w:val="004E37E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BE90-7F6F-404C-A087-F3A6E5CF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4</cp:revision>
  <cp:lastPrinted>2016-09-27T12:01:00Z</cp:lastPrinted>
  <dcterms:created xsi:type="dcterms:W3CDTF">2016-10-11T07:49:00Z</dcterms:created>
  <dcterms:modified xsi:type="dcterms:W3CDTF">2016-10-11T07:51:00Z</dcterms:modified>
</cp:coreProperties>
</file>